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8D" w:rsidRDefault="00084A8D" w:rsidP="002F1F91">
      <w:pPr>
        <w:pStyle w:val="Copyright1"/>
        <w:jc w:val="right"/>
      </w:pPr>
      <w:r w:rsidRPr="00084A8D">
        <w:rPr>
          <w:noProof/>
          <w:lang w:eastAsia="en-US"/>
        </w:rPr>
        <mc:AlternateContent>
          <mc:Choice Requires="wps">
            <w:drawing>
              <wp:anchor distT="0" distB="0" distL="114300" distR="114300" simplePos="0" relativeHeight="251855872" behindDoc="0" locked="0" layoutInCell="1" allowOverlap="1" wp14:anchorId="1A07AC72" wp14:editId="336F42CB">
                <wp:simplePos x="0" y="0"/>
                <wp:positionH relativeFrom="column">
                  <wp:posOffset>-697865</wp:posOffset>
                </wp:positionH>
                <wp:positionV relativeFrom="paragraph">
                  <wp:posOffset>-726440</wp:posOffset>
                </wp:positionV>
                <wp:extent cx="3469005" cy="545465"/>
                <wp:effectExtent l="0" t="0" r="0"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545465"/>
                        </a:xfrm>
                        <a:prstGeom prst="rect">
                          <a:avLst/>
                        </a:prstGeom>
                        <a:noFill/>
                        <a:ln w="9525">
                          <a:noFill/>
                          <a:miter lim="800000"/>
                          <a:headEnd/>
                          <a:tailEnd/>
                        </a:ln>
                      </wps:spPr>
                      <wps:txbx>
                        <w:txbxContent>
                          <w:p w:rsidR="00084A8D" w:rsidRPr="007067C0" w:rsidRDefault="00084A8D" w:rsidP="00084A8D">
                            <w:pPr>
                              <w:spacing w:line="240" w:lineRule="auto"/>
                              <w:rPr>
                                <w:rFonts w:ascii="Candara" w:hAnsi="Candara"/>
                                <w:smallCaps/>
                                <w:color w:val="FFFFFF" w:themeColor="background1"/>
                                <w:sz w:val="32"/>
                                <w:szCs w:val="32"/>
                              </w:rPr>
                            </w:pPr>
                            <w:r w:rsidRPr="007067C0">
                              <w:rPr>
                                <w:rFonts w:ascii="Candara" w:hAnsi="Candara"/>
                                <w:smallCaps/>
                                <w:color w:val="FFFFFF" w:themeColor="background1"/>
                                <w:sz w:val="32"/>
                                <w:szCs w:val="32"/>
                              </w:rPr>
                              <w:t xml:space="preserve"> </w:t>
                            </w:r>
                            <w:sdt>
                              <w:sdtPr>
                                <w:rPr>
                                  <w:rFonts w:ascii="Candara" w:hAnsi="Candara"/>
                                  <w:smallCaps/>
                                  <w:color w:val="FFFFFF" w:themeColor="background1"/>
                                  <w:sz w:val="32"/>
                                  <w:szCs w:val="32"/>
                                </w:rPr>
                                <w:alias w:val="Title"/>
                                <w:tag w:val=""/>
                                <w:id w:val="-1961644215"/>
                                <w:showingPlcHdr/>
                                <w:dataBinding w:prefixMappings="xmlns:ns0='http://purl.org/dc/elements/1.1/' xmlns:ns1='http://schemas.openxmlformats.org/package/2006/metadata/core-properties' " w:xpath="/ns1:coreProperties[1]/ns0:title[1]" w:storeItemID="{6C3C8BC8-F283-45AE-878A-BAB7291924A1}"/>
                                <w:text/>
                              </w:sdtPr>
                              <w:sdtEndPr/>
                              <w:sdtContent>
                                <w:r w:rsidR="005C2031">
                                  <w:rPr>
                                    <w:rFonts w:ascii="Candara" w:hAnsi="Candara"/>
                                    <w:smallCaps/>
                                    <w:color w:val="FFFFFF" w:themeColor="background1"/>
                                    <w:sz w:val="32"/>
                                    <w:szCs w:val="32"/>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95pt;margin-top:-57.2pt;width:273.15pt;height:42.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" filled="f" stroked="f">
                <v:textbox>
                  <w:txbxContent>
                    <w:p w:rsidR="00084A8D" w:rsidRPr="007067C0" w:rsidRDefault="00084A8D" w:rsidP="00084A8D">
                      <w:pPr>
                        <w:spacing w:line="240" w:lineRule="auto"/>
                        <w:rPr>
                          <w:rFonts w:ascii="Candara" w:hAnsi="Candara"/>
                          <w:smallCaps/>
                          <w:color w:val="FFFFFF" w:themeColor="background1"/>
                          <w:sz w:val="32"/>
                          <w:szCs w:val="32"/>
                        </w:rPr>
                      </w:pPr>
                      <w:r w:rsidRPr="007067C0">
                        <w:rPr>
                          <w:rFonts w:ascii="Candara" w:hAnsi="Candara"/>
                          <w:smallCaps/>
                          <w:color w:val="FFFFFF" w:themeColor="background1"/>
                          <w:sz w:val="32"/>
                          <w:szCs w:val="32"/>
                        </w:rPr>
                        <w:t xml:space="preserve"> </w:t>
                      </w:r>
                      <w:sdt>
                        <w:sdtPr>
                          <w:rPr>
                            <w:rFonts w:ascii="Candara" w:hAnsi="Candara"/>
                            <w:smallCaps/>
                            <w:color w:val="FFFFFF" w:themeColor="background1"/>
                            <w:sz w:val="32"/>
                            <w:szCs w:val="32"/>
                          </w:rPr>
                          <w:alias w:val="Title"/>
                          <w:tag w:val=""/>
                          <w:id w:val="-1961644215"/>
                          <w:showingPlcHdr/>
                          <w:dataBinding w:prefixMappings="xmlns:ns0='http://purl.org/dc/elements/1.1/' xmlns:ns1='http://schemas.openxmlformats.org/package/2006/metadata/core-properties' " w:xpath="/ns1:coreProperties[1]/ns0:title[1]" w:storeItemID="{6C3C8BC8-F283-45AE-878A-BAB7291924A1}"/>
                          <w:text/>
                        </w:sdtPr>
                        <w:sdtEndPr/>
                        <w:sdtContent>
                          <w:r w:rsidR="005C2031">
                            <w:rPr>
                              <w:rFonts w:ascii="Candara" w:hAnsi="Candara"/>
                              <w:smallCaps/>
                              <w:color w:val="FFFFFF" w:themeColor="background1"/>
                              <w:sz w:val="32"/>
                              <w:szCs w:val="32"/>
                            </w:rPr>
                            <w:t xml:space="preserve">     </w:t>
                          </w:r>
                        </w:sdtContent>
                      </w:sdt>
                    </w:p>
                  </w:txbxContent>
                </v:textbox>
              </v:shape>
            </w:pict>
          </mc:Fallback>
        </mc:AlternateContent>
      </w:r>
      <w:r w:rsidRPr="00084A8D">
        <w:rPr>
          <w:noProof/>
          <w:lang w:eastAsia="en-US"/>
        </w:rPr>
        <mc:AlternateContent>
          <mc:Choice Requires="wps">
            <w:drawing>
              <wp:anchor distT="0" distB="0" distL="114300" distR="114300" simplePos="0" relativeHeight="251852800" behindDoc="0" locked="0" layoutInCell="1" allowOverlap="1" wp14:anchorId="1A1D8EE5" wp14:editId="7AFF98DE">
                <wp:simplePos x="0" y="0"/>
                <wp:positionH relativeFrom="column">
                  <wp:posOffset>3765550</wp:posOffset>
                </wp:positionH>
                <wp:positionV relativeFrom="paragraph">
                  <wp:posOffset>-727710</wp:posOffset>
                </wp:positionV>
                <wp:extent cx="3343275" cy="450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50215"/>
                        </a:xfrm>
                        <a:prstGeom prst="rect">
                          <a:avLst/>
                        </a:prstGeom>
                        <a:noFill/>
                        <a:ln w="9525">
                          <a:noFill/>
                          <a:miter lim="800000"/>
                          <a:headEnd/>
                          <a:tailEnd/>
                        </a:ln>
                      </wps:spPr>
                      <wps:txbx>
                        <w:txbxContent>
                          <w:sdt>
                            <w:sdtPr>
                              <w:rPr>
                                <w:rFonts w:ascii="Candara" w:hAnsi="Candara"/>
                                <w:color w:val="FFFFFF" w:themeColor="background1"/>
                                <w:sz w:val="32"/>
                                <w:szCs w:val="32"/>
                              </w:rPr>
                              <w:alias w:val="Subject"/>
                              <w:tag w:val=""/>
                              <w:id w:val="565999108"/>
                              <w:dataBinding w:prefixMappings="xmlns:ns0='http://purl.org/dc/elements/1.1/' xmlns:ns1='http://schemas.openxmlformats.org/package/2006/metadata/core-properties' " w:xpath="/ns1:coreProperties[1]/ns0:subject[1]" w:storeItemID="{6C3C8BC8-F283-45AE-878A-BAB7291924A1}"/>
                              <w:text/>
                            </w:sdtPr>
                            <w:sdtEndPr/>
                            <w:sdtContent>
                              <w:p w:rsidR="00084A8D" w:rsidRPr="007067C0" w:rsidRDefault="00084A8D" w:rsidP="00084A8D">
                                <w:pPr>
                                  <w:jc w:val="right"/>
                                  <w:rPr>
                                    <w:rFonts w:ascii="Candara" w:hAnsi="Candara"/>
                                    <w:color w:val="FFFFFF" w:themeColor="background1"/>
                                    <w:sz w:val="32"/>
                                    <w:szCs w:val="32"/>
                                  </w:rPr>
                                </w:pPr>
                                <w:r>
                                  <w:rPr>
                                    <w:rFonts w:ascii="Candara" w:hAnsi="Candara"/>
                                    <w:color w:val="FFFFFF" w:themeColor="background1"/>
                                    <w:sz w:val="32"/>
                                    <w:szCs w:val="32"/>
                                  </w:rPr>
                                  <w:t>PROJECT PLANNER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6.5pt;margin-top:-57.3pt;width:263.25pt;height:35.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" filled="f" stroked="f">
                <v:textbox>
                  <w:txbxContent>
                    <w:sdt>
                      <w:sdtPr>
                        <w:rPr>
                          <w:rFonts w:ascii="Candara" w:hAnsi="Candara"/>
                          <w:color w:val="FFFFFF" w:themeColor="background1"/>
                          <w:sz w:val="32"/>
                          <w:szCs w:val="32"/>
                        </w:rPr>
                        <w:alias w:val="Subject"/>
                        <w:tag w:val=""/>
                        <w:id w:val="565999108"/>
                        <w:dataBinding w:prefixMappings="xmlns:ns0='http://purl.org/dc/elements/1.1/' xmlns:ns1='http://schemas.openxmlformats.org/package/2006/metadata/core-properties' " w:xpath="/ns1:coreProperties[1]/ns0:subject[1]" w:storeItemID="{6C3C8BC8-F283-45AE-878A-BAB7291924A1}"/>
                        <w:text/>
                      </w:sdtPr>
                      <w:sdtEndPr/>
                      <w:sdtContent>
                        <w:p w:rsidR="00084A8D" w:rsidRPr="007067C0" w:rsidRDefault="00084A8D" w:rsidP="00084A8D">
                          <w:pPr>
                            <w:jc w:val="right"/>
                            <w:rPr>
                              <w:rFonts w:ascii="Candara" w:hAnsi="Candara"/>
                              <w:color w:val="FFFFFF" w:themeColor="background1"/>
                              <w:sz w:val="32"/>
                              <w:szCs w:val="32"/>
                            </w:rPr>
                          </w:pPr>
                          <w:r>
                            <w:rPr>
                              <w:rFonts w:ascii="Candara" w:hAnsi="Candara"/>
                              <w:color w:val="FFFFFF" w:themeColor="background1"/>
                              <w:sz w:val="32"/>
                              <w:szCs w:val="32"/>
                            </w:rPr>
                            <w:t>PROJECT PLANNER</w:t>
                          </w:r>
                        </w:p>
                      </w:sdtContent>
                    </w:sdt>
                  </w:txbxContent>
                </v:textbox>
              </v:shape>
            </w:pict>
          </mc:Fallback>
        </mc:AlternateContent>
      </w:r>
      <w:r w:rsidRPr="00084A8D">
        <w:rPr>
          <w:noProof/>
          <w:lang w:eastAsia="en-US"/>
        </w:rPr>
        <mc:AlternateContent>
          <mc:Choice Requires="wps">
            <w:drawing>
              <wp:anchor distT="0" distB="0" distL="114300" distR="114300" simplePos="0" relativeHeight="251851776" behindDoc="1" locked="0" layoutInCell="1" allowOverlap="1" wp14:anchorId="3A9866E6" wp14:editId="03B04EEA">
                <wp:simplePos x="0" y="0"/>
                <wp:positionH relativeFrom="column">
                  <wp:posOffset>-711200</wp:posOffset>
                </wp:positionH>
                <wp:positionV relativeFrom="paragraph">
                  <wp:posOffset>-738876</wp:posOffset>
                </wp:positionV>
                <wp:extent cx="7825740" cy="350520"/>
                <wp:effectExtent l="0" t="0" r="3810" b="0"/>
                <wp:wrapNone/>
                <wp:docPr id="9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5740" cy="35052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6pt;margin-top:-58.2pt;width:616.2pt;height:27.6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" fillcolor="#345c7d [1604]" stroked="f"/>
            </w:pict>
          </mc:Fallback>
        </mc:AlternateContent>
      </w:r>
    </w:p>
    <w:p w:rsidR="00CB238D" w:rsidRDefault="00CB238D" w:rsidP="00AA10F3">
      <w:pPr>
        <w:jc w:val="right"/>
      </w:pPr>
    </w:p>
    <w:p w:rsidR="00CB238D" w:rsidRPr="000D0655" w:rsidRDefault="00CB238D" w:rsidP="00CB238D">
      <w:pPr>
        <w:rPr>
          <w:rFonts w:asciiTheme="majorHAnsi" w:hAnsiTheme="majorHAnsi"/>
          <w:b/>
          <w:caps/>
          <w:color w:val="DD8047" w:themeColor="accent2"/>
          <w:spacing w:val="50"/>
          <w:sz w:val="24"/>
        </w:rPr>
      </w:pPr>
    </w:p>
    <w:p w:rsidR="00CB238D" w:rsidRDefault="00CB238D" w:rsidP="00CB238D">
      <w:pPr>
        <w:spacing w:after="200" w:line="276" w:lineRule="auto"/>
        <w:rPr>
          <w:color w:val="EBDDC3" w:themeColor="background2"/>
        </w:rPr>
      </w:pPr>
    </w:p>
    <w:p w:rsidR="00CB238D" w:rsidRDefault="00CB238D" w:rsidP="00CB238D">
      <w:pPr>
        <w:spacing w:after="200" w:line="276" w:lineRule="auto"/>
        <w:jc w:val="center"/>
        <w:rPr>
          <w:color w:val="EBDDC3" w:themeColor="background2"/>
        </w:rPr>
      </w:pPr>
    </w:p>
    <w:p w:rsidR="00CB238D" w:rsidRDefault="00CB238D" w:rsidP="00CB238D">
      <w:pPr>
        <w:spacing w:after="200" w:line="276" w:lineRule="auto"/>
        <w:jc w:val="center"/>
        <w:rPr>
          <w:color w:val="EBDDC3" w:themeColor="background2"/>
        </w:rPr>
      </w:pPr>
    </w:p>
    <w:p w:rsidR="001065A3" w:rsidRDefault="00084A8D">
      <w:pPr>
        <w:spacing w:after="200" w:line="276" w:lineRule="auto"/>
        <w:rPr>
          <w:color w:val="EBDDC3" w:themeColor="background2"/>
        </w:rPr>
      </w:pPr>
      <w:r w:rsidRPr="00084A8D">
        <w:rPr>
          <w:noProof/>
          <w:color w:val="EBDDC3" w:themeColor="background2"/>
          <w:lang w:eastAsia="en-US"/>
        </w:rPr>
        <mc:AlternateContent>
          <mc:Choice Requires="wps">
            <w:drawing>
              <wp:anchor distT="0" distB="0" distL="114300" distR="114300" simplePos="0" relativeHeight="251858944" behindDoc="0" locked="0" layoutInCell="1" allowOverlap="1" wp14:anchorId="4C69B6F8" wp14:editId="0E9D20AA">
                <wp:simplePos x="0" y="0"/>
                <wp:positionH relativeFrom="column">
                  <wp:posOffset>-469900</wp:posOffset>
                </wp:positionH>
                <wp:positionV relativeFrom="paragraph">
                  <wp:posOffset>7343140</wp:posOffset>
                </wp:positionV>
                <wp:extent cx="1317625" cy="254000"/>
                <wp:effectExtent l="0" t="0" r="0" b="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A8D" w:rsidRDefault="00084A8D" w:rsidP="00084A8D">
                            <w:proofErr w:type="gramStart"/>
                            <w:r w:rsidRPr="00B2116F">
                              <w:rPr>
                                <w:rFonts w:ascii="Wingdings" w:hAnsi="Wingdings"/>
                                <w:color w:val="FFFFFF" w:themeColor="background1"/>
                                <w:sz w:val="18"/>
                                <w:szCs w:val="18"/>
                              </w:rPr>
                              <w:t></w:t>
                            </w:r>
                            <w:r>
                              <w:rPr>
                                <w:rFonts w:ascii="Arial" w:hAnsi="Arial" w:cs="Arial"/>
                                <w:b/>
                                <w:color w:val="FFFFFF" w:themeColor="background1"/>
                                <w:sz w:val="16"/>
                                <w:szCs w:val="22"/>
                              </w:rPr>
                              <w:t xml:space="preserve">  800.928.8160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37pt;margin-top:578.2pt;width:103.75pt;height:2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q0vQIAAMI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" filled="f" stroked="f">
                <v:textbox>
                  <w:txbxContent>
                    <w:p w:rsidR="00084A8D" w:rsidRDefault="00084A8D" w:rsidP="00084A8D">
                      <w:proofErr w:type="gramStart"/>
                      <w:r w:rsidRPr="00B2116F">
                        <w:rPr>
                          <w:rFonts w:ascii="Wingdings" w:hAnsi="Wingdings"/>
                          <w:color w:val="FFFFFF" w:themeColor="background1"/>
                          <w:sz w:val="18"/>
                          <w:szCs w:val="18"/>
                        </w:rPr>
                        <w:t></w:t>
                      </w:r>
                      <w:r>
                        <w:rPr>
                          <w:rFonts w:ascii="Arial" w:hAnsi="Arial" w:cs="Arial"/>
                          <w:b/>
                          <w:color w:val="FFFFFF" w:themeColor="background1"/>
                          <w:sz w:val="16"/>
                          <w:szCs w:val="22"/>
                        </w:rPr>
                        <w:t xml:space="preserve">  800.928.8160</w:t>
                      </w:r>
                      <w:proofErr w:type="gramEnd"/>
                    </w:p>
                  </w:txbxContent>
                </v:textbox>
              </v:shape>
            </w:pict>
          </mc:Fallback>
        </mc:AlternateContent>
      </w:r>
      <w:r w:rsidRPr="00084A8D">
        <w:rPr>
          <w:noProof/>
          <w:color w:val="EBDDC3" w:themeColor="background2"/>
          <w:lang w:eastAsia="en-US"/>
        </w:rPr>
        <mc:AlternateContent>
          <mc:Choice Requires="wps">
            <w:drawing>
              <wp:anchor distT="0" distB="0" distL="114300" distR="114300" simplePos="0" relativeHeight="251857920" behindDoc="0" locked="0" layoutInCell="1" allowOverlap="1" wp14:anchorId="23694715" wp14:editId="18D8B378">
                <wp:simplePos x="0" y="0"/>
                <wp:positionH relativeFrom="column">
                  <wp:posOffset>5172446</wp:posOffset>
                </wp:positionH>
                <wp:positionV relativeFrom="paragraph">
                  <wp:posOffset>7343140</wp:posOffset>
                </wp:positionV>
                <wp:extent cx="1656715" cy="232410"/>
                <wp:effectExtent l="0" t="0" r="0" b="0"/>
                <wp:wrapNone/>
                <wp:docPr id="6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A8D" w:rsidRPr="002F557C" w:rsidRDefault="00084A8D" w:rsidP="00084A8D">
                            <w:pPr>
                              <w:jc w:val="right"/>
                              <w:rPr>
                                <w:color w:val="FFFFFF" w:themeColor="background1"/>
                                <w:szCs w:val="14"/>
                              </w:rPr>
                            </w:pPr>
                            <w:r>
                              <w:rPr>
                                <w:rFonts w:ascii="Wingdings" w:hAnsi="Wingdings" w:cs="Arial"/>
                                <w:b/>
                                <w:color w:val="FFFFFF" w:themeColor="background1"/>
                                <w:sz w:val="18"/>
                                <w:szCs w:val="22"/>
                              </w:rPr>
                              <w:sym w:font="Wingdings" w:char="F03A"/>
                            </w:r>
                            <w:r w:rsidRPr="00314B13">
                              <w:rPr>
                                <w:rFonts w:ascii="Wingdings" w:hAnsi="Wingdings" w:cs="Arial"/>
                                <w:b/>
                                <w:color w:val="FFFFFF" w:themeColor="background1"/>
                                <w:sz w:val="8"/>
                                <w:szCs w:val="22"/>
                              </w:rPr>
                              <w:t></w:t>
                            </w:r>
                            <w:hyperlink r:id="rId11" w:history="1">
                              <w:r w:rsidRPr="00B236B9">
                                <w:rPr>
                                  <w:rStyle w:val="Hyperlink"/>
                                  <w:rFonts w:ascii="Arial" w:hAnsi="Arial" w:cs="Arial"/>
                                  <w:b/>
                                  <w:color w:val="FFFFFF" w:themeColor="background1"/>
                                  <w:sz w:val="16"/>
                                  <w:szCs w:val="22"/>
                                </w:rPr>
                                <w:t>www.ClarityProjects.com</w:t>
                              </w:r>
                            </w:hyperlink>
                            <w:r>
                              <w:rPr>
                                <w:rStyle w:val="Hyperlink"/>
                                <w:rFonts w:ascii="Arial" w:hAnsi="Arial" w:cs="Arial"/>
                                <w:b/>
                                <w:color w:val="FFFFFF" w:themeColor="background1"/>
                                <w:sz w:val="16"/>
                                <w:szCs w:val="22"/>
                                <w:u w:val="none"/>
                              </w:rPr>
                              <w:t xml:space="preserve"> </w:t>
                            </w:r>
                          </w:p>
                          <w:p w:rsidR="00084A8D" w:rsidRPr="006F66CB" w:rsidRDefault="00084A8D" w:rsidP="00084A8D">
                            <w:pPr>
                              <w:rPr>
                                <w:color w:val="0F243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407.3pt;margin-top:578.2pt;width:130.45pt;height:18.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BfvA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" filled="f" stroked="f">
                <v:textbox>
                  <w:txbxContent>
                    <w:p w:rsidR="00084A8D" w:rsidRPr="002F557C" w:rsidRDefault="00084A8D" w:rsidP="00084A8D">
                      <w:pPr>
                        <w:jc w:val="right"/>
                        <w:rPr>
                          <w:color w:val="FFFFFF" w:themeColor="background1"/>
                          <w:szCs w:val="14"/>
                        </w:rPr>
                      </w:pPr>
                      <w:r>
                        <w:rPr>
                          <w:rFonts w:ascii="Wingdings" w:hAnsi="Wingdings" w:cs="Arial"/>
                          <w:b/>
                          <w:color w:val="FFFFFF" w:themeColor="background1"/>
                          <w:sz w:val="18"/>
                          <w:szCs w:val="22"/>
                        </w:rPr>
                        <w:sym w:font="Wingdings" w:char="F03A"/>
                      </w:r>
                      <w:r w:rsidRPr="00314B13">
                        <w:rPr>
                          <w:rFonts w:ascii="Wingdings" w:hAnsi="Wingdings" w:cs="Arial"/>
                          <w:b/>
                          <w:color w:val="FFFFFF" w:themeColor="background1"/>
                          <w:sz w:val="8"/>
                          <w:szCs w:val="22"/>
                        </w:rPr>
                        <w:t></w:t>
                      </w:r>
                      <w:hyperlink r:id="rId12" w:history="1">
                        <w:r w:rsidRPr="00B236B9">
                          <w:rPr>
                            <w:rStyle w:val="Hyperlink"/>
                            <w:rFonts w:ascii="Arial" w:hAnsi="Arial" w:cs="Arial"/>
                            <w:b/>
                            <w:color w:val="FFFFFF" w:themeColor="background1"/>
                            <w:sz w:val="16"/>
                            <w:szCs w:val="22"/>
                          </w:rPr>
                          <w:t>www.ClarityProjects.com</w:t>
                        </w:r>
                      </w:hyperlink>
                      <w:r>
                        <w:rPr>
                          <w:rStyle w:val="Hyperlink"/>
                          <w:rFonts w:ascii="Arial" w:hAnsi="Arial" w:cs="Arial"/>
                          <w:b/>
                          <w:color w:val="FFFFFF" w:themeColor="background1"/>
                          <w:sz w:val="16"/>
                          <w:szCs w:val="22"/>
                          <w:u w:val="none"/>
                        </w:rPr>
                        <w:t xml:space="preserve"> </w:t>
                      </w:r>
                    </w:p>
                    <w:p w:rsidR="00084A8D" w:rsidRPr="006F66CB" w:rsidRDefault="00084A8D" w:rsidP="00084A8D">
                      <w:pPr>
                        <w:rPr>
                          <w:color w:val="0F243E"/>
                        </w:rPr>
                      </w:pPr>
                    </w:p>
                  </w:txbxContent>
                </v:textbox>
              </v:shape>
            </w:pict>
          </mc:Fallback>
        </mc:AlternateContent>
      </w:r>
      <w:r w:rsidRPr="00084A8D">
        <w:rPr>
          <w:noProof/>
          <w:lang w:eastAsia="en-US"/>
        </w:rPr>
        <mc:AlternateContent>
          <mc:Choice Requires="wps">
            <w:drawing>
              <wp:anchor distT="0" distB="0" distL="114300" distR="114300" simplePos="0" relativeHeight="251853824" behindDoc="0" locked="0" layoutInCell="1" allowOverlap="1" wp14:anchorId="023C832F" wp14:editId="668144C4">
                <wp:simplePos x="0" y="0"/>
                <wp:positionH relativeFrom="column">
                  <wp:posOffset>4450715</wp:posOffset>
                </wp:positionH>
                <wp:positionV relativeFrom="paragraph">
                  <wp:posOffset>2835275</wp:posOffset>
                </wp:positionV>
                <wp:extent cx="237426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4A8D" w:rsidRDefault="00084A8D" w:rsidP="00084A8D">
                            <w:pPr>
                              <w:jc w:val="center"/>
                            </w:pPr>
                            <w:r>
                              <w:rPr>
                                <w:noProof/>
                                <w:lang w:eastAsia="en-US"/>
                              </w:rPr>
                              <w:drawing>
                                <wp:inline distT="0" distB="0" distL="0" distR="0" wp14:anchorId="65DC9D5E" wp14:editId="5B8E1383">
                                  <wp:extent cx="2470150" cy="365760"/>
                                  <wp:effectExtent l="0" t="0" r="6350" b="0"/>
                                  <wp:docPr id="35" name="Picture 35" descr="C:\Data\Clients\Clarity Ventures, Inc\Documents\MIS\Design\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Clients\Clarity Ventures, Inc\Documents\MIS\Design\Logos\Logo.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643" t="-19698" r="-1643" b="-19698"/>
                                          <a:stretch/>
                                        </pic:blipFill>
                                        <pic:spPr bwMode="auto">
                                          <a:xfrm>
                                            <a:off x="0" y="0"/>
                                            <a:ext cx="2469972" cy="36573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50.45pt;margin-top:223.25pt;width:186.95pt;height:110.55pt;z-index:251853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" filled="f" stroked="f">
                <v:textbox style="mso-fit-shape-to-text:t">
                  <w:txbxContent>
                    <w:p w:rsidR="00084A8D" w:rsidRDefault="00084A8D" w:rsidP="00084A8D">
                      <w:pPr>
                        <w:jc w:val="center"/>
                      </w:pPr>
                      <w:r>
                        <w:rPr>
                          <w:noProof/>
                          <w:lang w:eastAsia="en-US"/>
                        </w:rPr>
                        <w:drawing>
                          <wp:inline distT="0" distB="0" distL="0" distR="0" wp14:anchorId="65DC9D5E" wp14:editId="5B8E1383">
                            <wp:extent cx="2470150" cy="365760"/>
                            <wp:effectExtent l="0" t="0" r="6350" b="0"/>
                            <wp:docPr id="35" name="Picture 35" descr="C:\Data\Clients\Clarity Ventures, Inc\Documents\MIS\Design\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Clients\Clarity Ventures, Inc\Documents\MIS\Design\Logos\Logo.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643" t="-19698" r="-1643" b="-19698"/>
                                    <a:stretch/>
                                  </pic:blipFill>
                                  <pic:spPr bwMode="auto">
                                    <a:xfrm>
                                      <a:off x="0" y="0"/>
                                      <a:ext cx="2469972" cy="36573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084A8D">
        <w:rPr>
          <w:noProof/>
          <w:lang w:eastAsia="en-US"/>
        </w:rPr>
        <mc:AlternateContent>
          <mc:Choice Requires="wps">
            <w:drawing>
              <wp:anchor distT="0" distB="0" distL="114300" distR="114300" simplePos="0" relativeHeight="251854848" behindDoc="0" locked="0" layoutInCell="1" allowOverlap="1" wp14:anchorId="0837F0DF" wp14:editId="65204113">
                <wp:simplePos x="0" y="0"/>
                <wp:positionH relativeFrom="column">
                  <wp:posOffset>4372610</wp:posOffset>
                </wp:positionH>
                <wp:positionV relativeFrom="paragraph">
                  <wp:posOffset>3233791</wp:posOffset>
                </wp:positionV>
                <wp:extent cx="2374265" cy="1403985"/>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4A8D" w:rsidRPr="00B81078" w:rsidRDefault="00084A8D" w:rsidP="00084A8D">
                            <w:pPr>
                              <w:jc w:val="right"/>
                              <w:rPr>
                                <w:rFonts w:ascii="Candara" w:hAnsi="Candara"/>
                                <w:b/>
                                <w:color w:val="355D7E" w:themeColor="accent1" w:themeShade="80"/>
                                <w:sz w:val="24"/>
                                <w:szCs w:val="32"/>
                              </w:rPr>
                            </w:pPr>
                            <w:r w:rsidRPr="00B81078">
                              <w:rPr>
                                <w:rFonts w:ascii="Candara" w:hAnsi="Candara"/>
                                <w:b/>
                                <w:color w:val="355D7E" w:themeColor="accent1" w:themeShade="80"/>
                                <w:sz w:val="24"/>
                                <w:szCs w:val="32"/>
                              </w:rPr>
                              <w:t xml:space="preserve">Better Systems. Better Sales. </w:t>
                            </w:r>
                            <w:r w:rsidRPr="00B81078">
                              <w:rPr>
                                <w:rFonts w:ascii="Candara" w:hAnsi="Candara"/>
                                <w:b/>
                                <w:color w:val="355D7E" w:themeColor="accent1" w:themeShade="80"/>
                                <w:sz w:val="24"/>
                                <w:szCs w:val="32"/>
                                <w:vertAlign w:val="superscript"/>
                              </w:rPr>
                              <w:t>TM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44.3pt;margin-top:254.65pt;width:186.95pt;height:110.55pt;z-index:251854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" filled="f" stroked="f">
                <v:textbox style="mso-fit-shape-to-text:t">
                  <w:txbxContent>
                    <w:p w:rsidR="00084A8D" w:rsidRPr="00B81078" w:rsidRDefault="00084A8D" w:rsidP="00084A8D">
                      <w:pPr>
                        <w:jc w:val="right"/>
                        <w:rPr>
                          <w:rFonts w:ascii="Candara" w:hAnsi="Candara"/>
                          <w:b/>
                          <w:color w:val="355D7E" w:themeColor="accent1" w:themeShade="80"/>
                          <w:sz w:val="24"/>
                          <w:szCs w:val="32"/>
                        </w:rPr>
                      </w:pPr>
                      <w:r w:rsidRPr="00B81078">
                        <w:rPr>
                          <w:rFonts w:ascii="Candara" w:hAnsi="Candara"/>
                          <w:b/>
                          <w:color w:val="355D7E" w:themeColor="accent1" w:themeShade="80"/>
                          <w:sz w:val="24"/>
                          <w:szCs w:val="32"/>
                        </w:rPr>
                        <w:t xml:space="preserve">Better Systems. Better Sales. </w:t>
                      </w:r>
                      <w:r w:rsidRPr="00B81078">
                        <w:rPr>
                          <w:rFonts w:ascii="Candara" w:hAnsi="Candara"/>
                          <w:b/>
                          <w:color w:val="355D7E" w:themeColor="accent1" w:themeShade="80"/>
                          <w:sz w:val="24"/>
                          <w:szCs w:val="32"/>
                          <w:vertAlign w:val="superscript"/>
                        </w:rPr>
                        <w:t>TM</w:t>
                      </w:r>
                    </w:p>
                  </w:txbxContent>
                </v:textbox>
              </v:shape>
            </w:pict>
          </mc:Fallback>
        </mc:AlternateContent>
      </w:r>
      <w:r w:rsidR="003D4878">
        <w:rPr>
          <w:noProof/>
          <w:color w:val="EBDDC3" w:themeColor="background2"/>
          <w:lang w:eastAsia="en-US"/>
        </w:rPr>
        <mc:AlternateContent>
          <mc:Choice Requires="wps">
            <w:drawing>
              <wp:anchor distT="0" distB="0" distL="114300" distR="114300" simplePos="0" relativeHeight="251849728" behindDoc="1" locked="0" layoutInCell="1" allowOverlap="1" wp14:anchorId="216D5A3C" wp14:editId="7B2B6B96">
                <wp:simplePos x="0" y="0"/>
                <wp:positionH relativeFrom="column">
                  <wp:posOffset>-451485</wp:posOffset>
                </wp:positionH>
                <wp:positionV relativeFrom="paragraph">
                  <wp:posOffset>7342241</wp:posOffset>
                </wp:positionV>
                <wp:extent cx="7297420" cy="216535"/>
                <wp:effectExtent l="0" t="0" r="0" b="0"/>
                <wp:wrapNone/>
                <wp:docPr id="6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420" cy="216535"/>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5.55pt;margin-top:578.15pt;width:574.6pt;height:17.0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" fillcolor="#345c7d [1604]" stroked="f"/>
            </w:pict>
          </mc:Fallback>
        </mc:AlternateContent>
      </w:r>
      <w:r w:rsidR="003D4878">
        <w:rPr>
          <w:noProof/>
          <w:color w:val="EBDDC3" w:themeColor="background2"/>
          <w:lang w:eastAsia="en-US"/>
        </w:rPr>
        <w:drawing>
          <wp:anchor distT="0" distB="0" distL="114300" distR="114300" simplePos="0" relativeHeight="251847680" behindDoc="1" locked="0" layoutInCell="1" allowOverlap="1" wp14:anchorId="4BCB57BF" wp14:editId="52F216C6">
            <wp:simplePos x="0" y="0"/>
            <wp:positionH relativeFrom="column">
              <wp:posOffset>-726811</wp:posOffset>
            </wp:positionH>
            <wp:positionV relativeFrom="paragraph">
              <wp:posOffset>2835910</wp:posOffset>
            </wp:positionV>
            <wp:extent cx="7953375" cy="4883150"/>
            <wp:effectExtent l="38100" t="38100" r="47625" b="3175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Reddick\Desktop\iStock_000007068613Small.jpg"/>
                    <pic:cNvPicPr>
                      <a:picLocks noChangeAspect="1" noChangeArrowheads="1"/>
                    </pic:cNvPicPr>
                  </pic:nvPicPr>
                  <pic:blipFill rotWithShape="1">
                    <a:blip r:embed="rId15" cstate="print"/>
                    <a:srcRect t="2631" b="3887"/>
                    <a:stretch/>
                  </pic:blipFill>
                  <pic:spPr bwMode="auto">
                    <a:xfrm flipH="1">
                      <a:off x="0" y="0"/>
                      <a:ext cx="7953375" cy="4883150"/>
                    </a:xfrm>
                    <a:prstGeom prst="rect">
                      <a:avLst/>
                    </a:prstGeom>
                    <a:ln>
                      <a:noFill/>
                    </a:ln>
                    <a:effectLst>
                      <a:outerShdw blurRad="381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65A3">
        <w:rPr>
          <w:color w:val="EBDDC3" w:themeColor="background2"/>
        </w:rPr>
        <w:br w:type="page"/>
      </w:r>
    </w:p>
    <w:p w:rsidR="000F78AA" w:rsidRDefault="000D3F6E">
      <w:pPr>
        <w:spacing w:after="200" w:line="276" w:lineRule="auto"/>
        <w:rPr>
          <w:rFonts w:ascii="Gill Sans MT" w:hAnsi="Gill Sans MT"/>
          <w:color w:val="EBDDC3" w:themeColor="background2"/>
        </w:rPr>
      </w:pPr>
      <w:r>
        <w:rPr>
          <w:noProof/>
          <w:lang w:eastAsia="en-US"/>
        </w:rPr>
        <w:lastRenderedPageBreak/>
        <mc:AlternateContent>
          <mc:Choice Requires="wps">
            <w:drawing>
              <wp:anchor distT="0" distB="0" distL="114300" distR="114300" simplePos="0" relativeHeight="251695104" behindDoc="0" locked="0" layoutInCell="1" allowOverlap="1" wp14:anchorId="75D51821" wp14:editId="0B0BAE17">
                <wp:simplePos x="0" y="0"/>
                <wp:positionH relativeFrom="column">
                  <wp:posOffset>-697230</wp:posOffset>
                </wp:positionH>
                <wp:positionV relativeFrom="paragraph">
                  <wp:posOffset>3988435</wp:posOffset>
                </wp:positionV>
                <wp:extent cx="7806690" cy="5247640"/>
                <wp:effectExtent l="19050" t="0" r="4594860" b="10160"/>
                <wp:wrapNone/>
                <wp:docPr id="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6690" cy="5247640"/>
                        </a:xfrm>
                        <a:prstGeom prst="rect">
                          <a:avLst/>
                        </a:prstGeom>
                        <a:solidFill>
                          <a:schemeClr val="accent1">
                            <a:lumMod val="100000"/>
                            <a:lumOff val="0"/>
                          </a:schemeClr>
                        </a:solidFill>
                        <a:ln w="12700">
                          <a:solidFill>
                            <a:schemeClr val="lt1">
                              <a:lumMod val="95000"/>
                              <a:lumOff val="0"/>
                            </a:schemeClr>
                          </a:solidFill>
                          <a:miter lim="800000"/>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4.9pt;margin-top:314.05pt;width:614.7pt;height:41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" fillcolor="#94b6d2 [3204]" strokecolor="#f2f2f2 [3041]" strokeweight="1pt">
                <v:shadow on="t" type="perspective" color="#d4e1ed [1300]" opacity=".5" origin=",.5" offset="0,0" matrix=",-56756f,,.5"/>
              </v:rect>
            </w:pict>
          </mc:Fallback>
        </mc:AlternateContent>
      </w:r>
      <w:r>
        <w:rPr>
          <w:noProof/>
          <w:lang w:eastAsia="en-US"/>
        </w:rPr>
        <w:drawing>
          <wp:anchor distT="0" distB="0" distL="114300" distR="114300" simplePos="0" relativeHeight="251751424" behindDoc="0" locked="0" layoutInCell="1" allowOverlap="1" wp14:anchorId="5BA7B654" wp14:editId="4C0A8D28">
            <wp:simplePos x="0" y="0"/>
            <wp:positionH relativeFrom="column">
              <wp:posOffset>-697865</wp:posOffset>
            </wp:positionH>
            <wp:positionV relativeFrom="paragraph">
              <wp:posOffset>-1070610</wp:posOffset>
            </wp:positionV>
            <wp:extent cx="7854696" cy="5056632"/>
            <wp:effectExtent l="0" t="0" r="0" b="0"/>
            <wp:wrapNone/>
            <wp:docPr id="73" name="Picture 73" descr="C:\Users\ChrisReddick\Desktop\iStock_000009455622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Reddick\Desktop\iStock_000009455622X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54696" cy="5056632"/>
                    </a:xfrm>
                    <a:prstGeom prst="rect">
                      <a:avLst/>
                    </a:prstGeom>
                    <a:noFill/>
                    <a:ln>
                      <a:noFill/>
                    </a:ln>
                  </pic:spPr>
                </pic:pic>
              </a:graphicData>
            </a:graphic>
            <wp14:sizeRelH relativeFrom="page">
              <wp14:pctWidth>0</wp14:pctWidth>
            </wp14:sizeRelH>
            <wp14:sizeRelV relativeFrom="page">
              <wp14:pctHeight>0</wp14:pctHeight>
            </wp14:sizeRelV>
          </wp:anchor>
        </w:drawing>
      </w:r>
      <w:r w:rsidR="00543B90">
        <w:rPr>
          <w:rFonts w:ascii="Gill Sans MT" w:hAnsi="Gill Sans MT"/>
          <w:noProof/>
          <w:color w:val="EBDDC3" w:themeColor="background2"/>
          <w:lang w:eastAsia="en-US"/>
        </w:rPr>
        <mc:AlternateContent>
          <mc:Choice Requires="wps">
            <w:drawing>
              <wp:anchor distT="0" distB="0" distL="114300" distR="114300" simplePos="0" relativeHeight="251697152" behindDoc="0" locked="0" layoutInCell="1" allowOverlap="1" wp14:anchorId="4BD60CCD" wp14:editId="6DB5E312">
                <wp:simplePos x="0" y="0"/>
                <wp:positionH relativeFrom="column">
                  <wp:posOffset>-17145</wp:posOffset>
                </wp:positionH>
                <wp:positionV relativeFrom="paragraph">
                  <wp:posOffset>4856480</wp:posOffset>
                </wp:positionV>
                <wp:extent cx="6373495" cy="3903345"/>
                <wp:effectExtent l="1905" t="0" r="0" b="3175"/>
                <wp:wrapNone/>
                <wp:docPr id="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390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9A9" w:rsidRPr="00904A99" w:rsidRDefault="005B341B" w:rsidP="006C3F34">
                            <w:pPr>
                              <w:rPr>
                                <w:rFonts w:ascii="Trebuchet MS" w:hAnsi="Trebuchet MS" w:cs="Tahoma"/>
                                <w:color w:val="FFFFFF" w:themeColor="background1"/>
                                <w:sz w:val="72"/>
                              </w:rPr>
                            </w:pPr>
                            <w:r>
                              <w:rPr>
                                <w:rFonts w:ascii="Trebuchet MS" w:hAnsi="Trebuchet MS" w:cs="Tahoma"/>
                                <w:color w:val="FFFFFF" w:themeColor="background1"/>
                                <w:sz w:val="72"/>
                              </w:rPr>
                              <w:t>IT’S ALL IN THE DETAILS</w:t>
                            </w:r>
                          </w:p>
                          <w:p w:rsidR="00D279A9" w:rsidRPr="00904A99" w:rsidRDefault="00D279A9" w:rsidP="006C3F34">
                            <w:pPr>
                              <w:rPr>
                                <w:rFonts w:ascii="Trebuchet MS" w:hAnsi="Trebuchet MS" w:cs="Tahoma"/>
                                <w:color w:val="FFFFFF" w:themeColor="background1"/>
                                <w:sz w:val="36"/>
                              </w:rPr>
                            </w:pPr>
                            <w:r>
                              <w:rPr>
                                <w:rFonts w:ascii="Trebuchet MS" w:hAnsi="Trebuchet MS" w:cs="Tahoma"/>
                                <w:color w:val="FFFFFF" w:themeColor="background1"/>
                                <w:sz w:val="44"/>
                              </w:rPr>
                              <w:t xml:space="preserve">We’re committed to meeting the quality standards you </w:t>
                            </w:r>
                            <w:r w:rsidR="00F43846">
                              <w:rPr>
                                <w:rFonts w:ascii="Trebuchet MS" w:hAnsi="Trebuchet MS" w:cs="Tahoma"/>
                                <w:color w:val="FFFFFF" w:themeColor="background1"/>
                                <w:sz w:val="44"/>
                              </w:rPr>
                              <w:t>up</w:t>
                            </w:r>
                            <w:r>
                              <w:rPr>
                                <w:rFonts w:ascii="Trebuchet MS" w:hAnsi="Trebuchet MS" w:cs="Tahoma"/>
                                <w:color w:val="FFFFFF" w:themeColor="background1"/>
                                <w:sz w:val="44"/>
                              </w:rPr>
                              <w:t>hold for your organization. Working out the kinks ahead of time enables us to deliver a highly effective solution on time and on budget.</w:t>
                            </w:r>
                          </w:p>
                          <w:p w:rsidR="00D279A9" w:rsidRPr="00904A99" w:rsidRDefault="00D279A9" w:rsidP="006C3F34">
                            <w:pPr>
                              <w:rPr>
                                <w:rFonts w:ascii="Trebuchet MS" w:hAnsi="Trebuchet MS" w:cs="Tahoma"/>
                                <w:color w:val="FFFFFF" w:themeColor="background1"/>
                                <w:sz w:val="36"/>
                              </w:rPr>
                            </w:pPr>
                          </w:p>
                          <w:p w:rsidR="00D279A9" w:rsidRPr="00904A99" w:rsidRDefault="00D279A9" w:rsidP="006C3F34">
                            <w:pPr>
                              <w:rPr>
                                <w:rFonts w:ascii="Trebuchet MS" w:hAnsi="Trebuchet MS" w:cs="Tahoma"/>
                                <w:b/>
                                <w:color w:val="FFFFFF" w:themeColor="background1"/>
                                <w:sz w:val="44"/>
                              </w:rPr>
                            </w:pPr>
                            <w:r>
                              <w:rPr>
                                <w:rFonts w:ascii="Trebuchet MS" w:hAnsi="Trebuchet MS" w:cs="Tahoma"/>
                                <w:b/>
                                <w:color w:val="FFFFFF" w:themeColor="background1"/>
                                <w:sz w:val="44"/>
                              </w:rPr>
                              <w:t>Let’s get started.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2" type="#_x0000_t202" style="position:absolute;margin-left:-1.35pt;margin-top:382.4pt;width:501.85pt;height:30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tugIAAMM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" filled="f" stroked="f">
                <v:textbox>
                  <w:txbxContent>
                    <w:p w:rsidR="00D279A9" w:rsidRPr="00904A99" w:rsidRDefault="005B341B" w:rsidP="006C3F34">
                      <w:pPr>
                        <w:rPr>
                          <w:rFonts w:ascii="Trebuchet MS" w:hAnsi="Trebuchet MS" w:cs="Tahoma"/>
                          <w:color w:val="FFFFFF" w:themeColor="background1"/>
                          <w:sz w:val="72"/>
                        </w:rPr>
                      </w:pPr>
                      <w:r>
                        <w:rPr>
                          <w:rFonts w:ascii="Trebuchet MS" w:hAnsi="Trebuchet MS" w:cs="Tahoma"/>
                          <w:color w:val="FFFFFF" w:themeColor="background1"/>
                          <w:sz w:val="72"/>
                        </w:rPr>
                        <w:t>IT’S ALL IN THE DETAILS</w:t>
                      </w:r>
                    </w:p>
                    <w:p w:rsidR="00D279A9" w:rsidRPr="00904A99" w:rsidRDefault="00D279A9" w:rsidP="006C3F34">
                      <w:pPr>
                        <w:rPr>
                          <w:rFonts w:ascii="Trebuchet MS" w:hAnsi="Trebuchet MS" w:cs="Tahoma"/>
                          <w:color w:val="FFFFFF" w:themeColor="background1"/>
                          <w:sz w:val="36"/>
                        </w:rPr>
                      </w:pPr>
                      <w:r>
                        <w:rPr>
                          <w:rFonts w:ascii="Trebuchet MS" w:hAnsi="Trebuchet MS" w:cs="Tahoma"/>
                          <w:color w:val="FFFFFF" w:themeColor="background1"/>
                          <w:sz w:val="44"/>
                        </w:rPr>
                        <w:t xml:space="preserve">We’re committed to meeting the quality standards you </w:t>
                      </w:r>
                      <w:r w:rsidR="00F43846">
                        <w:rPr>
                          <w:rFonts w:ascii="Trebuchet MS" w:hAnsi="Trebuchet MS" w:cs="Tahoma"/>
                          <w:color w:val="FFFFFF" w:themeColor="background1"/>
                          <w:sz w:val="44"/>
                        </w:rPr>
                        <w:t>up</w:t>
                      </w:r>
                      <w:r>
                        <w:rPr>
                          <w:rFonts w:ascii="Trebuchet MS" w:hAnsi="Trebuchet MS" w:cs="Tahoma"/>
                          <w:color w:val="FFFFFF" w:themeColor="background1"/>
                          <w:sz w:val="44"/>
                        </w:rPr>
                        <w:t>hold for your organization. Working out the kinks ahead of time enables us to deliver a highly effective solution on time and on budget.</w:t>
                      </w:r>
                    </w:p>
                    <w:p w:rsidR="00D279A9" w:rsidRPr="00904A99" w:rsidRDefault="00D279A9" w:rsidP="006C3F34">
                      <w:pPr>
                        <w:rPr>
                          <w:rFonts w:ascii="Trebuchet MS" w:hAnsi="Trebuchet MS" w:cs="Tahoma"/>
                          <w:color w:val="FFFFFF" w:themeColor="background1"/>
                          <w:sz w:val="36"/>
                        </w:rPr>
                      </w:pPr>
                    </w:p>
                    <w:p w:rsidR="00D279A9" w:rsidRPr="00904A99" w:rsidRDefault="00D279A9" w:rsidP="006C3F34">
                      <w:pPr>
                        <w:rPr>
                          <w:rFonts w:ascii="Trebuchet MS" w:hAnsi="Trebuchet MS" w:cs="Tahoma"/>
                          <w:b/>
                          <w:color w:val="FFFFFF" w:themeColor="background1"/>
                          <w:sz w:val="44"/>
                        </w:rPr>
                      </w:pPr>
                      <w:r>
                        <w:rPr>
                          <w:rFonts w:ascii="Trebuchet MS" w:hAnsi="Trebuchet MS" w:cs="Tahoma"/>
                          <w:b/>
                          <w:color w:val="FFFFFF" w:themeColor="background1"/>
                          <w:sz w:val="44"/>
                        </w:rPr>
                        <w:t>Let’s get started.</w:t>
                      </w:r>
                    </w:p>
                  </w:txbxContent>
                </v:textbox>
              </v:shape>
            </w:pict>
          </mc:Fallback>
        </mc:AlternateContent>
      </w:r>
      <w:r w:rsidR="000F78AA">
        <w:rPr>
          <w:rFonts w:ascii="Gill Sans MT" w:hAnsi="Gill Sans MT"/>
          <w:color w:val="EBDDC3" w:themeColor="background2"/>
        </w:rPr>
        <w:br w:type="page"/>
      </w:r>
    </w:p>
    <w:p w:rsidR="00904A99" w:rsidRPr="00DC2303" w:rsidRDefault="0097006B" w:rsidP="00A5700B">
      <w:pPr>
        <w:pStyle w:val="Heading1"/>
        <w:rPr>
          <w:color w:val="355D7E" w:themeColor="accent1" w:themeShade="80"/>
          <w:sz w:val="52"/>
        </w:rPr>
      </w:pPr>
      <w:r>
        <w:rPr>
          <w:color w:val="355D7E" w:themeColor="accent1" w:themeShade="80"/>
          <w:sz w:val="52"/>
        </w:rPr>
        <w:lastRenderedPageBreak/>
        <w:t>Project Development Lifecycle</w:t>
      </w:r>
    </w:p>
    <w:p w:rsidR="00904A99" w:rsidRPr="00C56F72" w:rsidRDefault="0097006B" w:rsidP="00DC2303">
      <w:pPr>
        <w:jc w:val="both"/>
        <w:rPr>
          <w:rStyle w:val="SubtleEmphasis"/>
          <w:color w:val="7F7F7F" w:themeColor="text1" w:themeTint="80"/>
          <w:sz w:val="36"/>
        </w:rPr>
      </w:pPr>
      <w:r>
        <w:rPr>
          <w:rStyle w:val="SubtleEmphasis"/>
          <w:color w:val="7F7F7F" w:themeColor="text1" w:themeTint="80"/>
          <w:sz w:val="36"/>
        </w:rPr>
        <w:t>Your project will go through multiple interactive phases over the course of development, during which</w:t>
      </w:r>
      <w:r w:rsidR="00FA5704">
        <w:rPr>
          <w:rStyle w:val="SubtleEmphasis"/>
          <w:color w:val="7F7F7F" w:themeColor="text1" w:themeTint="80"/>
          <w:sz w:val="36"/>
        </w:rPr>
        <w:t xml:space="preserve"> time</w:t>
      </w:r>
      <w:r>
        <w:rPr>
          <w:rStyle w:val="SubtleEmphasis"/>
          <w:color w:val="7F7F7F" w:themeColor="text1" w:themeTint="80"/>
          <w:sz w:val="36"/>
        </w:rPr>
        <w:t xml:space="preserve"> your constructive feedback will be welcome and necessary for successful completion. We’ve put together a diagram illustrating these steps to help you </w:t>
      </w:r>
      <w:r w:rsidR="00FA5704">
        <w:rPr>
          <w:rStyle w:val="SubtleEmphasis"/>
          <w:color w:val="7F7F7F" w:themeColor="text1" w:themeTint="80"/>
          <w:sz w:val="36"/>
        </w:rPr>
        <w:t>know</w:t>
      </w:r>
      <w:r>
        <w:rPr>
          <w:rStyle w:val="SubtleEmphasis"/>
          <w:color w:val="7F7F7F" w:themeColor="text1" w:themeTint="80"/>
          <w:sz w:val="36"/>
        </w:rPr>
        <w:t xml:space="preserve"> </w:t>
      </w:r>
      <w:r w:rsidR="00FA5704">
        <w:rPr>
          <w:rStyle w:val="SubtleEmphasis"/>
          <w:color w:val="7F7F7F" w:themeColor="text1" w:themeTint="80"/>
          <w:sz w:val="36"/>
        </w:rPr>
        <w:t>what to expect</w:t>
      </w:r>
      <w:r>
        <w:rPr>
          <w:rStyle w:val="SubtleEmphasis"/>
          <w:color w:val="7F7F7F" w:themeColor="text1" w:themeTint="80"/>
          <w:sz w:val="36"/>
        </w:rPr>
        <w:t xml:space="preserve"> and stay excited about moving forward</w:t>
      </w:r>
      <w:r w:rsidR="00710835" w:rsidRPr="00C56F72">
        <w:rPr>
          <w:rStyle w:val="SubtleEmphasis"/>
          <w:color w:val="7F7F7F" w:themeColor="text1" w:themeTint="80"/>
          <w:sz w:val="36"/>
        </w:rPr>
        <w:t>.</w:t>
      </w:r>
    </w:p>
    <w:p w:rsidR="00D20EFF" w:rsidRPr="00710835" w:rsidRDefault="00D20EFF" w:rsidP="00710835">
      <w:pPr>
        <w:spacing w:line="360" w:lineRule="auto"/>
        <w:rPr>
          <w:rStyle w:val="SubtleEmphasis"/>
          <w:color w:val="595959" w:themeColor="text1" w:themeTint="A6"/>
          <w:sz w:val="36"/>
        </w:rPr>
      </w:pPr>
    </w:p>
    <w:p w:rsidR="00904A99" w:rsidRDefault="006876C4" w:rsidP="00904A99">
      <w:pPr>
        <w:pStyle w:val="Title"/>
      </w:pPr>
      <w:r>
        <w:rPr>
          <w:noProof/>
          <w:lang w:eastAsia="en-US"/>
        </w:rPr>
        <mc:AlternateContent>
          <mc:Choice Requires="wps">
            <w:drawing>
              <wp:anchor distT="0" distB="0" distL="114300" distR="114300" simplePos="0" relativeHeight="251665407" behindDoc="0" locked="0" layoutInCell="1" allowOverlap="1" wp14:anchorId="38344A36" wp14:editId="490FC96A">
                <wp:simplePos x="0" y="0"/>
                <wp:positionH relativeFrom="column">
                  <wp:posOffset>-712470</wp:posOffset>
                </wp:positionH>
                <wp:positionV relativeFrom="paragraph">
                  <wp:posOffset>4584700</wp:posOffset>
                </wp:positionV>
                <wp:extent cx="7847330" cy="1960245"/>
                <wp:effectExtent l="19050" t="0" r="1734820" b="20955"/>
                <wp:wrapNone/>
                <wp:docPr id="5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330" cy="1960245"/>
                        </a:xfrm>
                        <a:prstGeom prst="rect">
                          <a:avLst/>
                        </a:prstGeom>
                        <a:gradFill rotWithShape="0">
                          <a:gsLst>
                            <a:gs pos="0">
                              <a:schemeClr val="accent1">
                                <a:lumMod val="60000"/>
                                <a:lumOff val="40000"/>
                                <a:gamma/>
                                <a:tint val="20000"/>
                                <a:invGamma/>
                              </a:schemeClr>
                            </a:gs>
                            <a:gs pos="100000">
                              <a:schemeClr val="accent1">
                                <a:lumMod val="60000"/>
                                <a:lumOff val="40000"/>
                              </a:schemeClr>
                            </a:gs>
                          </a:gsLst>
                          <a:lin ang="2700000" scaled="1"/>
                        </a:gradFill>
                        <a:ln w="12700">
                          <a:solidFill>
                            <a:schemeClr val="lt1">
                              <a:lumMod val="95000"/>
                              <a:lumOff val="0"/>
                            </a:schemeClr>
                          </a:solidFill>
                          <a:miter lim="800000"/>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56.1pt;margin-top:361pt;width:617.9pt;height:154.3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" fillcolor="#bed3e4 [1940]" strokecolor="#f2f2f2 [3041]" strokeweight="1pt">
                <v:fill color2="#bed3e4 [1940]" angle="45" focus="100%" type="gradient"/>
                <v:shadow on="t" type="perspective" color="#d4e1ed [1300]" opacity=".5" origin=",.5" offset="0,0" matrix=",-56756f,,.5"/>
              </v:rect>
            </w:pict>
          </mc:Fallback>
        </mc:AlternateContent>
      </w:r>
      <w:r w:rsidR="00CF303D">
        <w:rPr>
          <w:i/>
          <w:noProof/>
          <w:color w:val="595959" w:themeColor="text1" w:themeTint="A6"/>
          <w:sz w:val="36"/>
          <w:lang w:eastAsia="en-US"/>
        </w:rPr>
        <w:drawing>
          <wp:anchor distT="0" distB="0" distL="114300" distR="114300" simplePos="0" relativeHeight="251860992" behindDoc="0" locked="0" layoutInCell="1" allowOverlap="1" wp14:anchorId="56B26058" wp14:editId="14270695">
            <wp:simplePos x="0" y="0"/>
            <wp:positionH relativeFrom="column">
              <wp:posOffset>-551180</wp:posOffset>
            </wp:positionH>
            <wp:positionV relativeFrom="paragraph">
              <wp:posOffset>94615</wp:posOffset>
            </wp:positionV>
            <wp:extent cx="7492365" cy="3206750"/>
            <wp:effectExtent l="38100" t="0" r="32385"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904A99">
        <w:br w:type="page"/>
      </w:r>
    </w:p>
    <w:p w:rsidR="008C6932" w:rsidRPr="00710835" w:rsidRDefault="00907852" w:rsidP="008C6932">
      <w:pPr>
        <w:spacing w:line="360" w:lineRule="auto"/>
        <w:rPr>
          <w:rStyle w:val="SubtleEmphasis"/>
          <w:color w:val="595959" w:themeColor="text1" w:themeTint="A6"/>
          <w:sz w:val="36"/>
        </w:rPr>
      </w:pPr>
      <w:r>
        <w:rPr>
          <w:noProof/>
          <w:lang w:eastAsia="en-US"/>
        </w:rPr>
        <w:lastRenderedPageBreak/>
        <w:drawing>
          <wp:anchor distT="0" distB="0" distL="114300" distR="114300" simplePos="0" relativeHeight="251871232" behindDoc="0" locked="0" layoutInCell="1" allowOverlap="1">
            <wp:simplePos x="0" y="0"/>
            <wp:positionH relativeFrom="column">
              <wp:posOffset>3495988</wp:posOffset>
            </wp:positionH>
            <wp:positionV relativeFrom="paragraph">
              <wp:posOffset>5715</wp:posOffset>
            </wp:positionV>
            <wp:extent cx="2674961" cy="3269300"/>
            <wp:effectExtent l="190500" t="190500" r="182880" b="1981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33741"/>
                    <a:stretch/>
                  </pic:blipFill>
                  <pic:spPr bwMode="auto">
                    <a:xfrm>
                      <a:off x="0" y="0"/>
                      <a:ext cx="2674961" cy="32693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79A9">
        <w:rPr>
          <w:i/>
          <w:noProof/>
          <w:sz w:val="36"/>
          <w:lang w:eastAsia="en-US"/>
        </w:rPr>
        <mc:AlternateContent>
          <mc:Choice Requires="wps">
            <w:drawing>
              <wp:anchor distT="0" distB="0" distL="114300" distR="114300" simplePos="0" relativeHeight="251839488" behindDoc="0" locked="0" layoutInCell="1" allowOverlap="1" wp14:anchorId="5B9B8A9C" wp14:editId="792159BC">
                <wp:simplePos x="0" y="0"/>
                <wp:positionH relativeFrom="column">
                  <wp:posOffset>15949</wp:posOffset>
                </wp:positionH>
                <wp:positionV relativeFrom="paragraph">
                  <wp:posOffset>111036</wp:posOffset>
                </wp:positionV>
                <wp:extent cx="3007995" cy="6443331"/>
                <wp:effectExtent l="0" t="0" r="1905" b="15240"/>
                <wp:wrapNone/>
                <wp:docPr id="10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644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9A9" w:rsidRDefault="00D279A9" w:rsidP="008C6932">
                            <w:pPr>
                              <w:pStyle w:val="Pa5"/>
                              <w:spacing w:line="240" w:lineRule="auto"/>
                              <w:rPr>
                                <w:rFonts w:asciiTheme="majorHAnsi" w:hAnsiTheme="majorHAnsi" w:cs="GillSans Light"/>
                                <w:color w:val="355D7E" w:themeColor="accent1" w:themeShade="80"/>
                                <w:sz w:val="28"/>
                              </w:rPr>
                            </w:pPr>
                            <w:r>
                              <w:rPr>
                                <w:rFonts w:asciiTheme="majorHAnsi" w:hAnsiTheme="majorHAnsi" w:cs="GillSans Light"/>
                                <w:color w:val="355D7E" w:themeColor="accent1" w:themeShade="80"/>
                                <w:sz w:val="28"/>
                              </w:rPr>
                              <w:t>FUNCTIONAL REQUIREMENTS</w:t>
                            </w:r>
                          </w:p>
                          <w:p w:rsidR="00D279A9" w:rsidRPr="00B77773" w:rsidRDefault="00D279A9" w:rsidP="008C6932">
                            <w:pPr>
                              <w:spacing w:line="276" w:lineRule="auto"/>
                              <w:jc w:val="both"/>
                              <w:rPr>
                                <w:rStyle w:val="BookTitle"/>
                                <w:i w:val="0"/>
                                <w:color w:val="7F7F7F" w:themeColor="text1" w:themeTint="80"/>
                                <w:sz w:val="22"/>
                                <w:szCs w:val="22"/>
                              </w:rPr>
                            </w:pPr>
                            <w:r w:rsidRPr="00B77773">
                              <w:rPr>
                                <w:rStyle w:val="BookTitle"/>
                                <w:i w:val="0"/>
                                <w:color w:val="7F7F7F" w:themeColor="text1" w:themeTint="80"/>
                                <w:sz w:val="22"/>
                                <w:szCs w:val="22"/>
                              </w:rPr>
                              <w:t xml:space="preserve">During the requirements process documentation is created to track decisions made regarding workflows and scope of the project. Wireframes, or sketches </w:t>
                            </w:r>
                            <w:r>
                              <w:rPr>
                                <w:rStyle w:val="BookTitle"/>
                                <w:i w:val="0"/>
                                <w:color w:val="7F7F7F" w:themeColor="text1" w:themeTint="80"/>
                                <w:sz w:val="22"/>
                                <w:szCs w:val="22"/>
                              </w:rPr>
                              <w:t>and notes of user screens such as the registration screen on the right</w:t>
                            </w:r>
                            <w:r w:rsidRPr="00B77773">
                              <w:rPr>
                                <w:rStyle w:val="BookTitle"/>
                                <w:i w:val="0"/>
                                <w:color w:val="7F7F7F" w:themeColor="text1" w:themeTint="80"/>
                                <w:sz w:val="22"/>
                                <w:szCs w:val="22"/>
                              </w:rPr>
                              <w:t xml:space="preserve">, are created to expose potential misunderstandings and to visualize screens quickly without </w:t>
                            </w:r>
                            <w:r w:rsidR="00FD7CE8">
                              <w:rPr>
                                <w:rStyle w:val="BookTitle"/>
                                <w:i w:val="0"/>
                                <w:color w:val="7F7F7F" w:themeColor="text1" w:themeTint="80"/>
                                <w:sz w:val="22"/>
                                <w:szCs w:val="22"/>
                              </w:rPr>
                              <w:t>the expense of</w:t>
                            </w:r>
                            <w:r w:rsidRPr="00B77773">
                              <w:rPr>
                                <w:rStyle w:val="BookTitle"/>
                                <w:i w:val="0"/>
                                <w:color w:val="7F7F7F" w:themeColor="text1" w:themeTint="80"/>
                                <w:sz w:val="22"/>
                                <w:szCs w:val="22"/>
                              </w:rPr>
                              <w:t xml:space="preserve"> </w:t>
                            </w:r>
                            <w:r w:rsidR="00FD7CE8">
                              <w:rPr>
                                <w:rStyle w:val="BookTitle"/>
                                <w:i w:val="0"/>
                                <w:color w:val="7F7F7F" w:themeColor="text1" w:themeTint="80"/>
                                <w:sz w:val="22"/>
                                <w:szCs w:val="22"/>
                              </w:rPr>
                              <w:t>traditional</w:t>
                            </w:r>
                            <w:r w:rsidRPr="00B77773">
                              <w:rPr>
                                <w:rStyle w:val="BookTitle"/>
                                <w:i w:val="0"/>
                                <w:color w:val="7F7F7F" w:themeColor="text1" w:themeTint="80"/>
                                <w:sz w:val="22"/>
                                <w:szCs w:val="22"/>
                              </w:rPr>
                              <w:t xml:space="preserve"> Photoshop mockups. Small proof of concept projects are coded if necessary to verify any complex functionality or questions regarding technical limits, such as, “can we print a PDF document to a special </w:t>
                            </w:r>
                            <w:r w:rsidR="002569B6">
                              <w:rPr>
                                <w:rStyle w:val="BookTitle"/>
                                <w:i w:val="0"/>
                                <w:color w:val="7F7F7F" w:themeColor="text1" w:themeTint="80"/>
                                <w:sz w:val="22"/>
                                <w:szCs w:val="22"/>
                              </w:rPr>
                              <w:t>paper size from a web page</w:t>
                            </w:r>
                            <w:r w:rsidRPr="00B77773">
                              <w:rPr>
                                <w:rStyle w:val="BookTitle"/>
                                <w:i w:val="0"/>
                                <w:color w:val="7F7F7F" w:themeColor="text1" w:themeTint="80"/>
                                <w:sz w:val="22"/>
                                <w:szCs w:val="22"/>
                              </w:rPr>
                              <w:t>?”</w:t>
                            </w:r>
                          </w:p>
                          <w:p w:rsidR="00D279A9" w:rsidRPr="00FD7CE8" w:rsidRDefault="00D279A9" w:rsidP="008C6932">
                            <w:pPr>
                              <w:spacing w:line="276" w:lineRule="auto"/>
                              <w:jc w:val="both"/>
                              <w:rPr>
                                <w:rStyle w:val="BookTitle"/>
                                <w:color w:val="7F7F7F" w:themeColor="text1" w:themeTint="80"/>
                                <w:sz w:val="22"/>
                                <w:szCs w:val="22"/>
                              </w:rPr>
                            </w:pPr>
                            <w:r w:rsidRPr="00FD7CE8">
                              <w:rPr>
                                <w:rStyle w:val="BookTitle"/>
                                <w:color w:val="7F7F7F" w:themeColor="text1" w:themeTint="80"/>
                                <w:sz w:val="22"/>
                                <w:szCs w:val="22"/>
                              </w:rPr>
                              <w:t>The requirements process is highly interactive and relies on the client being available to help conceptualize and document the project. It is not unusual for this process to take longer than the actual coding of a project.</w:t>
                            </w:r>
                          </w:p>
                          <w:p w:rsidR="00D279A9" w:rsidRDefault="00D279A9" w:rsidP="00D279A9">
                            <w:pPr>
                              <w:pStyle w:val="Pa5"/>
                              <w:spacing w:line="240" w:lineRule="auto"/>
                              <w:rPr>
                                <w:rFonts w:asciiTheme="majorHAnsi" w:hAnsiTheme="majorHAnsi" w:cs="GillSans Light"/>
                                <w:color w:val="355D7E" w:themeColor="accent1" w:themeShade="80"/>
                                <w:sz w:val="28"/>
                              </w:rPr>
                            </w:pPr>
                            <w:r>
                              <w:rPr>
                                <w:rFonts w:asciiTheme="majorHAnsi" w:hAnsiTheme="majorHAnsi" w:cs="GillSans Light"/>
                                <w:color w:val="355D7E" w:themeColor="accent1" w:themeShade="80"/>
                                <w:sz w:val="28"/>
                              </w:rPr>
                              <w:t>DEVELOPMENT</w:t>
                            </w:r>
                          </w:p>
                          <w:p w:rsidR="00F81AB9" w:rsidRDefault="00D279A9" w:rsidP="00D279A9">
                            <w:pPr>
                              <w:jc w:val="both"/>
                              <w:rPr>
                                <w:rFonts w:cstheme="minorBidi"/>
                                <w:color w:val="7F7F7F" w:themeColor="text1" w:themeTint="80"/>
                                <w:sz w:val="22"/>
                                <w:szCs w:val="22"/>
                                <w:lang w:eastAsia="en-US"/>
                              </w:rPr>
                            </w:pPr>
                            <w:r w:rsidRPr="00D92DE9">
                              <w:rPr>
                                <w:rFonts w:cstheme="minorBidi"/>
                                <w:color w:val="7F7F7F" w:themeColor="text1" w:themeTint="80"/>
                                <w:sz w:val="22"/>
                                <w:szCs w:val="22"/>
                                <w:lang w:eastAsia="en-US"/>
                              </w:rPr>
                              <w:t>During development the code is written and tested. Periodic development releases are published to a server so the client may walk through the completed functionality and verify it is meeting expectations. In general</w:t>
                            </w:r>
                            <w:r w:rsidR="00F81AB9">
                              <w:rPr>
                                <w:rFonts w:cstheme="minorBidi"/>
                                <w:color w:val="7F7F7F" w:themeColor="text1" w:themeTint="80"/>
                                <w:sz w:val="22"/>
                                <w:szCs w:val="22"/>
                                <w:lang w:eastAsia="en-US"/>
                              </w:rPr>
                              <w:t>,</w:t>
                            </w:r>
                            <w:r w:rsidRPr="00D92DE9">
                              <w:rPr>
                                <w:rFonts w:cstheme="minorBidi"/>
                                <w:color w:val="7F7F7F" w:themeColor="text1" w:themeTint="80"/>
                                <w:sz w:val="22"/>
                                <w:szCs w:val="22"/>
                                <w:lang w:eastAsia="en-US"/>
                              </w:rPr>
                              <w:t xml:space="preserve"> backend workflow and database code is </w:t>
                            </w:r>
                            <w:r w:rsidR="00F81AB9">
                              <w:rPr>
                                <w:rFonts w:cstheme="minorBidi"/>
                                <w:color w:val="7F7F7F" w:themeColor="text1" w:themeTint="80"/>
                                <w:sz w:val="22"/>
                                <w:szCs w:val="22"/>
                                <w:lang w:eastAsia="en-US"/>
                              </w:rPr>
                              <w:t>written and tested</w:t>
                            </w:r>
                            <w:r w:rsidRPr="00D92DE9">
                              <w:rPr>
                                <w:rFonts w:cstheme="minorBidi"/>
                                <w:color w:val="7F7F7F" w:themeColor="text1" w:themeTint="80"/>
                                <w:sz w:val="22"/>
                                <w:szCs w:val="22"/>
                                <w:lang w:eastAsia="en-US"/>
                              </w:rPr>
                              <w:t xml:space="preserve"> prior to any </w:t>
                            </w:r>
                            <w:r w:rsidR="00F81AB9">
                              <w:rPr>
                                <w:rFonts w:cstheme="minorBidi"/>
                                <w:color w:val="7F7F7F" w:themeColor="text1" w:themeTint="80"/>
                                <w:sz w:val="22"/>
                                <w:szCs w:val="22"/>
                                <w:lang w:eastAsia="en-US"/>
                              </w:rPr>
                              <w:t xml:space="preserve">associated </w:t>
                            </w:r>
                            <w:r w:rsidRPr="00D92DE9">
                              <w:rPr>
                                <w:rFonts w:cstheme="minorBidi"/>
                                <w:color w:val="7F7F7F" w:themeColor="text1" w:themeTint="80"/>
                                <w:sz w:val="22"/>
                                <w:szCs w:val="22"/>
                                <w:lang w:eastAsia="en-US"/>
                              </w:rPr>
                              <w:t xml:space="preserve">screens, so there is an initial period where code is being written but no visual progress is available. </w:t>
                            </w:r>
                          </w:p>
                          <w:p w:rsidR="00D279A9" w:rsidRDefault="00D279A9" w:rsidP="00D279A9">
                            <w:pPr>
                              <w:jc w:val="both"/>
                              <w:rPr>
                                <w:color w:val="7F7F7F" w:themeColor="text1" w:themeTint="80"/>
                                <w:lang w:eastAsia="en-US"/>
                              </w:rPr>
                            </w:pPr>
                            <w:r w:rsidRPr="00D92DE9">
                              <w:rPr>
                                <w:rFonts w:cstheme="minorBidi"/>
                                <w:color w:val="7F7F7F" w:themeColor="text1" w:themeTint="80"/>
                                <w:sz w:val="22"/>
                                <w:szCs w:val="22"/>
                                <w:lang w:eastAsia="en-US"/>
                              </w:rPr>
                              <w:t xml:space="preserve">Workflows and database code are thoroughly tested using programmatic simulations so most bugs are worked out before work on any screens starts. This approach helps us respond faster to client feedback during testing because our team can focus on making changes to screens rather than </w:t>
                            </w:r>
                            <w:r w:rsidR="00F81AB9">
                              <w:rPr>
                                <w:rFonts w:cstheme="minorBidi"/>
                                <w:color w:val="7F7F7F" w:themeColor="text1" w:themeTint="80"/>
                                <w:sz w:val="22"/>
                                <w:szCs w:val="22"/>
                                <w:lang w:eastAsia="en-US"/>
                              </w:rPr>
                              <w:t>being sidetracked by bug fixes.</w:t>
                            </w:r>
                          </w:p>
                          <w:p w:rsidR="00D279A9" w:rsidRPr="00154974" w:rsidRDefault="00D279A9" w:rsidP="008C6932">
                            <w:pPr>
                              <w:spacing w:line="276" w:lineRule="auto"/>
                              <w:jc w:val="both"/>
                              <w:rPr>
                                <w:color w:val="7F7F7F" w:themeColor="text1" w:themeTint="80"/>
                                <w:sz w:val="22"/>
                                <w:szCs w:val="22"/>
                                <w:lang w:eastAsia="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3" type="#_x0000_t202" style="position:absolute;margin-left:1.25pt;margin-top:8.75pt;width:236.85pt;height:507.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" filled="f" stroked="f">
                <v:textbox inset="0,0,0,0">
                  <w:txbxContent>
                    <w:p w:rsidR="00D279A9" w:rsidRDefault="00D279A9" w:rsidP="008C6932">
                      <w:pPr>
                        <w:pStyle w:val="Pa5"/>
                        <w:spacing w:line="240" w:lineRule="auto"/>
                        <w:rPr>
                          <w:rFonts w:asciiTheme="majorHAnsi" w:hAnsiTheme="majorHAnsi" w:cs="GillSans Light"/>
                          <w:color w:val="355D7E" w:themeColor="accent1" w:themeShade="80"/>
                          <w:sz w:val="28"/>
                        </w:rPr>
                      </w:pPr>
                      <w:r>
                        <w:rPr>
                          <w:rFonts w:asciiTheme="majorHAnsi" w:hAnsiTheme="majorHAnsi" w:cs="GillSans Light"/>
                          <w:color w:val="355D7E" w:themeColor="accent1" w:themeShade="80"/>
                          <w:sz w:val="28"/>
                        </w:rPr>
                        <w:t>FUNCTIONAL REQUIREMENTS</w:t>
                      </w:r>
                    </w:p>
                    <w:p w:rsidR="00D279A9" w:rsidRPr="00B77773" w:rsidRDefault="00D279A9" w:rsidP="008C6932">
                      <w:pPr>
                        <w:spacing w:line="276" w:lineRule="auto"/>
                        <w:jc w:val="both"/>
                        <w:rPr>
                          <w:rStyle w:val="BookTitle"/>
                          <w:i w:val="0"/>
                          <w:color w:val="7F7F7F" w:themeColor="text1" w:themeTint="80"/>
                          <w:sz w:val="22"/>
                          <w:szCs w:val="22"/>
                        </w:rPr>
                      </w:pPr>
                      <w:r w:rsidRPr="00B77773">
                        <w:rPr>
                          <w:rStyle w:val="BookTitle"/>
                          <w:i w:val="0"/>
                          <w:color w:val="7F7F7F" w:themeColor="text1" w:themeTint="80"/>
                          <w:sz w:val="22"/>
                          <w:szCs w:val="22"/>
                        </w:rPr>
                        <w:t xml:space="preserve">During the requirements process documentation is created to track decisions made regarding workflows and scope of the project. Wireframes, or sketches </w:t>
                      </w:r>
                      <w:r>
                        <w:rPr>
                          <w:rStyle w:val="BookTitle"/>
                          <w:i w:val="0"/>
                          <w:color w:val="7F7F7F" w:themeColor="text1" w:themeTint="80"/>
                          <w:sz w:val="22"/>
                          <w:szCs w:val="22"/>
                        </w:rPr>
                        <w:t>and notes of user screens such as the registration screen on the right</w:t>
                      </w:r>
                      <w:r w:rsidRPr="00B77773">
                        <w:rPr>
                          <w:rStyle w:val="BookTitle"/>
                          <w:i w:val="0"/>
                          <w:color w:val="7F7F7F" w:themeColor="text1" w:themeTint="80"/>
                          <w:sz w:val="22"/>
                          <w:szCs w:val="22"/>
                        </w:rPr>
                        <w:t xml:space="preserve">, are created to expose potential misunderstandings and to visualize screens quickly without </w:t>
                      </w:r>
                      <w:r w:rsidR="00FD7CE8">
                        <w:rPr>
                          <w:rStyle w:val="BookTitle"/>
                          <w:i w:val="0"/>
                          <w:color w:val="7F7F7F" w:themeColor="text1" w:themeTint="80"/>
                          <w:sz w:val="22"/>
                          <w:szCs w:val="22"/>
                        </w:rPr>
                        <w:t>the expense of</w:t>
                      </w:r>
                      <w:r w:rsidRPr="00B77773">
                        <w:rPr>
                          <w:rStyle w:val="BookTitle"/>
                          <w:i w:val="0"/>
                          <w:color w:val="7F7F7F" w:themeColor="text1" w:themeTint="80"/>
                          <w:sz w:val="22"/>
                          <w:szCs w:val="22"/>
                        </w:rPr>
                        <w:t xml:space="preserve"> </w:t>
                      </w:r>
                      <w:r w:rsidR="00FD7CE8">
                        <w:rPr>
                          <w:rStyle w:val="BookTitle"/>
                          <w:i w:val="0"/>
                          <w:color w:val="7F7F7F" w:themeColor="text1" w:themeTint="80"/>
                          <w:sz w:val="22"/>
                          <w:szCs w:val="22"/>
                        </w:rPr>
                        <w:t>traditional</w:t>
                      </w:r>
                      <w:r w:rsidRPr="00B77773">
                        <w:rPr>
                          <w:rStyle w:val="BookTitle"/>
                          <w:i w:val="0"/>
                          <w:color w:val="7F7F7F" w:themeColor="text1" w:themeTint="80"/>
                          <w:sz w:val="22"/>
                          <w:szCs w:val="22"/>
                        </w:rPr>
                        <w:t xml:space="preserve"> Photoshop mockups. Small proof of concept projects are coded if necessary to verify any complex functionality or questions regarding technical limits, such as, “can we print a PDF document to a special </w:t>
                      </w:r>
                      <w:r w:rsidR="002569B6">
                        <w:rPr>
                          <w:rStyle w:val="BookTitle"/>
                          <w:i w:val="0"/>
                          <w:color w:val="7F7F7F" w:themeColor="text1" w:themeTint="80"/>
                          <w:sz w:val="22"/>
                          <w:szCs w:val="22"/>
                        </w:rPr>
                        <w:t>paper size from a web page</w:t>
                      </w:r>
                      <w:r w:rsidRPr="00B77773">
                        <w:rPr>
                          <w:rStyle w:val="BookTitle"/>
                          <w:i w:val="0"/>
                          <w:color w:val="7F7F7F" w:themeColor="text1" w:themeTint="80"/>
                          <w:sz w:val="22"/>
                          <w:szCs w:val="22"/>
                        </w:rPr>
                        <w:t>?”</w:t>
                      </w:r>
                    </w:p>
                    <w:p w:rsidR="00D279A9" w:rsidRPr="00FD7CE8" w:rsidRDefault="00D279A9" w:rsidP="008C6932">
                      <w:pPr>
                        <w:spacing w:line="276" w:lineRule="auto"/>
                        <w:jc w:val="both"/>
                        <w:rPr>
                          <w:rStyle w:val="BookTitle"/>
                          <w:color w:val="7F7F7F" w:themeColor="text1" w:themeTint="80"/>
                          <w:sz w:val="22"/>
                          <w:szCs w:val="22"/>
                        </w:rPr>
                      </w:pPr>
                      <w:r w:rsidRPr="00FD7CE8">
                        <w:rPr>
                          <w:rStyle w:val="BookTitle"/>
                          <w:color w:val="7F7F7F" w:themeColor="text1" w:themeTint="80"/>
                          <w:sz w:val="22"/>
                          <w:szCs w:val="22"/>
                        </w:rPr>
                        <w:t>The requirements process is highly interactive and relies on the client being available to help conceptualize and document the project. It is not unusual for this process to take longer than the actual coding of a project.</w:t>
                      </w:r>
                    </w:p>
                    <w:p w:rsidR="00D279A9" w:rsidRDefault="00D279A9" w:rsidP="00D279A9">
                      <w:pPr>
                        <w:pStyle w:val="Pa5"/>
                        <w:spacing w:line="240" w:lineRule="auto"/>
                        <w:rPr>
                          <w:rFonts w:asciiTheme="majorHAnsi" w:hAnsiTheme="majorHAnsi" w:cs="GillSans Light"/>
                          <w:color w:val="355D7E" w:themeColor="accent1" w:themeShade="80"/>
                          <w:sz w:val="28"/>
                        </w:rPr>
                      </w:pPr>
                      <w:r>
                        <w:rPr>
                          <w:rFonts w:asciiTheme="majorHAnsi" w:hAnsiTheme="majorHAnsi" w:cs="GillSans Light"/>
                          <w:color w:val="355D7E" w:themeColor="accent1" w:themeShade="80"/>
                          <w:sz w:val="28"/>
                        </w:rPr>
                        <w:t>DEVELOPMENT</w:t>
                      </w:r>
                    </w:p>
                    <w:p w:rsidR="00F81AB9" w:rsidRDefault="00D279A9" w:rsidP="00D279A9">
                      <w:pPr>
                        <w:jc w:val="both"/>
                        <w:rPr>
                          <w:rFonts w:cstheme="minorBidi"/>
                          <w:color w:val="7F7F7F" w:themeColor="text1" w:themeTint="80"/>
                          <w:sz w:val="22"/>
                          <w:szCs w:val="22"/>
                          <w:lang w:eastAsia="en-US"/>
                        </w:rPr>
                      </w:pPr>
                      <w:r w:rsidRPr="00D92DE9">
                        <w:rPr>
                          <w:rFonts w:cstheme="minorBidi"/>
                          <w:color w:val="7F7F7F" w:themeColor="text1" w:themeTint="80"/>
                          <w:sz w:val="22"/>
                          <w:szCs w:val="22"/>
                          <w:lang w:eastAsia="en-US"/>
                        </w:rPr>
                        <w:t>During development the code is written and tested. Periodic development releases are published to a server so the client may walk through the completed functionality and verify it is meeting expectations. In general</w:t>
                      </w:r>
                      <w:r w:rsidR="00F81AB9">
                        <w:rPr>
                          <w:rFonts w:cstheme="minorBidi"/>
                          <w:color w:val="7F7F7F" w:themeColor="text1" w:themeTint="80"/>
                          <w:sz w:val="22"/>
                          <w:szCs w:val="22"/>
                          <w:lang w:eastAsia="en-US"/>
                        </w:rPr>
                        <w:t>,</w:t>
                      </w:r>
                      <w:r w:rsidRPr="00D92DE9">
                        <w:rPr>
                          <w:rFonts w:cstheme="minorBidi"/>
                          <w:color w:val="7F7F7F" w:themeColor="text1" w:themeTint="80"/>
                          <w:sz w:val="22"/>
                          <w:szCs w:val="22"/>
                          <w:lang w:eastAsia="en-US"/>
                        </w:rPr>
                        <w:t xml:space="preserve"> backend workflow and database code is </w:t>
                      </w:r>
                      <w:r w:rsidR="00F81AB9">
                        <w:rPr>
                          <w:rFonts w:cstheme="minorBidi"/>
                          <w:color w:val="7F7F7F" w:themeColor="text1" w:themeTint="80"/>
                          <w:sz w:val="22"/>
                          <w:szCs w:val="22"/>
                          <w:lang w:eastAsia="en-US"/>
                        </w:rPr>
                        <w:t>written and tested</w:t>
                      </w:r>
                      <w:r w:rsidRPr="00D92DE9">
                        <w:rPr>
                          <w:rFonts w:cstheme="minorBidi"/>
                          <w:color w:val="7F7F7F" w:themeColor="text1" w:themeTint="80"/>
                          <w:sz w:val="22"/>
                          <w:szCs w:val="22"/>
                          <w:lang w:eastAsia="en-US"/>
                        </w:rPr>
                        <w:t xml:space="preserve"> prior to any </w:t>
                      </w:r>
                      <w:r w:rsidR="00F81AB9">
                        <w:rPr>
                          <w:rFonts w:cstheme="minorBidi"/>
                          <w:color w:val="7F7F7F" w:themeColor="text1" w:themeTint="80"/>
                          <w:sz w:val="22"/>
                          <w:szCs w:val="22"/>
                          <w:lang w:eastAsia="en-US"/>
                        </w:rPr>
                        <w:t xml:space="preserve">associated </w:t>
                      </w:r>
                      <w:r w:rsidRPr="00D92DE9">
                        <w:rPr>
                          <w:rFonts w:cstheme="minorBidi"/>
                          <w:color w:val="7F7F7F" w:themeColor="text1" w:themeTint="80"/>
                          <w:sz w:val="22"/>
                          <w:szCs w:val="22"/>
                          <w:lang w:eastAsia="en-US"/>
                        </w:rPr>
                        <w:t xml:space="preserve">screens, so there is an initial period where code is being written but no visual progress is available. </w:t>
                      </w:r>
                    </w:p>
                    <w:p w:rsidR="00D279A9" w:rsidRDefault="00D279A9" w:rsidP="00D279A9">
                      <w:pPr>
                        <w:jc w:val="both"/>
                        <w:rPr>
                          <w:color w:val="7F7F7F" w:themeColor="text1" w:themeTint="80"/>
                          <w:lang w:eastAsia="en-US"/>
                        </w:rPr>
                      </w:pPr>
                      <w:r w:rsidRPr="00D92DE9">
                        <w:rPr>
                          <w:rFonts w:cstheme="minorBidi"/>
                          <w:color w:val="7F7F7F" w:themeColor="text1" w:themeTint="80"/>
                          <w:sz w:val="22"/>
                          <w:szCs w:val="22"/>
                          <w:lang w:eastAsia="en-US"/>
                        </w:rPr>
                        <w:t xml:space="preserve">Workflows and database code are thoroughly tested using programmatic simulations so most bugs are worked out before work on any screens starts. This approach helps us respond faster to client feedback during testing because our team can focus on making changes to screens rather than </w:t>
                      </w:r>
                      <w:r w:rsidR="00F81AB9">
                        <w:rPr>
                          <w:rFonts w:cstheme="minorBidi"/>
                          <w:color w:val="7F7F7F" w:themeColor="text1" w:themeTint="80"/>
                          <w:sz w:val="22"/>
                          <w:szCs w:val="22"/>
                          <w:lang w:eastAsia="en-US"/>
                        </w:rPr>
                        <w:t>being sidetracked by bug fixes.</w:t>
                      </w:r>
                    </w:p>
                    <w:p w:rsidR="00D279A9" w:rsidRPr="00154974" w:rsidRDefault="00D279A9" w:rsidP="008C6932">
                      <w:pPr>
                        <w:spacing w:line="276" w:lineRule="auto"/>
                        <w:jc w:val="both"/>
                        <w:rPr>
                          <w:color w:val="7F7F7F" w:themeColor="text1" w:themeTint="80"/>
                          <w:sz w:val="22"/>
                          <w:szCs w:val="22"/>
                          <w:lang w:eastAsia="en-US"/>
                        </w:rPr>
                      </w:pPr>
                    </w:p>
                  </w:txbxContent>
                </v:textbox>
              </v:shape>
            </w:pict>
          </mc:Fallback>
        </mc:AlternateContent>
      </w:r>
    </w:p>
    <w:p w:rsidR="008C6932" w:rsidRDefault="008C6932" w:rsidP="008C6932">
      <w:pPr>
        <w:pStyle w:val="Title"/>
      </w:pPr>
    </w:p>
    <w:p w:rsidR="000F5C14" w:rsidRDefault="000F5C14" w:rsidP="00556A2C">
      <w:pPr>
        <w:spacing w:after="200" w:line="276" w:lineRule="auto"/>
        <w:rPr>
          <w:noProof/>
        </w:rPr>
      </w:pPr>
    </w:p>
    <w:p w:rsidR="000F5C14" w:rsidRDefault="000F5C14" w:rsidP="00556A2C">
      <w:pPr>
        <w:spacing w:after="200" w:line="276" w:lineRule="auto"/>
        <w:rPr>
          <w:noProof/>
        </w:rPr>
      </w:pPr>
    </w:p>
    <w:p w:rsidR="000F5C14" w:rsidRDefault="000F5C14" w:rsidP="00556A2C">
      <w:pPr>
        <w:spacing w:after="200" w:line="276" w:lineRule="auto"/>
        <w:rPr>
          <w:noProof/>
        </w:rPr>
      </w:pPr>
    </w:p>
    <w:p w:rsidR="000F5C14" w:rsidRDefault="000F5C14" w:rsidP="00556A2C">
      <w:pPr>
        <w:spacing w:after="200" w:line="276" w:lineRule="auto"/>
        <w:rPr>
          <w:noProof/>
        </w:rPr>
      </w:pPr>
    </w:p>
    <w:p w:rsidR="00D279A9" w:rsidRDefault="00D279A9" w:rsidP="00556A2C">
      <w:pPr>
        <w:spacing w:after="200" w:line="276" w:lineRule="auto"/>
        <w:rPr>
          <w:noProof/>
        </w:rPr>
      </w:pPr>
    </w:p>
    <w:p w:rsidR="003A1936" w:rsidRDefault="00F81AB9" w:rsidP="00556A2C">
      <w:pPr>
        <w:spacing w:after="200" w:line="276" w:lineRule="auto"/>
        <w:rPr>
          <w:rFonts w:ascii="Gill Sans MT" w:hAnsi="Gill Sans MT"/>
          <w:color w:val="EBDDC3" w:themeColor="background2"/>
        </w:rPr>
      </w:pPr>
      <w:r>
        <w:rPr>
          <w:i/>
          <w:noProof/>
          <w:color w:val="595959" w:themeColor="text1" w:themeTint="A6"/>
          <w:sz w:val="36"/>
          <w:lang w:eastAsia="en-US"/>
        </w:rPr>
        <mc:AlternateContent>
          <mc:Choice Requires="wps">
            <w:drawing>
              <wp:anchor distT="0" distB="0" distL="114300" distR="114300" simplePos="0" relativeHeight="251840512" behindDoc="0" locked="0" layoutInCell="1" allowOverlap="1" wp14:anchorId="1DDC494A" wp14:editId="26F46683">
                <wp:simplePos x="0" y="0"/>
                <wp:positionH relativeFrom="column">
                  <wp:posOffset>3360420</wp:posOffset>
                </wp:positionH>
                <wp:positionV relativeFrom="paragraph">
                  <wp:posOffset>901378</wp:posOffset>
                </wp:positionV>
                <wp:extent cx="3027680" cy="3053751"/>
                <wp:effectExtent l="0" t="0" r="1270" b="13335"/>
                <wp:wrapNone/>
                <wp:docPr id="10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3053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9A9" w:rsidRDefault="00D279A9" w:rsidP="00D279A9">
                            <w:pPr>
                              <w:pStyle w:val="Pa5"/>
                              <w:spacing w:line="276" w:lineRule="auto"/>
                              <w:rPr>
                                <w:rFonts w:asciiTheme="majorHAnsi" w:hAnsiTheme="majorHAnsi" w:cs="GillSans Light"/>
                                <w:color w:val="355D7E" w:themeColor="accent1" w:themeShade="80"/>
                                <w:sz w:val="28"/>
                              </w:rPr>
                            </w:pPr>
                            <w:r>
                              <w:rPr>
                                <w:rFonts w:asciiTheme="majorHAnsi" w:hAnsiTheme="majorHAnsi" w:cs="GillSans Light"/>
                                <w:color w:val="355D7E" w:themeColor="accent1" w:themeShade="80"/>
                                <w:sz w:val="28"/>
                              </w:rPr>
                              <w:t>QUALITY ASSURANCE &amp; RELEASE</w:t>
                            </w:r>
                          </w:p>
                          <w:p w:rsidR="00F81AB9" w:rsidRDefault="00D279A9" w:rsidP="008C6932">
                            <w:pPr>
                              <w:spacing w:line="276" w:lineRule="auto"/>
                              <w:jc w:val="both"/>
                              <w:rPr>
                                <w:rFonts w:asciiTheme="majorHAnsi" w:hAnsiTheme="majorHAnsi"/>
                                <w:color w:val="7F7F7F" w:themeColor="text1" w:themeTint="80"/>
                                <w:sz w:val="22"/>
                                <w:szCs w:val="24"/>
                              </w:rPr>
                            </w:pPr>
                            <w:r w:rsidRPr="00D92DE9">
                              <w:rPr>
                                <w:rFonts w:asciiTheme="majorHAnsi" w:hAnsiTheme="majorHAnsi"/>
                                <w:color w:val="7F7F7F" w:themeColor="text1" w:themeTint="80"/>
                                <w:sz w:val="22"/>
                                <w:szCs w:val="24"/>
                              </w:rPr>
                              <w:t>Quality assurance is the final iteration of development and client feedback once the bulk of coding and testing has been completed. During this process we make last minute grammatical corrections, minor updates to code, and configuration preparations for launch. Once the client is satisfied and signs off on the launch, the project is published to a live server and opens for business.</w:t>
                            </w:r>
                          </w:p>
                          <w:p w:rsidR="00D279A9" w:rsidRPr="00EB0C4F" w:rsidRDefault="00F81AB9" w:rsidP="008C6932">
                            <w:pPr>
                              <w:spacing w:line="276" w:lineRule="auto"/>
                              <w:jc w:val="both"/>
                              <w:rPr>
                                <w:rFonts w:asciiTheme="majorHAnsi" w:hAnsiTheme="majorHAnsi"/>
                                <w:color w:val="7F7F7F" w:themeColor="text1" w:themeTint="80"/>
                                <w:sz w:val="22"/>
                                <w:szCs w:val="24"/>
                              </w:rPr>
                            </w:pPr>
                            <w:r>
                              <w:rPr>
                                <w:rFonts w:asciiTheme="majorHAnsi" w:hAnsiTheme="majorHAnsi"/>
                                <w:color w:val="7F7F7F" w:themeColor="text1" w:themeTint="80"/>
                                <w:sz w:val="22"/>
                                <w:szCs w:val="24"/>
                              </w:rPr>
                              <w:t>Our team closely monitors the project and stays in constant communication with the client for several weeks after the initial launch. This ensures a smooth transition and gives the client an opportunity to continue to make updates based on user feedback.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4" type="#_x0000_t202" style="position:absolute;margin-left:264.6pt;margin-top:70.95pt;width:238.4pt;height:240.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l7tQ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" filled="f" stroked="f">
                <v:textbox inset="0,0,0,0">
                  <w:txbxContent>
                    <w:p w:rsidR="00D279A9" w:rsidRDefault="00D279A9" w:rsidP="00D279A9">
                      <w:pPr>
                        <w:pStyle w:val="Pa5"/>
                        <w:spacing w:line="276" w:lineRule="auto"/>
                        <w:rPr>
                          <w:rFonts w:asciiTheme="majorHAnsi" w:hAnsiTheme="majorHAnsi" w:cs="GillSans Light"/>
                          <w:color w:val="355D7E" w:themeColor="accent1" w:themeShade="80"/>
                          <w:sz w:val="28"/>
                        </w:rPr>
                      </w:pPr>
                      <w:r>
                        <w:rPr>
                          <w:rFonts w:asciiTheme="majorHAnsi" w:hAnsiTheme="majorHAnsi" w:cs="GillSans Light"/>
                          <w:color w:val="355D7E" w:themeColor="accent1" w:themeShade="80"/>
                          <w:sz w:val="28"/>
                        </w:rPr>
                        <w:t>QUALITY ASSURANCE &amp; RELEASE</w:t>
                      </w:r>
                    </w:p>
                    <w:p w:rsidR="00F81AB9" w:rsidRDefault="00D279A9" w:rsidP="008C6932">
                      <w:pPr>
                        <w:spacing w:line="276" w:lineRule="auto"/>
                        <w:jc w:val="both"/>
                        <w:rPr>
                          <w:rFonts w:asciiTheme="majorHAnsi" w:hAnsiTheme="majorHAnsi"/>
                          <w:color w:val="7F7F7F" w:themeColor="text1" w:themeTint="80"/>
                          <w:sz w:val="22"/>
                          <w:szCs w:val="24"/>
                        </w:rPr>
                      </w:pPr>
                      <w:r w:rsidRPr="00D92DE9">
                        <w:rPr>
                          <w:rFonts w:asciiTheme="majorHAnsi" w:hAnsiTheme="majorHAnsi"/>
                          <w:color w:val="7F7F7F" w:themeColor="text1" w:themeTint="80"/>
                          <w:sz w:val="22"/>
                          <w:szCs w:val="24"/>
                        </w:rPr>
                        <w:t>Quality assurance is the final iteration of development and client feedback once the bulk of coding and testing has been completed. During this process we make last minute grammatical corrections, minor updates to code, and configuration preparations for launch. Once the client is satisfied and signs off on the launch, the project is published to a live server and opens for business.</w:t>
                      </w:r>
                    </w:p>
                    <w:p w:rsidR="00D279A9" w:rsidRPr="00EB0C4F" w:rsidRDefault="00F81AB9" w:rsidP="008C6932">
                      <w:pPr>
                        <w:spacing w:line="276" w:lineRule="auto"/>
                        <w:jc w:val="both"/>
                        <w:rPr>
                          <w:rFonts w:asciiTheme="majorHAnsi" w:hAnsiTheme="majorHAnsi"/>
                          <w:color w:val="7F7F7F" w:themeColor="text1" w:themeTint="80"/>
                          <w:sz w:val="22"/>
                          <w:szCs w:val="24"/>
                        </w:rPr>
                      </w:pPr>
                      <w:r>
                        <w:rPr>
                          <w:rFonts w:asciiTheme="majorHAnsi" w:hAnsiTheme="majorHAnsi"/>
                          <w:color w:val="7F7F7F" w:themeColor="text1" w:themeTint="80"/>
                          <w:sz w:val="22"/>
                          <w:szCs w:val="24"/>
                        </w:rPr>
                        <w:t>Our team closely monitors the project and stays in constant communication with the client for several weeks after the initial launch. This ensures a smooth transition and gives the client an opportunity to continue to make updates based on user feedback.</w:t>
                      </w:r>
                    </w:p>
                  </w:txbxContent>
                </v:textbox>
              </v:shape>
            </w:pict>
          </mc:Fallback>
        </mc:AlternateContent>
      </w:r>
      <w:r w:rsidR="00FD7CE8">
        <w:rPr>
          <w:noProof/>
          <w:lang w:eastAsia="en-US"/>
        </w:rPr>
        <mc:AlternateContent>
          <mc:Choice Requires="wps">
            <w:drawing>
              <wp:anchor distT="0" distB="0" distL="114300" distR="114300" simplePos="0" relativeHeight="251842560" behindDoc="0" locked="0" layoutInCell="1" allowOverlap="1" wp14:anchorId="531D5754" wp14:editId="27AC01C4">
                <wp:simplePos x="0" y="0"/>
                <wp:positionH relativeFrom="column">
                  <wp:posOffset>-685800</wp:posOffset>
                </wp:positionH>
                <wp:positionV relativeFrom="paragraph">
                  <wp:posOffset>4509135</wp:posOffset>
                </wp:positionV>
                <wp:extent cx="7847330" cy="1943100"/>
                <wp:effectExtent l="19050" t="0" r="1734820" b="19050"/>
                <wp:wrapNone/>
                <wp:docPr id="1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330" cy="1943100"/>
                        </a:xfrm>
                        <a:prstGeom prst="rect">
                          <a:avLst/>
                        </a:prstGeom>
                        <a:gradFill rotWithShape="0">
                          <a:gsLst>
                            <a:gs pos="0">
                              <a:schemeClr val="accent1">
                                <a:lumMod val="60000"/>
                                <a:lumOff val="40000"/>
                                <a:gamma/>
                                <a:tint val="20000"/>
                                <a:invGamma/>
                              </a:schemeClr>
                            </a:gs>
                            <a:gs pos="100000">
                              <a:schemeClr val="accent1">
                                <a:lumMod val="60000"/>
                                <a:lumOff val="40000"/>
                              </a:schemeClr>
                            </a:gs>
                          </a:gsLst>
                          <a:lin ang="2700000" scaled="1"/>
                        </a:gradFill>
                        <a:ln w="12700">
                          <a:solidFill>
                            <a:schemeClr val="lt1">
                              <a:lumMod val="95000"/>
                              <a:lumOff val="0"/>
                            </a:schemeClr>
                          </a:solidFill>
                          <a:miter lim="800000"/>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54pt;margin-top:355.05pt;width:617.9pt;height:15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" fillcolor="#bed3e4 [1940]" strokecolor="#f2f2f2 [3041]" strokeweight="1pt">
                <v:fill color2="#bed3e4 [1940]" angle="45" focus="100%" type="gradient"/>
                <v:shadow on="t" type="perspective" color="#d4e1ed [1300]" opacity=".5" origin=",.5" offset="0,0" matrix=",-56756f,,.5"/>
              </v:rect>
            </w:pict>
          </mc:Fallback>
        </mc:AlternateContent>
      </w:r>
      <w:r w:rsidR="008A26CC">
        <w:rPr>
          <w:rFonts w:ascii="Gill Sans MT" w:hAnsi="Gill Sans MT"/>
          <w:color w:val="EBDDC3" w:themeColor="background2"/>
        </w:rPr>
        <w:br w:type="page"/>
      </w:r>
    </w:p>
    <w:p w:rsidR="00561A7E" w:rsidRDefault="009075E5" w:rsidP="00556A2C">
      <w:pPr>
        <w:pStyle w:val="Heading2"/>
        <w:rPr>
          <w:rFonts w:ascii="Gill Sans MT" w:hAnsi="Gill Sans MT"/>
          <w:color w:val="EBDDC3" w:themeColor="background2"/>
        </w:rPr>
      </w:pPr>
      <w:r>
        <w:rPr>
          <w:rFonts w:ascii="Gill Sans MT" w:hAnsi="Gill Sans MT"/>
          <w:noProof/>
          <w:color w:val="EBDDC3" w:themeColor="background2"/>
          <w:lang w:eastAsia="en-US"/>
        </w:rPr>
        <w:lastRenderedPageBreak/>
        <w:drawing>
          <wp:anchor distT="0" distB="0" distL="114300" distR="114300" simplePos="0" relativeHeight="251662332" behindDoc="0" locked="0" layoutInCell="1" allowOverlap="1" wp14:anchorId="285CFEE1" wp14:editId="12AABAA8">
            <wp:simplePos x="0" y="0"/>
            <wp:positionH relativeFrom="column">
              <wp:posOffset>-699770</wp:posOffset>
            </wp:positionH>
            <wp:positionV relativeFrom="paragraph">
              <wp:posOffset>-1071880</wp:posOffset>
            </wp:positionV>
            <wp:extent cx="8083296" cy="11576304"/>
            <wp:effectExtent l="0" t="0" r="0" b="6350"/>
            <wp:wrapNone/>
            <wp:docPr id="287" name="Picture 287" descr="C:\Users\ChrisReddick\Desktop\iStock_00000740658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isReddick\Desktop\iStock_000007406580Smal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83296" cy="11576304"/>
                    </a:xfrm>
                    <a:prstGeom prst="rect">
                      <a:avLst/>
                    </a:prstGeom>
                    <a:noFill/>
                    <a:ln>
                      <a:noFill/>
                    </a:ln>
                  </pic:spPr>
                </pic:pic>
              </a:graphicData>
            </a:graphic>
            <wp14:sizeRelH relativeFrom="page">
              <wp14:pctWidth>0</wp14:pctWidth>
            </wp14:sizeRelH>
            <wp14:sizeRelV relativeFrom="page">
              <wp14:pctHeight>0</wp14:pctHeight>
            </wp14:sizeRelV>
          </wp:anchor>
        </w:drawing>
      </w:r>
      <w:r w:rsidR="002F557C" w:rsidRPr="002F557C">
        <w:rPr>
          <w:rFonts w:ascii="Gill Sans MT" w:hAnsi="Gill Sans MT"/>
          <w:noProof/>
          <w:color w:val="EBDDC3" w:themeColor="background2"/>
          <w:lang w:eastAsia="en-US"/>
        </w:rPr>
        <mc:AlternateContent>
          <mc:Choice Requires="wps">
            <w:drawing>
              <wp:anchor distT="0" distB="0" distL="114300" distR="114300" simplePos="0" relativeHeight="251836416" behindDoc="0" locked="0" layoutInCell="1" allowOverlap="1" wp14:anchorId="3AC78C5C" wp14:editId="14606A49">
                <wp:simplePos x="0" y="0"/>
                <wp:positionH relativeFrom="column">
                  <wp:posOffset>-702310</wp:posOffset>
                </wp:positionH>
                <wp:positionV relativeFrom="paragraph">
                  <wp:posOffset>3526790</wp:posOffset>
                </wp:positionV>
                <wp:extent cx="7801610" cy="1216660"/>
                <wp:effectExtent l="0" t="0" r="0" b="2540"/>
                <wp:wrapNone/>
                <wp:docPr id="28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9A9" w:rsidRPr="00204257" w:rsidRDefault="00904E24" w:rsidP="002F557C">
                            <w:pPr>
                              <w:spacing w:line="276" w:lineRule="auto"/>
                              <w:jc w:val="center"/>
                              <w:rPr>
                                <w:sz w:val="52"/>
                              </w:rPr>
                            </w:pPr>
                            <w:r>
                              <w:rPr>
                                <w:color w:val="FFFFFF" w:themeColor="background1"/>
                                <w:sz w:val="96"/>
                              </w:rPr>
                              <w:t>PROJECT SCOPE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35" type="#_x0000_t202" style="position:absolute;margin-left:-55.3pt;margin-top:277.7pt;width:614.3pt;height:95.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" filled="f" stroked="f">
                <v:textbox>
                  <w:txbxContent>
                    <w:p w:rsidR="00D279A9" w:rsidRPr="00204257" w:rsidRDefault="00904E24" w:rsidP="002F557C">
                      <w:pPr>
                        <w:spacing w:line="276" w:lineRule="auto"/>
                        <w:jc w:val="center"/>
                        <w:rPr>
                          <w:sz w:val="52"/>
                        </w:rPr>
                      </w:pPr>
                      <w:r>
                        <w:rPr>
                          <w:color w:val="FFFFFF" w:themeColor="background1"/>
                          <w:sz w:val="96"/>
                        </w:rPr>
                        <w:t>PROJECT SCOPE</w:t>
                      </w:r>
                    </w:p>
                  </w:txbxContent>
                </v:textbox>
              </v:shape>
            </w:pict>
          </mc:Fallback>
        </mc:AlternateContent>
      </w:r>
      <w:r w:rsidR="002F557C" w:rsidRPr="002F557C">
        <w:rPr>
          <w:rFonts w:ascii="Gill Sans MT" w:hAnsi="Gill Sans MT"/>
          <w:noProof/>
          <w:color w:val="EBDDC3" w:themeColor="background2"/>
          <w:lang w:eastAsia="en-US"/>
        </w:rPr>
        <mc:AlternateContent>
          <mc:Choice Requires="wps">
            <w:drawing>
              <wp:anchor distT="0" distB="0" distL="114300" distR="114300" simplePos="0" relativeHeight="251835392" behindDoc="0" locked="0" layoutInCell="1" allowOverlap="1" wp14:anchorId="51DA2339" wp14:editId="38861E18">
                <wp:simplePos x="0" y="0"/>
                <wp:positionH relativeFrom="column">
                  <wp:posOffset>-796925</wp:posOffset>
                </wp:positionH>
                <wp:positionV relativeFrom="paragraph">
                  <wp:posOffset>3371215</wp:posOffset>
                </wp:positionV>
                <wp:extent cx="8229600" cy="1371600"/>
                <wp:effectExtent l="0" t="0" r="0" b="0"/>
                <wp:wrapNone/>
                <wp:docPr id="28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371600"/>
                        </a:xfrm>
                        <a:prstGeom prst="rect">
                          <a:avLst/>
                        </a:prstGeom>
                        <a:gradFill rotWithShape="0">
                          <a:gsLst>
                            <a:gs pos="0">
                              <a:schemeClr val="accent1">
                                <a:lumMod val="75000"/>
                                <a:lumOff val="0"/>
                                <a:gamma/>
                                <a:shade val="60000"/>
                                <a:invGamma/>
                              </a:schemeClr>
                            </a:gs>
                            <a:gs pos="100000">
                              <a:schemeClr val="accent1">
                                <a:lumMod val="75000"/>
                                <a:lumOff val="0"/>
                                <a:alpha val="78999"/>
                              </a:schemeClr>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62.75pt;margin-top:265.45pt;width:9in;height:10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" fillcolor="#548ab7 [2404]" stroked="f">
                <v:fill color2="#548ab7 [2404]" o:opacity2="51772f" angle="135" focus="100%" type="gradient"/>
              </v:rect>
            </w:pict>
          </mc:Fallback>
        </mc:AlternateContent>
      </w:r>
      <w:r w:rsidR="00943CDA">
        <w:rPr>
          <w:rFonts w:ascii="Gill Sans MT" w:hAnsi="Gill Sans MT"/>
          <w:color w:val="EBDDC3" w:themeColor="background2"/>
        </w:rPr>
        <w:br w:type="page"/>
      </w:r>
    </w:p>
    <w:p w:rsidR="00907852" w:rsidRPr="00F05EDE" w:rsidRDefault="00907852" w:rsidP="00907852">
      <w:pPr>
        <w:pStyle w:val="Heading2"/>
        <w:rPr>
          <w:rFonts w:ascii="Gill Sans MT" w:hAnsi="Gill Sans MT"/>
          <w:color w:val="EBDDC3" w:themeColor="background2"/>
        </w:rPr>
      </w:pPr>
      <w:r w:rsidRPr="00865C61">
        <w:rPr>
          <w:color w:val="548AB7" w:themeColor="accent1" w:themeShade="BF"/>
        </w:rPr>
        <w:lastRenderedPageBreak/>
        <w:t>COMPANY CONTACT INFORMATION</w:t>
      </w:r>
    </w:p>
    <w:p w:rsidR="00907852" w:rsidRDefault="00907852" w:rsidP="00907852">
      <w:pPr>
        <w:pStyle w:val="ListParagraph"/>
        <w:numPr>
          <w:ilvl w:val="0"/>
          <w:numId w:val="32"/>
        </w:numPr>
        <w:rPr>
          <w:rStyle w:val="BookTitle"/>
          <w:i w:val="0"/>
          <w:color w:val="7F7F7F" w:themeColor="text1" w:themeTint="80"/>
          <w:sz w:val="22"/>
          <w:szCs w:val="22"/>
        </w:rPr>
      </w:pPr>
      <w:r w:rsidRPr="00865C61">
        <w:rPr>
          <w:rStyle w:val="BookTitle"/>
          <w:i w:val="0"/>
          <w:color w:val="7F7F7F" w:themeColor="text1" w:themeTint="80"/>
          <w:sz w:val="22"/>
          <w:szCs w:val="22"/>
        </w:rPr>
        <w:t>Official company name:</w:t>
      </w:r>
    </w:p>
    <w:p w:rsidR="00907852" w:rsidRDefault="00907852" w:rsidP="00907852">
      <w:pPr>
        <w:pStyle w:val="ListParagraph"/>
        <w:numPr>
          <w:ilvl w:val="0"/>
          <w:numId w:val="32"/>
        </w:numPr>
        <w:rPr>
          <w:rStyle w:val="BookTitle"/>
          <w:i w:val="0"/>
          <w:color w:val="7F7F7F" w:themeColor="text1" w:themeTint="80"/>
          <w:sz w:val="22"/>
          <w:szCs w:val="22"/>
        </w:rPr>
      </w:pPr>
      <w:r w:rsidRPr="00865C61">
        <w:rPr>
          <w:rStyle w:val="BookTitle"/>
          <w:i w:val="0"/>
          <w:color w:val="7F7F7F" w:themeColor="text1" w:themeTint="80"/>
          <w:sz w:val="22"/>
          <w:szCs w:val="22"/>
        </w:rPr>
        <w:t>Company full address: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5C61">
        <w:rPr>
          <w:rStyle w:val="BookTitle"/>
          <w:i w:val="0"/>
          <w:color w:val="7F7F7F" w:themeColor="text1" w:themeTint="80"/>
          <w:sz w:val="22"/>
          <w:szCs w:val="22"/>
        </w:rPr>
        <w:t>Main contact for the project (name and title):</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5C61">
        <w:rPr>
          <w:rStyle w:val="BookTitle"/>
          <w:i w:val="0"/>
          <w:color w:val="7F7F7F" w:themeColor="text1" w:themeTint="80"/>
          <w:sz w:val="22"/>
          <w:szCs w:val="22"/>
        </w:rPr>
        <w:t>Final decision maker for the project:</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5C61">
        <w:rPr>
          <w:rStyle w:val="BookTitle"/>
          <w:i w:val="0"/>
          <w:color w:val="7F7F7F" w:themeColor="text1" w:themeTint="80"/>
          <w:sz w:val="22"/>
          <w:szCs w:val="22"/>
        </w:rPr>
        <w:t>Phone:</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5C61">
        <w:rPr>
          <w:rStyle w:val="BookTitle"/>
          <w:i w:val="0"/>
          <w:color w:val="7F7F7F" w:themeColor="text1" w:themeTint="80"/>
          <w:sz w:val="22"/>
          <w:szCs w:val="22"/>
        </w:rPr>
        <w:t>Email:</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5C61">
        <w:rPr>
          <w:rStyle w:val="BookTitle"/>
          <w:i w:val="0"/>
          <w:color w:val="7F7F7F" w:themeColor="text1" w:themeTint="80"/>
          <w:sz w:val="22"/>
          <w:szCs w:val="22"/>
        </w:rPr>
        <w:t>Current Website Address (if applicable):</w:t>
      </w:r>
    </w:p>
    <w:p w:rsidR="00907852" w:rsidRPr="00561A7E" w:rsidRDefault="00907852" w:rsidP="00907852">
      <w:pPr>
        <w:pStyle w:val="Heading2"/>
        <w:rPr>
          <w:color w:val="548AB7" w:themeColor="accent1" w:themeShade="BF"/>
        </w:rPr>
      </w:pPr>
      <w:r>
        <w:rPr>
          <w:color w:val="548AB7" w:themeColor="accent1" w:themeShade="BF"/>
        </w:rPr>
        <w:t>GENERAL</w:t>
      </w:r>
    </w:p>
    <w:p w:rsidR="00907852"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Please provide us with a name and brief description for your project.</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5C61">
        <w:rPr>
          <w:rStyle w:val="BookTitle"/>
          <w:i w:val="0"/>
          <w:color w:val="7F7F7F" w:themeColor="text1" w:themeTint="80"/>
          <w:sz w:val="22"/>
          <w:szCs w:val="22"/>
        </w:rPr>
        <w:t>Do you have a budget set aside for this project? If so, what is your range</w:t>
      </w:r>
      <w:r>
        <w:rPr>
          <w:rStyle w:val="BookTitle"/>
          <w:i w:val="0"/>
          <w:color w:val="7F7F7F" w:themeColor="text1" w:themeTint="80"/>
          <w:sz w:val="22"/>
          <w:szCs w:val="22"/>
        </w:rPr>
        <w:t>?</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What are your objectives for this project?</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What are the long term goals for this project?</w:t>
      </w:r>
    </w:p>
    <w:p w:rsidR="00907852"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At what stage is this project? Are or have there been other development companies involved?</w:t>
      </w:r>
    </w:p>
    <w:p w:rsidR="00712AAC" w:rsidRPr="00864AD7" w:rsidRDefault="00712AAC" w:rsidP="00712AAC">
      <w:pPr>
        <w:pStyle w:val="ListParagraph"/>
        <w:numPr>
          <w:ilvl w:val="0"/>
          <w:numId w:val="32"/>
        </w:numPr>
        <w:rPr>
          <w:rStyle w:val="BookTitle"/>
          <w:i w:val="0"/>
          <w:color w:val="7F7F7F" w:themeColor="text1" w:themeTint="80"/>
          <w:sz w:val="22"/>
          <w:szCs w:val="22"/>
        </w:rPr>
      </w:pPr>
      <w:r>
        <w:rPr>
          <w:rStyle w:val="BookTitle"/>
          <w:i w:val="0"/>
          <w:color w:val="7F7F7F" w:themeColor="text1" w:themeTint="80"/>
          <w:sz w:val="22"/>
          <w:szCs w:val="22"/>
        </w:rPr>
        <w:t>Please specify the estimated number of unique content pages you expect in your site if applicable?</w:t>
      </w:r>
    </w:p>
    <w:p w:rsidR="00B26D27" w:rsidRDefault="00B26D27" w:rsidP="00907852">
      <w:pPr>
        <w:pStyle w:val="ListParagraph"/>
        <w:numPr>
          <w:ilvl w:val="0"/>
          <w:numId w:val="32"/>
        </w:numPr>
        <w:rPr>
          <w:rStyle w:val="BookTitle"/>
          <w:i w:val="0"/>
          <w:color w:val="7F7F7F" w:themeColor="text1" w:themeTint="80"/>
          <w:sz w:val="22"/>
          <w:szCs w:val="22"/>
        </w:rPr>
      </w:pPr>
      <w:r>
        <w:rPr>
          <w:rStyle w:val="BookTitle"/>
          <w:i w:val="0"/>
          <w:color w:val="7F7F7F" w:themeColor="text1" w:themeTint="80"/>
          <w:sz w:val="22"/>
          <w:szCs w:val="22"/>
        </w:rPr>
        <w:t>Please specify the estimated number of unique screens you expect in your application if applicable?</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How often do you anticipate updating content on your website or database?</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Who will be responsible for updating this content and the overall management of the site?</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What is the availability of text and multimedia content for your project? For example, has copy been written and do you have existing images available?</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 xml:space="preserve">What multimedia elements do you want for your project, such as streaming video, flash, </w:t>
      </w:r>
      <w:r w:rsidR="006876C4" w:rsidRPr="00864AD7">
        <w:rPr>
          <w:rStyle w:val="BookTitle"/>
          <w:i w:val="0"/>
          <w:color w:val="7F7F7F" w:themeColor="text1" w:themeTint="80"/>
          <w:sz w:val="22"/>
          <w:szCs w:val="22"/>
        </w:rPr>
        <w:t>etc.</w:t>
      </w:r>
      <w:r w:rsidRPr="00864AD7">
        <w:rPr>
          <w:rStyle w:val="BookTitle"/>
          <w:i w:val="0"/>
          <w:color w:val="7F7F7F" w:themeColor="text1" w:themeTint="80"/>
          <w:sz w:val="22"/>
          <w:szCs w:val="22"/>
        </w:rPr>
        <w:t>?</w:t>
      </w:r>
    </w:p>
    <w:p w:rsidR="00907852" w:rsidRPr="00561A7E" w:rsidRDefault="00907852" w:rsidP="00907852">
      <w:pPr>
        <w:pStyle w:val="Heading2"/>
        <w:rPr>
          <w:color w:val="548AB7" w:themeColor="accent1" w:themeShade="BF"/>
        </w:rPr>
      </w:pPr>
      <w:r>
        <w:rPr>
          <w:color w:val="548AB7" w:themeColor="accent1" w:themeShade="BF"/>
        </w:rPr>
        <w:t>TIMELINE</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What kind of timeline do you have for this project?</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What are the driving factors behind your timeline?</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Which of these factors do you have control over and which are external constraints?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What kind of resources (who and how many hours) do you have available for the planning process, feedback during development, and testing prior to launch?</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Do you have any specific requirements for testing, such as regulatory compliance or company policies?</w:t>
      </w:r>
    </w:p>
    <w:p w:rsidR="00907852" w:rsidRPr="00561A7E" w:rsidRDefault="00907852" w:rsidP="00907852">
      <w:pPr>
        <w:pStyle w:val="Heading2"/>
        <w:rPr>
          <w:color w:val="548AB7" w:themeColor="accent1" w:themeShade="BF"/>
        </w:rPr>
      </w:pPr>
      <w:r>
        <w:rPr>
          <w:color w:val="548AB7" w:themeColor="accent1" w:themeShade="BF"/>
        </w:rPr>
        <w:t>MARKETING</w:t>
      </w:r>
    </w:p>
    <w:p w:rsidR="00907852" w:rsidRDefault="00907852" w:rsidP="00907852">
      <w:pPr>
        <w:pStyle w:val="ListParagraph"/>
        <w:numPr>
          <w:ilvl w:val="0"/>
          <w:numId w:val="32"/>
        </w:numPr>
        <w:rPr>
          <w:rStyle w:val="BookTitle"/>
          <w:i w:val="0"/>
          <w:color w:val="7F7F7F" w:themeColor="text1" w:themeTint="80"/>
          <w:sz w:val="22"/>
          <w:szCs w:val="22"/>
        </w:rPr>
      </w:pPr>
      <w:r w:rsidRPr="00F05EDE">
        <w:rPr>
          <w:rStyle w:val="BookTitle"/>
          <w:i w:val="0"/>
          <w:color w:val="7F7F7F" w:themeColor="text1" w:themeTint="80"/>
          <w:sz w:val="22"/>
          <w:szCs w:val="22"/>
        </w:rPr>
        <w:t>Briefly, what are your short-term marketing goals (in the next 1-2 years)?</w:t>
      </w:r>
    </w:p>
    <w:p w:rsidR="00907852" w:rsidRDefault="00907852" w:rsidP="00907852">
      <w:pPr>
        <w:pStyle w:val="ListParagraph"/>
        <w:numPr>
          <w:ilvl w:val="0"/>
          <w:numId w:val="32"/>
        </w:numPr>
        <w:rPr>
          <w:rStyle w:val="BookTitle"/>
          <w:i w:val="0"/>
          <w:color w:val="7F7F7F" w:themeColor="text1" w:themeTint="80"/>
          <w:sz w:val="22"/>
          <w:szCs w:val="22"/>
        </w:rPr>
      </w:pPr>
      <w:r w:rsidRPr="00F05EDE">
        <w:rPr>
          <w:rStyle w:val="BookTitle"/>
          <w:i w:val="0"/>
          <w:color w:val="7F7F7F" w:themeColor="text1" w:themeTint="80"/>
          <w:sz w:val="22"/>
          <w:szCs w:val="22"/>
        </w:rPr>
        <w:t>How do you anticipate this new web site helping to reach those goals?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What do you feel is your number one existing problem?</w:t>
      </w:r>
    </w:p>
    <w:p w:rsidR="00907852" w:rsidRPr="00864AD7" w:rsidRDefault="00907852" w:rsidP="00907852">
      <w:pPr>
        <w:pStyle w:val="ListParagraph"/>
        <w:numPr>
          <w:ilvl w:val="0"/>
          <w:numId w:val="32"/>
        </w:numPr>
        <w:rPr>
          <w:rStyle w:val="BookTitle"/>
          <w:i w:val="0"/>
          <w:color w:val="7F7F7F" w:themeColor="text1" w:themeTint="80"/>
          <w:sz w:val="22"/>
          <w:szCs w:val="22"/>
        </w:rPr>
      </w:pPr>
      <w:r>
        <w:rPr>
          <w:rStyle w:val="BookTitle"/>
          <w:i w:val="0"/>
          <w:color w:val="7F7F7F" w:themeColor="text1" w:themeTint="80"/>
          <w:sz w:val="22"/>
          <w:szCs w:val="22"/>
        </w:rPr>
        <w:t>Do</w:t>
      </w:r>
      <w:r w:rsidRPr="00864AD7">
        <w:rPr>
          <w:rStyle w:val="BookTitle"/>
          <w:i w:val="0"/>
          <w:color w:val="7F7F7F" w:themeColor="text1" w:themeTint="80"/>
          <w:sz w:val="22"/>
          <w:szCs w:val="22"/>
        </w:rPr>
        <w:t xml:space="preserve"> you have an advertising agency or public relations firm? If so, will they be involved in this project?</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How do you intend to advertise or drive traffic?</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Do you plan to incorporate affiliate advertising in your project?</w:t>
      </w:r>
    </w:p>
    <w:p w:rsidR="00907852" w:rsidRPr="00864AD7" w:rsidRDefault="00907852" w:rsidP="00907852">
      <w:pPr>
        <w:pStyle w:val="ListParagraph"/>
        <w:numPr>
          <w:ilvl w:val="0"/>
          <w:numId w:val="32"/>
        </w:numPr>
        <w:rPr>
          <w:i/>
          <w:color w:val="7F7F7F" w:themeColor="text1" w:themeTint="80"/>
          <w:sz w:val="22"/>
          <w:szCs w:val="22"/>
        </w:rPr>
      </w:pPr>
      <w:r w:rsidRPr="00864AD7">
        <w:rPr>
          <w:rStyle w:val="BookTitle"/>
          <w:i w:val="0"/>
          <w:color w:val="7F7F7F" w:themeColor="text1" w:themeTint="80"/>
          <w:sz w:val="22"/>
          <w:szCs w:val="22"/>
        </w:rPr>
        <w:t>Who are your top competitors and what do you like dislike about their websites or other systems?</w:t>
      </w:r>
    </w:p>
    <w:p w:rsidR="00907852" w:rsidRPr="00561A7E" w:rsidRDefault="00907852" w:rsidP="00907852">
      <w:pPr>
        <w:pStyle w:val="Heading2"/>
        <w:rPr>
          <w:color w:val="548AB7" w:themeColor="accent1" w:themeShade="BF"/>
        </w:rPr>
      </w:pPr>
      <w:r>
        <w:rPr>
          <w:color w:val="548AB7" w:themeColor="accent1" w:themeShade="BF"/>
        </w:rPr>
        <w:t>AUDIENCE &amp; USERS</w:t>
      </w:r>
    </w:p>
    <w:p w:rsidR="00907852"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List the various types of people who will be using your project and their different roles. For example: customers, vendors, employees, managers, etc.</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F05EDE">
        <w:rPr>
          <w:rStyle w:val="BookTitle"/>
          <w:i w:val="0"/>
          <w:color w:val="7F7F7F" w:themeColor="text1" w:themeTint="80"/>
          <w:sz w:val="22"/>
          <w:szCs w:val="22"/>
        </w:rPr>
        <w:t>What do you feel are the three most important needs of your target audience as it relates to your business (for instance: getting an insurance quote, buying a product …)?</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lastRenderedPageBreak/>
        <w:t>How many people do you expect to use your project? For example, 1,000 people at any given time and 30,000 visitors per month.</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At what times of the day and year (seasonal) do you expect your users to access the site? What are the peak times you expect?</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Is this project subject to accessibility re</w:t>
      </w:r>
      <w:r>
        <w:rPr>
          <w:rStyle w:val="BookTitle"/>
          <w:i w:val="0"/>
          <w:color w:val="7F7F7F" w:themeColor="text1" w:themeTint="80"/>
          <w:sz w:val="22"/>
          <w:szCs w:val="22"/>
        </w:rPr>
        <w:t>quirements, such as Section 508?</w:t>
      </w:r>
    </w:p>
    <w:p w:rsidR="00907852"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Will you need the ability to accept foreign (non U.S.) currencies?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Will you need the ability to have multiple languages?</w:t>
      </w:r>
    </w:p>
    <w:p w:rsidR="00907852" w:rsidRPr="00561A7E" w:rsidRDefault="00907852" w:rsidP="00907852">
      <w:pPr>
        <w:pStyle w:val="Heading2"/>
        <w:rPr>
          <w:color w:val="548AB7" w:themeColor="accent1" w:themeShade="BF"/>
        </w:rPr>
      </w:pPr>
      <w:r w:rsidRPr="00C96C55">
        <w:rPr>
          <w:color w:val="548AB7" w:themeColor="accent1" w:themeShade="BF"/>
        </w:rPr>
        <w:t>PERCEPTION AND DESIGN</w:t>
      </w:r>
    </w:p>
    <w:p w:rsidR="00907852" w:rsidRPr="00C96C55"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Use three adjectives to describe how the user should perceive the finished project. (examples: conservative, progressive, friendly, formal, casual, serious, energetic, humorous, professional …)</w:t>
      </w:r>
    </w:p>
    <w:p w:rsidR="00907852" w:rsidRPr="00C96C55" w:rsidRDefault="00907852" w:rsidP="00907852">
      <w:pPr>
        <w:pStyle w:val="ListParagraph"/>
        <w:numPr>
          <w:ilvl w:val="0"/>
          <w:numId w:val="32"/>
        </w:numPr>
        <w:rPr>
          <w:rStyle w:val="BookTitle"/>
          <w:i w:val="0"/>
          <w:color w:val="7F7F7F" w:themeColor="text1" w:themeTint="80"/>
          <w:sz w:val="22"/>
          <w:szCs w:val="22"/>
        </w:rPr>
      </w:pPr>
      <w:r>
        <w:rPr>
          <w:rStyle w:val="BookTitle"/>
          <w:i w:val="0"/>
          <w:color w:val="7F7F7F" w:themeColor="text1" w:themeTint="80"/>
          <w:sz w:val="22"/>
          <w:szCs w:val="22"/>
        </w:rPr>
        <w:t xml:space="preserve">    </w:t>
      </w:r>
      <w:r w:rsidRPr="00C96C55">
        <w:rPr>
          <w:rStyle w:val="BookTitle"/>
          <w:i w:val="0"/>
          <w:color w:val="7F7F7F" w:themeColor="text1" w:themeTint="80"/>
          <w:sz w:val="22"/>
          <w:szCs w:val="22"/>
        </w:rPr>
        <w:t>a.</w:t>
      </w:r>
      <w:r w:rsidRPr="00C96C55">
        <w:rPr>
          <w:rStyle w:val="BookTitle"/>
          <w:i w:val="0"/>
          <w:color w:val="7F7F7F" w:themeColor="text1" w:themeTint="80"/>
          <w:sz w:val="22"/>
          <w:szCs w:val="22"/>
        </w:rPr>
        <w:tab/>
      </w:r>
    </w:p>
    <w:p w:rsidR="00907852" w:rsidRPr="00C96C55" w:rsidRDefault="00907852" w:rsidP="00907852">
      <w:pPr>
        <w:pStyle w:val="ListParagraph"/>
        <w:numPr>
          <w:ilvl w:val="0"/>
          <w:numId w:val="32"/>
        </w:numPr>
        <w:rPr>
          <w:rStyle w:val="BookTitle"/>
          <w:i w:val="0"/>
          <w:color w:val="7F7F7F" w:themeColor="text1" w:themeTint="80"/>
          <w:sz w:val="22"/>
          <w:szCs w:val="22"/>
        </w:rPr>
      </w:pPr>
      <w:r>
        <w:rPr>
          <w:rStyle w:val="BookTitle"/>
          <w:i w:val="0"/>
          <w:color w:val="7F7F7F" w:themeColor="text1" w:themeTint="80"/>
          <w:sz w:val="22"/>
          <w:szCs w:val="22"/>
        </w:rPr>
        <w:t xml:space="preserve">    </w:t>
      </w:r>
      <w:r w:rsidRPr="00C96C55">
        <w:rPr>
          <w:rStyle w:val="BookTitle"/>
          <w:i w:val="0"/>
          <w:color w:val="7F7F7F" w:themeColor="text1" w:themeTint="80"/>
          <w:sz w:val="22"/>
          <w:szCs w:val="22"/>
        </w:rPr>
        <w:t>b.</w:t>
      </w:r>
      <w:r w:rsidRPr="00C96C55">
        <w:rPr>
          <w:rStyle w:val="BookTitle"/>
          <w:i w:val="0"/>
          <w:color w:val="7F7F7F" w:themeColor="text1" w:themeTint="80"/>
          <w:sz w:val="22"/>
          <w:szCs w:val="22"/>
        </w:rPr>
        <w:tab/>
      </w:r>
    </w:p>
    <w:p w:rsidR="00907852" w:rsidRPr="00C96C55" w:rsidRDefault="00907852" w:rsidP="00907852">
      <w:pPr>
        <w:pStyle w:val="ListParagraph"/>
        <w:numPr>
          <w:ilvl w:val="0"/>
          <w:numId w:val="32"/>
        </w:numPr>
        <w:rPr>
          <w:rStyle w:val="BookTitle"/>
          <w:i w:val="0"/>
          <w:color w:val="7F7F7F" w:themeColor="text1" w:themeTint="80"/>
          <w:sz w:val="22"/>
          <w:szCs w:val="22"/>
        </w:rPr>
      </w:pPr>
      <w:r>
        <w:rPr>
          <w:rStyle w:val="BookTitle"/>
          <w:i w:val="0"/>
          <w:color w:val="7F7F7F" w:themeColor="text1" w:themeTint="80"/>
          <w:sz w:val="22"/>
          <w:szCs w:val="22"/>
        </w:rPr>
        <w:t xml:space="preserve">    </w:t>
      </w:r>
      <w:r w:rsidRPr="00C96C55">
        <w:rPr>
          <w:rStyle w:val="BookTitle"/>
          <w:i w:val="0"/>
          <w:color w:val="7F7F7F" w:themeColor="text1" w:themeTint="80"/>
          <w:sz w:val="22"/>
          <w:szCs w:val="22"/>
        </w:rPr>
        <w:t>c.</w:t>
      </w:r>
      <w:r w:rsidRPr="00C96C55">
        <w:rPr>
          <w:rStyle w:val="BookTitle"/>
          <w:i w:val="0"/>
          <w:color w:val="7F7F7F" w:themeColor="text1" w:themeTint="80"/>
          <w:sz w:val="22"/>
          <w:szCs w:val="22"/>
        </w:rPr>
        <w:tab/>
      </w:r>
    </w:p>
    <w:p w:rsidR="00907852" w:rsidRPr="00C96C55"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Is this different than current imag</w:t>
      </w:r>
      <w:r>
        <w:rPr>
          <w:rStyle w:val="BookTitle"/>
          <w:i w:val="0"/>
          <w:color w:val="7F7F7F" w:themeColor="text1" w:themeTint="80"/>
          <w:sz w:val="22"/>
          <w:szCs w:val="22"/>
        </w:rPr>
        <w:t xml:space="preserve">e perception (if applicable)? </w:t>
      </w:r>
    </w:p>
    <w:p w:rsidR="00907852" w:rsidRPr="00C96C55"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 xml:space="preserve">Have you had any challenges in the past with image perception (for example: market research revealed that the current color scheme did not appeal to the target market …)? </w:t>
      </w:r>
    </w:p>
    <w:p w:rsidR="00907852" w:rsidRPr="00C96C55"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 xml:space="preserve">Describe any visual elements or styles that can be utilized from existing marketing materials or collateral (if applicable). </w:t>
      </w:r>
    </w:p>
    <w:p w:rsidR="00907852" w:rsidRPr="00C96C55"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 xml:space="preserve">Is there a current corporate style guide that will be used?  No </w:t>
      </w:r>
      <w:proofErr w:type="gramStart"/>
      <w:r w:rsidRPr="00C96C55">
        <w:rPr>
          <w:rStyle w:val="BookTitle"/>
          <w:i w:val="0"/>
          <w:color w:val="7F7F7F" w:themeColor="text1" w:themeTint="80"/>
          <w:sz w:val="22"/>
          <w:szCs w:val="22"/>
        </w:rPr>
        <w:t>If</w:t>
      </w:r>
      <w:proofErr w:type="gramEnd"/>
      <w:r w:rsidRPr="00C96C55">
        <w:rPr>
          <w:rStyle w:val="BookTitle"/>
          <w:i w:val="0"/>
          <w:color w:val="7F7F7F" w:themeColor="text1" w:themeTint="80"/>
          <w:sz w:val="22"/>
          <w:szCs w:val="22"/>
        </w:rPr>
        <w:t xml:space="preserve"> not, are you considering the creation of a corporate style guide, identity or logo? </w:t>
      </w:r>
    </w:p>
    <w:p w:rsidR="00907852" w:rsidRPr="00C96C55"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 xml:space="preserve">How </w:t>
      </w:r>
      <w:proofErr w:type="gramStart"/>
      <w:r w:rsidRPr="00C96C55">
        <w:rPr>
          <w:rStyle w:val="BookTitle"/>
          <w:i w:val="0"/>
          <w:color w:val="7F7F7F" w:themeColor="text1" w:themeTint="80"/>
          <w:sz w:val="22"/>
          <w:szCs w:val="22"/>
        </w:rPr>
        <w:t>is your company</w:t>
      </w:r>
      <w:proofErr w:type="gramEnd"/>
      <w:r w:rsidRPr="00C96C55">
        <w:rPr>
          <w:rStyle w:val="BookTitle"/>
          <w:i w:val="0"/>
          <w:color w:val="7F7F7F" w:themeColor="text1" w:themeTint="80"/>
          <w:sz w:val="22"/>
          <w:szCs w:val="22"/>
        </w:rPr>
        <w:t xml:space="preserve"> currently perceived? Do you wish to carry the same kind of message through this new project? </w:t>
      </w:r>
    </w:p>
    <w:p w:rsidR="00907852" w:rsidRPr="00C96C55"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List any web sites you find compelling. What do you find most interesting about these sites?</w:t>
      </w:r>
    </w:p>
    <w:p w:rsidR="00907852" w:rsidRPr="00C96C55"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 xml:space="preserve">List web sites of competitors and briefly describe what you like and dislike about them. </w:t>
      </w:r>
    </w:p>
    <w:p w:rsidR="00907852" w:rsidRDefault="00907852" w:rsidP="00907852">
      <w:pPr>
        <w:pStyle w:val="ListParagraph"/>
        <w:numPr>
          <w:ilvl w:val="0"/>
          <w:numId w:val="32"/>
        </w:numPr>
        <w:rPr>
          <w:color w:val="548AB7" w:themeColor="accent1" w:themeShade="BF"/>
        </w:rPr>
      </w:pPr>
      <w:r w:rsidRPr="00C96C55">
        <w:rPr>
          <w:rStyle w:val="BookTitle"/>
          <w:i w:val="0"/>
          <w:color w:val="7F7F7F" w:themeColor="text1" w:themeTint="80"/>
          <w:sz w:val="22"/>
          <w:szCs w:val="22"/>
        </w:rPr>
        <w:t xml:space="preserve">Are you interested in utilizing any Flash animation or other multimedia (for example: video) on the site? </w:t>
      </w:r>
    </w:p>
    <w:p w:rsidR="00907852" w:rsidRPr="00561A7E" w:rsidRDefault="00907852" w:rsidP="00907852">
      <w:pPr>
        <w:pStyle w:val="Heading2"/>
        <w:rPr>
          <w:color w:val="548AB7" w:themeColor="accent1" w:themeShade="BF"/>
        </w:rPr>
      </w:pPr>
      <w:r>
        <w:rPr>
          <w:color w:val="548AB7" w:themeColor="accent1" w:themeShade="BF"/>
        </w:rPr>
        <w:t>WORKFLOW</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Describe the lifecycle and scenarios each type of user will encounter. Consider all of the possible tasks each user will need to accomplish, what information they will need to provide, and the results they will expect from each operation. For example, a customer may need to register, receive an approval code via email, sign in with the code, set up their profile, and then perform other actions. Please be as specific as possible.</w:t>
      </w:r>
    </w:p>
    <w:p w:rsidR="00907852" w:rsidRPr="00864AD7" w:rsidRDefault="00907852" w:rsidP="00907852">
      <w:pPr>
        <w:pStyle w:val="ListParagraph"/>
        <w:numPr>
          <w:ilvl w:val="0"/>
          <w:numId w:val="32"/>
        </w:numPr>
        <w:rPr>
          <w:color w:val="7F7F7F" w:themeColor="text1" w:themeTint="80"/>
          <w:sz w:val="22"/>
          <w:szCs w:val="22"/>
        </w:rPr>
      </w:pPr>
      <w:r w:rsidRPr="00864AD7">
        <w:rPr>
          <w:color w:val="7F7F7F" w:themeColor="text1" w:themeTint="80"/>
          <w:sz w:val="22"/>
          <w:szCs w:val="22"/>
        </w:rPr>
        <w:t>Optionally sketch out your vision for what your customers will see as they use your website or application.</w:t>
      </w:r>
    </w:p>
    <w:p w:rsidR="00907852" w:rsidRPr="00561A7E" w:rsidRDefault="00907852" w:rsidP="00907852">
      <w:pPr>
        <w:pStyle w:val="Heading2"/>
        <w:rPr>
          <w:color w:val="548AB7" w:themeColor="accent1" w:themeShade="BF"/>
        </w:rPr>
      </w:pPr>
      <w:r>
        <w:rPr>
          <w:color w:val="548AB7" w:themeColor="accent1" w:themeShade="BF"/>
        </w:rPr>
        <w:t>TECHNICAL CONSTRAINTS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Do you have a domain name already registered or a desired domain name? If already registered, with which company is your domain registered?</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Do you have a current hosting provider or any specific plans for hosting? If so, who is your current hosting provider?</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Is there specific technology or any existing software you are already using related to this project? For example, an existing project written in PHP, or an accounting package with which you want your new project integrated.</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Is there existing information (e.g. database records, photos in a printed magazine, stock prices) you need imported into your new project either on a one time or recurring basis?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lastRenderedPageBreak/>
        <w:t>Does your project need to export data to any external sources or provide data for download by users? If so, in what format(s)?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Which browsers and platforms will your users access your website and/or application from?</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 xml:space="preserve">What kind of special client side functionality do you require for your users, such as modal popups, no visible post backs or screen flicker, </w:t>
      </w:r>
      <w:r w:rsidR="006876C4" w:rsidRPr="00864AD7">
        <w:rPr>
          <w:rStyle w:val="BookTitle"/>
          <w:i w:val="0"/>
          <w:color w:val="7F7F7F" w:themeColor="text1" w:themeTint="80"/>
          <w:sz w:val="22"/>
          <w:szCs w:val="22"/>
        </w:rPr>
        <w:t>etc.</w:t>
      </w:r>
      <w:r w:rsidRPr="00864AD7">
        <w:rPr>
          <w:rStyle w:val="BookTitle"/>
          <w:i w:val="0"/>
          <w:color w:val="7F7F7F" w:themeColor="text1" w:themeTint="80"/>
          <w:sz w:val="22"/>
          <w:szCs w:val="22"/>
        </w:rPr>
        <w:t>? Can you point us to examples?</w:t>
      </w:r>
    </w:p>
    <w:p w:rsidR="00907852" w:rsidRPr="00561A7E" w:rsidRDefault="00907852" w:rsidP="00907852">
      <w:pPr>
        <w:pStyle w:val="Heading2"/>
        <w:rPr>
          <w:color w:val="548AB7" w:themeColor="accent1" w:themeShade="BF"/>
        </w:rPr>
      </w:pPr>
      <w:r>
        <w:rPr>
          <w:color w:val="548AB7" w:themeColor="accent1" w:themeShade="BF"/>
        </w:rPr>
        <w:t>SECURITY, AUTHENTICATION, VALIDATION</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Do you have any specific security requirements, such as identity verification, barcode scanning, or corporate password policies?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Are you subject to any security laws or regulations, such as PCI compliance?</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Do you currently have any secure SSL or code signing certificates?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 xml:space="preserve">Are there any local or federal laws your project must adhere to regarding record keeping, audit of user activities, </w:t>
      </w:r>
      <w:r w:rsidR="006876C4" w:rsidRPr="00864AD7">
        <w:rPr>
          <w:rStyle w:val="BookTitle"/>
          <w:i w:val="0"/>
          <w:color w:val="7F7F7F" w:themeColor="text1" w:themeTint="80"/>
          <w:sz w:val="22"/>
          <w:szCs w:val="22"/>
        </w:rPr>
        <w:t>etc.</w:t>
      </w:r>
      <w:r w:rsidRPr="00864AD7">
        <w:rPr>
          <w:rStyle w:val="BookTitle"/>
          <w:i w:val="0"/>
          <w:color w:val="7F7F7F" w:themeColor="text1" w:themeTint="80"/>
          <w:sz w:val="22"/>
          <w:szCs w:val="22"/>
        </w:rPr>
        <w:t>?</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How will your users be created? Will they register individually or be added by other users? Is there an approval process?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How will your users log in to the system?</w:t>
      </w:r>
    </w:p>
    <w:p w:rsidR="00907852" w:rsidRPr="00864AD7" w:rsidRDefault="00907852" w:rsidP="00907852">
      <w:pPr>
        <w:pStyle w:val="ListParagraph"/>
        <w:numPr>
          <w:ilvl w:val="0"/>
          <w:numId w:val="32"/>
        </w:numPr>
        <w:rPr>
          <w:i/>
          <w:color w:val="7F7F7F" w:themeColor="text1" w:themeTint="80"/>
          <w:sz w:val="22"/>
          <w:szCs w:val="22"/>
        </w:rPr>
      </w:pPr>
      <w:r w:rsidRPr="00864AD7">
        <w:rPr>
          <w:rStyle w:val="BookTitle"/>
          <w:i w:val="0"/>
          <w:color w:val="7F7F7F" w:themeColor="text1" w:themeTint="80"/>
          <w:sz w:val="22"/>
          <w:szCs w:val="22"/>
        </w:rPr>
        <w:t xml:space="preserve">Do you have requirements for validating user input and internally generated data, such as specific phone number formats, specially formatted order numbers, </w:t>
      </w:r>
      <w:r w:rsidR="006876C4" w:rsidRPr="00864AD7">
        <w:rPr>
          <w:rStyle w:val="BookTitle"/>
          <w:i w:val="0"/>
          <w:color w:val="7F7F7F" w:themeColor="text1" w:themeTint="80"/>
          <w:sz w:val="22"/>
          <w:szCs w:val="22"/>
        </w:rPr>
        <w:t>etc.</w:t>
      </w:r>
      <w:r w:rsidRPr="00864AD7">
        <w:rPr>
          <w:rStyle w:val="BookTitle"/>
          <w:i w:val="0"/>
          <w:color w:val="7F7F7F" w:themeColor="text1" w:themeTint="80"/>
          <w:sz w:val="22"/>
          <w:szCs w:val="22"/>
        </w:rPr>
        <w:t>?</w:t>
      </w:r>
    </w:p>
    <w:p w:rsidR="00907852" w:rsidRPr="00DF22FD" w:rsidRDefault="00DF22FD" w:rsidP="00907852">
      <w:pPr>
        <w:pStyle w:val="Heading2"/>
        <w:rPr>
          <w:color w:val="595959" w:themeColor="text1" w:themeTint="A6"/>
        </w:rPr>
      </w:pPr>
      <w:r w:rsidRPr="00DF22FD">
        <w:rPr>
          <w:color w:val="595959" w:themeColor="text1" w:themeTint="A6"/>
        </w:rPr>
        <w:t>PLEASE COMPLETE THIS SECTION IF YOU REQUIRE ECOMMERCE FUNCTIONALITY</w:t>
      </w:r>
    </w:p>
    <w:p w:rsidR="00907852" w:rsidRPr="00561A7E" w:rsidRDefault="00907852" w:rsidP="00907852">
      <w:pPr>
        <w:pStyle w:val="Heading2"/>
        <w:rPr>
          <w:color w:val="548AB7" w:themeColor="accent1" w:themeShade="BF"/>
        </w:rPr>
      </w:pPr>
      <w:r>
        <w:rPr>
          <w:color w:val="548AB7" w:themeColor="accent1" w:themeShade="BF"/>
        </w:rPr>
        <w:t>PAYMENT &amp; E-COMMERCE</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Will you be accepting payments?</w:t>
      </w:r>
    </w:p>
    <w:p w:rsidR="00907852"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Are you already signed up with a payment provider? (This may be different than your bank.) If so, are you aware there are generally variable costs associated with accepting online payments?</w:t>
      </w:r>
    </w:p>
    <w:p w:rsidR="00712AAC" w:rsidRPr="00864AD7" w:rsidRDefault="00712AAC" w:rsidP="00712AAC">
      <w:pPr>
        <w:pStyle w:val="ListParagraph"/>
        <w:numPr>
          <w:ilvl w:val="0"/>
          <w:numId w:val="32"/>
        </w:numPr>
        <w:rPr>
          <w:rStyle w:val="BookTitle"/>
          <w:i w:val="0"/>
          <w:color w:val="7F7F7F" w:themeColor="text1" w:themeTint="80"/>
          <w:sz w:val="22"/>
          <w:szCs w:val="22"/>
        </w:rPr>
      </w:pPr>
      <w:r>
        <w:rPr>
          <w:rStyle w:val="BookTitle"/>
          <w:i w:val="0"/>
          <w:color w:val="7F7F7F" w:themeColor="text1" w:themeTint="80"/>
          <w:sz w:val="22"/>
          <w:szCs w:val="22"/>
        </w:rPr>
        <w:t>Please specify the estimated number of unique product pages you expect in your site if applicable? Please specify the number of product options, accessories, and/or unique filters you expect on your site?</w:t>
      </w:r>
    </w:p>
    <w:p w:rsidR="00907852" w:rsidRPr="00561A7E" w:rsidRDefault="00907852" w:rsidP="00907852">
      <w:pPr>
        <w:pStyle w:val="Heading2"/>
        <w:rPr>
          <w:color w:val="548AB7" w:themeColor="accent1" w:themeShade="BF"/>
        </w:rPr>
      </w:pPr>
      <w:r w:rsidRPr="00C96C55">
        <w:rPr>
          <w:color w:val="548AB7" w:themeColor="accent1" w:themeShade="BF"/>
        </w:rPr>
        <w:t>SHOPPING CART FUNCTIONALITY</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Do you have any examples of websites that have a similar style or function to what you envision for your website? Please list:</w:t>
      </w:r>
    </w:p>
    <w:p w:rsidR="00907852"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Please describe in detail the steps a user would take to shop on your new website (example: Click on product category, click on sub category, see product thumbnail images, click on thumbnail for more product info, add product to cart, go to checkout, fill in requested information … etc.):</w:t>
      </w:r>
    </w:p>
    <w:p w:rsidR="00907852"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Do you want your customers to have to login to shop, check out, or view their account?</w:t>
      </w:r>
    </w:p>
    <w:p w:rsidR="00907852"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If you would like customers to have the ability to create an account, would you like them to be ab</w:t>
      </w:r>
      <w:r>
        <w:rPr>
          <w:rStyle w:val="BookTitle"/>
          <w:i w:val="0"/>
          <w:color w:val="7F7F7F" w:themeColor="text1" w:themeTint="80"/>
          <w:sz w:val="22"/>
          <w:szCs w:val="22"/>
        </w:rPr>
        <w:t xml:space="preserve">le to choose their own </w:t>
      </w:r>
      <w:r w:rsidR="006876C4">
        <w:rPr>
          <w:rStyle w:val="BookTitle"/>
          <w:i w:val="0"/>
          <w:color w:val="7F7F7F" w:themeColor="text1" w:themeTint="80"/>
          <w:sz w:val="22"/>
          <w:szCs w:val="22"/>
        </w:rPr>
        <w:t>password</w:t>
      </w:r>
      <w:r w:rsidRPr="00C96C55">
        <w:rPr>
          <w:rStyle w:val="BookTitle"/>
          <w:i w:val="0"/>
          <w:color w:val="7F7F7F" w:themeColor="text1" w:themeTint="80"/>
          <w:sz w:val="22"/>
          <w:szCs w:val="22"/>
        </w:rPr>
        <w:t xml:space="preserve"> or to generate an automatic password for them (a "password reminder" would be included)?</w:t>
      </w:r>
    </w:p>
    <w:p w:rsidR="00907852"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Do you want customers to have the ability to save their address, etc. information and login to their account before shopping to have that information pre-filled in (example: Repeat customers)?</w:t>
      </w:r>
    </w:p>
    <w:p w:rsidR="00907852"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If you would like your customers to have the ability to login to their account, would you like them to also have the ability to view past orders?</w:t>
      </w:r>
    </w:p>
    <w:p w:rsidR="00907852"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Do you need customers to have the ability to track or view the status of their orders?</w:t>
      </w:r>
    </w:p>
    <w:p w:rsidR="00907852"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Do you need your customers to have the ability to have a "wish list" (example: Like on Amazon.com)?</w:t>
      </w:r>
    </w:p>
    <w:p w:rsidR="00907852"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Do you need to have featured products or best sellers listed on your front page?</w:t>
      </w:r>
    </w:p>
    <w:p w:rsidR="00907852" w:rsidRDefault="00907852" w:rsidP="00907852">
      <w:pPr>
        <w:pStyle w:val="ListParagraph"/>
        <w:numPr>
          <w:ilvl w:val="0"/>
          <w:numId w:val="32"/>
        </w:numPr>
        <w:rPr>
          <w:rStyle w:val="BookTitle"/>
          <w:i w:val="0"/>
          <w:color w:val="7F7F7F" w:themeColor="text1" w:themeTint="80"/>
          <w:sz w:val="22"/>
          <w:szCs w:val="22"/>
        </w:rPr>
      </w:pPr>
      <w:r w:rsidRPr="00C96C55">
        <w:rPr>
          <w:rStyle w:val="BookTitle"/>
          <w:i w:val="0"/>
          <w:color w:val="7F7F7F" w:themeColor="text1" w:themeTint="80"/>
          <w:sz w:val="22"/>
          <w:szCs w:val="22"/>
        </w:rPr>
        <w:t>Do you need suggested additional products (cross-selling/up-selling) to show up when a customer places an item in their cart?</w:t>
      </w:r>
    </w:p>
    <w:p w:rsidR="00907852" w:rsidRDefault="00907852" w:rsidP="00907852">
      <w:pPr>
        <w:pStyle w:val="ListParagraph"/>
        <w:numPr>
          <w:ilvl w:val="0"/>
          <w:numId w:val="32"/>
        </w:numPr>
        <w:rPr>
          <w:rStyle w:val="BookTitle"/>
          <w:i w:val="0"/>
          <w:color w:val="7F7F7F" w:themeColor="text1" w:themeTint="80"/>
          <w:sz w:val="22"/>
          <w:szCs w:val="22"/>
        </w:rPr>
      </w:pPr>
      <w:r w:rsidRPr="00FF139D">
        <w:rPr>
          <w:rStyle w:val="BookTitle"/>
          <w:i w:val="0"/>
          <w:color w:val="7F7F7F" w:themeColor="text1" w:themeTint="80"/>
          <w:sz w:val="22"/>
          <w:szCs w:val="22"/>
        </w:rPr>
        <w:lastRenderedPageBreak/>
        <w:t>Do you need the ability to offer coupons or discounts?</w:t>
      </w:r>
    </w:p>
    <w:p w:rsidR="00907852" w:rsidRDefault="00907852" w:rsidP="00907852">
      <w:pPr>
        <w:pStyle w:val="ListParagraph"/>
        <w:numPr>
          <w:ilvl w:val="0"/>
          <w:numId w:val="32"/>
        </w:numPr>
        <w:rPr>
          <w:rStyle w:val="BookTitle"/>
          <w:i w:val="0"/>
          <w:color w:val="7F7F7F" w:themeColor="text1" w:themeTint="80"/>
          <w:sz w:val="22"/>
          <w:szCs w:val="22"/>
        </w:rPr>
      </w:pPr>
      <w:r w:rsidRPr="00FF139D">
        <w:rPr>
          <w:rStyle w:val="BookTitle"/>
          <w:i w:val="0"/>
          <w:color w:val="7F7F7F" w:themeColor="text1" w:themeTint="80"/>
          <w:sz w:val="22"/>
          <w:szCs w:val="22"/>
        </w:rPr>
        <w:t xml:space="preserve">Do you need customers to have the ability to subscribe/sign-up for a newsletter, coupon/discounts, </w:t>
      </w:r>
      <w:r w:rsidR="006876C4" w:rsidRPr="00FF139D">
        <w:rPr>
          <w:rStyle w:val="BookTitle"/>
          <w:i w:val="0"/>
          <w:color w:val="7F7F7F" w:themeColor="text1" w:themeTint="80"/>
          <w:sz w:val="22"/>
          <w:szCs w:val="22"/>
        </w:rPr>
        <w:t>etc.</w:t>
      </w:r>
      <w:r w:rsidRPr="00FF139D">
        <w:rPr>
          <w:rStyle w:val="BookTitle"/>
          <w:i w:val="0"/>
          <w:color w:val="7F7F7F" w:themeColor="text1" w:themeTint="80"/>
          <w:sz w:val="22"/>
          <w:szCs w:val="22"/>
        </w:rPr>
        <w:t>?</w:t>
      </w:r>
    </w:p>
    <w:p w:rsidR="00907852" w:rsidRDefault="00907852" w:rsidP="00907852">
      <w:pPr>
        <w:pStyle w:val="ListParagraph"/>
        <w:numPr>
          <w:ilvl w:val="0"/>
          <w:numId w:val="32"/>
        </w:numPr>
        <w:rPr>
          <w:rStyle w:val="BookTitle"/>
          <w:i w:val="0"/>
          <w:color w:val="7F7F7F" w:themeColor="text1" w:themeTint="80"/>
          <w:sz w:val="22"/>
          <w:szCs w:val="22"/>
        </w:rPr>
      </w:pPr>
      <w:r w:rsidRPr="00FF139D">
        <w:rPr>
          <w:rStyle w:val="BookTitle"/>
          <w:i w:val="0"/>
          <w:color w:val="7F7F7F" w:themeColor="text1" w:themeTint="80"/>
          <w:sz w:val="22"/>
          <w:szCs w:val="22"/>
        </w:rPr>
        <w:t xml:space="preserve">Do you need customers to </w:t>
      </w:r>
      <w:r w:rsidR="006876C4">
        <w:rPr>
          <w:rStyle w:val="BookTitle"/>
          <w:i w:val="0"/>
          <w:color w:val="7F7F7F" w:themeColor="text1" w:themeTint="80"/>
          <w:sz w:val="22"/>
          <w:szCs w:val="22"/>
        </w:rPr>
        <w:t>be able</w:t>
      </w:r>
      <w:r w:rsidRPr="00FF139D">
        <w:rPr>
          <w:rStyle w:val="BookTitle"/>
          <w:i w:val="0"/>
          <w:color w:val="7F7F7F" w:themeColor="text1" w:themeTint="80"/>
          <w:sz w:val="22"/>
          <w:szCs w:val="22"/>
        </w:rPr>
        <w:t xml:space="preserve"> to send a product page to a friend (example: "</w:t>
      </w:r>
      <w:proofErr w:type="gramStart"/>
      <w:r w:rsidRPr="00FF139D">
        <w:rPr>
          <w:rStyle w:val="BookTitle"/>
          <w:i w:val="0"/>
          <w:color w:val="7F7F7F" w:themeColor="text1" w:themeTint="80"/>
          <w:sz w:val="22"/>
          <w:szCs w:val="22"/>
        </w:rPr>
        <w:t>tell a friend</w:t>
      </w:r>
      <w:proofErr w:type="gramEnd"/>
      <w:r w:rsidRPr="00FF139D">
        <w:rPr>
          <w:rStyle w:val="BookTitle"/>
          <w:i w:val="0"/>
          <w:color w:val="7F7F7F" w:themeColor="text1" w:themeTint="80"/>
          <w:sz w:val="22"/>
          <w:szCs w:val="22"/>
        </w:rPr>
        <w:t>" function)?</w:t>
      </w:r>
    </w:p>
    <w:p w:rsidR="00907852" w:rsidRDefault="00907852" w:rsidP="00907852">
      <w:pPr>
        <w:pStyle w:val="ListParagraph"/>
        <w:numPr>
          <w:ilvl w:val="0"/>
          <w:numId w:val="32"/>
        </w:numPr>
        <w:rPr>
          <w:rStyle w:val="BookTitle"/>
          <w:i w:val="0"/>
          <w:color w:val="7F7F7F" w:themeColor="text1" w:themeTint="80"/>
          <w:sz w:val="22"/>
          <w:szCs w:val="22"/>
        </w:rPr>
      </w:pPr>
      <w:r w:rsidRPr="00FF139D">
        <w:rPr>
          <w:rStyle w:val="BookTitle"/>
          <w:i w:val="0"/>
          <w:color w:val="7F7F7F" w:themeColor="text1" w:themeTint="80"/>
          <w:sz w:val="22"/>
          <w:szCs w:val="22"/>
        </w:rPr>
        <w:t>Would you like customers to have the ability to review products?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FF139D">
        <w:rPr>
          <w:rStyle w:val="BookTitle"/>
          <w:i w:val="0"/>
          <w:color w:val="7F7F7F" w:themeColor="text1" w:themeTint="80"/>
          <w:sz w:val="22"/>
          <w:szCs w:val="22"/>
        </w:rPr>
        <w:t>Would you like to have the ability to run an affiliate program?</w:t>
      </w:r>
    </w:p>
    <w:p w:rsidR="00907852" w:rsidRPr="00561A7E" w:rsidRDefault="00907852" w:rsidP="00907852">
      <w:pPr>
        <w:pStyle w:val="Heading2"/>
        <w:rPr>
          <w:color w:val="548AB7" w:themeColor="accent1" w:themeShade="BF"/>
        </w:rPr>
      </w:pPr>
      <w:r w:rsidRPr="00FF139D">
        <w:rPr>
          <w:color w:val="548AB7" w:themeColor="accent1" w:themeShade="BF"/>
        </w:rPr>
        <w:t>SEARCH</w:t>
      </w:r>
    </w:p>
    <w:p w:rsidR="006876C4" w:rsidRPr="00AE3B27" w:rsidRDefault="006876C4" w:rsidP="00907852">
      <w:pPr>
        <w:pStyle w:val="ListParagraph"/>
        <w:numPr>
          <w:ilvl w:val="0"/>
          <w:numId w:val="32"/>
        </w:numPr>
        <w:rPr>
          <w:rStyle w:val="BookTitle"/>
          <w:i w:val="0"/>
          <w:color w:val="7F7F7F" w:themeColor="text1" w:themeTint="80"/>
        </w:rPr>
      </w:pPr>
      <w:r w:rsidRPr="00AE3B27">
        <w:rPr>
          <w:rStyle w:val="BookTitle"/>
          <w:i w:val="0"/>
          <w:color w:val="7F7F7F" w:themeColor="text1" w:themeTint="80"/>
          <w:sz w:val="22"/>
          <w:szCs w:val="22"/>
        </w:rPr>
        <w:t>Do you want advanced features like auto-complete, filtering, sorting, etc.?</w:t>
      </w:r>
    </w:p>
    <w:p w:rsidR="00907852" w:rsidRPr="00AE3B27" w:rsidRDefault="00907852" w:rsidP="00907852">
      <w:pPr>
        <w:pStyle w:val="ListParagraph"/>
        <w:numPr>
          <w:ilvl w:val="0"/>
          <w:numId w:val="32"/>
        </w:numPr>
        <w:rPr>
          <w:color w:val="7F7F7F" w:themeColor="text1" w:themeTint="80"/>
        </w:rPr>
      </w:pPr>
      <w:r w:rsidRPr="00AE3B27">
        <w:rPr>
          <w:rStyle w:val="BookTitle"/>
          <w:i w:val="0"/>
          <w:color w:val="7F7F7F" w:themeColor="text1" w:themeTint="80"/>
          <w:sz w:val="22"/>
          <w:szCs w:val="22"/>
        </w:rPr>
        <w:t xml:space="preserve">How would you like your customers to be able to search for products (ex. title, description, category, SKU, price etc.)?  </w:t>
      </w:r>
    </w:p>
    <w:p w:rsidR="00907852" w:rsidRPr="00561A7E" w:rsidRDefault="00907852" w:rsidP="00907852">
      <w:pPr>
        <w:pStyle w:val="Heading2"/>
        <w:rPr>
          <w:color w:val="548AB7" w:themeColor="accent1" w:themeShade="BF"/>
        </w:rPr>
      </w:pPr>
      <w:r w:rsidRPr="00FF139D">
        <w:rPr>
          <w:color w:val="548AB7" w:themeColor="accent1" w:themeShade="BF"/>
        </w:rPr>
        <w:t>PRODUCT STRUCTURE</w:t>
      </w:r>
    </w:p>
    <w:p w:rsidR="00907852" w:rsidRPr="00A813CA" w:rsidRDefault="00907852" w:rsidP="00907852">
      <w:pPr>
        <w:pStyle w:val="ListParagraph"/>
        <w:numPr>
          <w:ilvl w:val="0"/>
          <w:numId w:val="32"/>
        </w:numPr>
        <w:rPr>
          <w:rStyle w:val="BookTitle"/>
          <w:i w:val="0"/>
          <w:color w:val="7F7F7F" w:themeColor="text1" w:themeTint="80"/>
          <w:sz w:val="22"/>
          <w:szCs w:val="22"/>
        </w:rPr>
      </w:pPr>
      <w:r w:rsidRPr="00FF139D">
        <w:rPr>
          <w:rStyle w:val="BookTitle"/>
          <w:i w:val="0"/>
          <w:color w:val="7F7F7F" w:themeColor="text1" w:themeTint="80"/>
          <w:sz w:val="22"/>
          <w:szCs w:val="22"/>
        </w:rPr>
        <w:t>Approximately how many products do you have?</w:t>
      </w:r>
      <w:r>
        <w:rPr>
          <w:rStyle w:val="BookTitle"/>
          <w:i w:val="0"/>
          <w:color w:val="7F7F7F" w:themeColor="text1" w:themeTint="80"/>
          <w:sz w:val="22"/>
          <w:szCs w:val="22"/>
        </w:rPr>
        <w:t xml:space="preserve"> </w:t>
      </w:r>
    </w:p>
    <w:p w:rsidR="00907852" w:rsidRPr="00A813CA"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 xml:space="preserve">Do </w:t>
      </w:r>
      <w:r w:rsidRPr="00FF139D">
        <w:rPr>
          <w:rStyle w:val="BookTitle"/>
          <w:i w:val="0"/>
          <w:color w:val="7F7F7F" w:themeColor="text1" w:themeTint="80"/>
          <w:sz w:val="22"/>
          <w:szCs w:val="22"/>
        </w:rPr>
        <w:t>you currently have your products in a database or Excel file?</w:t>
      </w:r>
      <w:r>
        <w:rPr>
          <w:rStyle w:val="BookTitle"/>
          <w:i w:val="0"/>
          <w:color w:val="7F7F7F" w:themeColor="text1" w:themeTint="80"/>
          <w:sz w:val="22"/>
          <w:szCs w:val="22"/>
        </w:rPr>
        <w:t xml:space="preserve"> </w:t>
      </w:r>
    </w:p>
    <w:p w:rsidR="00907852" w:rsidRDefault="00907852" w:rsidP="00907852">
      <w:pPr>
        <w:pStyle w:val="ListParagraph"/>
        <w:numPr>
          <w:ilvl w:val="0"/>
          <w:numId w:val="32"/>
        </w:numPr>
        <w:rPr>
          <w:rStyle w:val="BookTitle"/>
          <w:i w:val="0"/>
          <w:color w:val="7F7F7F" w:themeColor="text1" w:themeTint="80"/>
          <w:sz w:val="22"/>
          <w:szCs w:val="22"/>
        </w:rPr>
      </w:pPr>
      <w:r w:rsidRPr="00FF139D">
        <w:rPr>
          <w:rStyle w:val="BookTitle"/>
          <w:i w:val="0"/>
          <w:color w:val="7F7F7F" w:themeColor="text1" w:themeTint="80"/>
          <w:sz w:val="22"/>
          <w:szCs w:val="22"/>
        </w:rPr>
        <w:t>Do you expect to add many products over time?</w:t>
      </w:r>
    </w:p>
    <w:p w:rsidR="00907852" w:rsidRDefault="00907852" w:rsidP="00907852">
      <w:pPr>
        <w:pStyle w:val="ListParagraph"/>
        <w:numPr>
          <w:ilvl w:val="0"/>
          <w:numId w:val="32"/>
        </w:numPr>
        <w:rPr>
          <w:rStyle w:val="BookTitle"/>
          <w:i w:val="0"/>
          <w:color w:val="7F7F7F" w:themeColor="text1" w:themeTint="80"/>
          <w:sz w:val="22"/>
          <w:szCs w:val="22"/>
        </w:rPr>
      </w:pPr>
      <w:r w:rsidRPr="00184CF0">
        <w:rPr>
          <w:rStyle w:val="BookTitle"/>
          <w:i w:val="0"/>
          <w:color w:val="7F7F7F" w:themeColor="text1" w:themeTint="80"/>
          <w:sz w:val="22"/>
          <w:szCs w:val="22"/>
        </w:rPr>
        <w:t>Will your products be separated into categories (and subcategories)? If so, can you list the categories/subcategories?</w:t>
      </w:r>
    </w:p>
    <w:p w:rsidR="00907852" w:rsidRDefault="00907852" w:rsidP="00907852">
      <w:pPr>
        <w:pStyle w:val="ListParagraph"/>
        <w:numPr>
          <w:ilvl w:val="0"/>
          <w:numId w:val="32"/>
        </w:numPr>
        <w:rPr>
          <w:rStyle w:val="BookTitle"/>
          <w:i w:val="0"/>
          <w:color w:val="7F7F7F" w:themeColor="text1" w:themeTint="80"/>
          <w:sz w:val="22"/>
          <w:szCs w:val="22"/>
        </w:rPr>
      </w:pPr>
      <w:r>
        <w:rPr>
          <w:rStyle w:val="BookTitle"/>
          <w:i w:val="0"/>
          <w:color w:val="7F7F7F" w:themeColor="text1" w:themeTint="80"/>
          <w:sz w:val="22"/>
          <w:szCs w:val="22"/>
        </w:rPr>
        <w:t>Can a product belong to more tha</w:t>
      </w:r>
      <w:r w:rsidRPr="00184CF0">
        <w:rPr>
          <w:rStyle w:val="BookTitle"/>
          <w:i w:val="0"/>
          <w:color w:val="7F7F7F" w:themeColor="text1" w:themeTint="80"/>
          <w:sz w:val="22"/>
          <w:szCs w:val="22"/>
        </w:rPr>
        <w:t>n one category?</w:t>
      </w:r>
    </w:p>
    <w:p w:rsidR="00907852" w:rsidRDefault="00907852" w:rsidP="00907852">
      <w:pPr>
        <w:pStyle w:val="ListParagraph"/>
        <w:numPr>
          <w:ilvl w:val="0"/>
          <w:numId w:val="32"/>
        </w:numPr>
        <w:rPr>
          <w:rStyle w:val="BookTitle"/>
          <w:i w:val="0"/>
          <w:color w:val="7F7F7F" w:themeColor="text1" w:themeTint="80"/>
          <w:sz w:val="22"/>
          <w:szCs w:val="22"/>
        </w:rPr>
      </w:pPr>
      <w:r w:rsidRPr="00FF139D">
        <w:rPr>
          <w:rStyle w:val="BookTitle"/>
          <w:i w:val="0"/>
          <w:color w:val="7F7F7F" w:themeColor="text1" w:themeTint="80"/>
          <w:sz w:val="22"/>
          <w:szCs w:val="22"/>
        </w:rPr>
        <w:t>Do you expect to add many products over time?</w:t>
      </w:r>
    </w:p>
    <w:p w:rsidR="00907852" w:rsidRDefault="00907852" w:rsidP="00907852">
      <w:pPr>
        <w:pStyle w:val="ListParagraph"/>
        <w:numPr>
          <w:ilvl w:val="0"/>
          <w:numId w:val="32"/>
        </w:numPr>
        <w:rPr>
          <w:rStyle w:val="BookTitle"/>
          <w:i w:val="0"/>
          <w:color w:val="7F7F7F" w:themeColor="text1" w:themeTint="80"/>
          <w:sz w:val="22"/>
          <w:szCs w:val="22"/>
        </w:rPr>
      </w:pPr>
      <w:r w:rsidRPr="00184CF0">
        <w:rPr>
          <w:rStyle w:val="BookTitle"/>
          <w:i w:val="0"/>
          <w:color w:val="7F7F7F" w:themeColor="text1" w:themeTint="80"/>
          <w:sz w:val="22"/>
          <w:szCs w:val="22"/>
        </w:rPr>
        <w:t>What are your product options (ex. color, size, etc.)?</w:t>
      </w:r>
    </w:p>
    <w:p w:rsidR="00907852" w:rsidRDefault="00907852" w:rsidP="00907852">
      <w:pPr>
        <w:pStyle w:val="ListParagraph"/>
        <w:numPr>
          <w:ilvl w:val="0"/>
          <w:numId w:val="32"/>
        </w:numPr>
        <w:rPr>
          <w:rStyle w:val="BookTitle"/>
          <w:i w:val="0"/>
          <w:color w:val="7F7F7F" w:themeColor="text1" w:themeTint="80"/>
          <w:sz w:val="22"/>
          <w:szCs w:val="22"/>
        </w:rPr>
      </w:pPr>
      <w:r w:rsidRPr="00184CF0">
        <w:rPr>
          <w:rStyle w:val="BookTitle"/>
          <w:i w:val="0"/>
          <w:color w:val="7F7F7F" w:themeColor="text1" w:themeTint="80"/>
          <w:sz w:val="22"/>
          <w:szCs w:val="22"/>
        </w:rPr>
        <w:t>Do your products have long descriptions?</w:t>
      </w:r>
    </w:p>
    <w:p w:rsidR="00907852" w:rsidRDefault="00907852" w:rsidP="00907852">
      <w:pPr>
        <w:pStyle w:val="ListParagraph"/>
        <w:numPr>
          <w:ilvl w:val="0"/>
          <w:numId w:val="32"/>
        </w:numPr>
        <w:rPr>
          <w:rStyle w:val="BookTitle"/>
          <w:i w:val="0"/>
          <w:color w:val="7F7F7F" w:themeColor="text1" w:themeTint="80"/>
          <w:sz w:val="22"/>
          <w:szCs w:val="22"/>
        </w:rPr>
      </w:pPr>
      <w:r w:rsidRPr="00184CF0">
        <w:rPr>
          <w:rStyle w:val="BookTitle"/>
          <w:i w:val="0"/>
          <w:color w:val="7F7F7F" w:themeColor="text1" w:themeTint="80"/>
          <w:sz w:val="22"/>
          <w:szCs w:val="22"/>
        </w:rPr>
        <w:t>Do the products need to display more than one image?</w:t>
      </w:r>
    </w:p>
    <w:p w:rsidR="00907852" w:rsidRDefault="00907852" w:rsidP="00907852">
      <w:pPr>
        <w:pStyle w:val="ListParagraph"/>
        <w:numPr>
          <w:ilvl w:val="0"/>
          <w:numId w:val="32"/>
        </w:numPr>
        <w:rPr>
          <w:rStyle w:val="BookTitle"/>
          <w:i w:val="0"/>
          <w:color w:val="7F7F7F" w:themeColor="text1" w:themeTint="80"/>
          <w:sz w:val="22"/>
          <w:szCs w:val="22"/>
        </w:rPr>
      </w:pPr>
      <w:r w:rsidRPr="00184CF0">
        <w:rPr>
          <w:rStyle w:val="BookTitle"/>
          <w:i w:val="0"/>
          <w:color w:val="7F7F7F" w:themeColor="text1" w:themeTint="80"/>
          <w:sz w:val="22"/>
          <w:szCs w:val="22"/>
        </w:rPr>
        <w:t>Are any of your products downloadable (examples: e-books, mp3s)?</w:t>
      </w:r>
      <w:r w:rsidRPr="00FF139D">
        <w:rPr>
          <w:rStyle w:val="BookTitle"/>
          <w:i w:val="0"/>
          <w:color w:val="7F7F7F" w:themeColor="text1" w:themeTint="80"/>
          <w:sz w:val="22"/>
          <w:szCs w:val="22"/>
        </w:rPr>
        <w:t xml:space="preserve"> </w:t>
      </w:r>
    </w:p>
    <w:p w:rsidR="00907852" w:rsidRPr="00561A7E" w:rsidRDefault="00907852" w:rsidP="00907852">
      <w:pPr>
        <w:pStyle w:val="Heading2"/>
        <w:rPr>
          <w:color w:val="548AB7" w:themeColor="accent1" w:themeShade="BF"/>
        </w:rPr>
      </w:pPr>
      <w:r w:rsidRPr="00A813CA">
        <w:rPr>
          <w:color w:val="548AB7" w:themeColor="accent1" w:themeShade="BF"/>
        </w:rPr>
        <w:t>SHIPPING/TAX</w:t>
      </w:r>
    </w:p>
    <w:p w:rsidR="00907852" w:rsidRPr="00660AFE" w:rsidRDefault="00907852" w:rsidP="00907852">
      <w:pPr>
        <w:pStyle w:val="ListParagraph"/>
        <w:numPr>
          <w:ilvl w:val="0"/>
          <w:numId w:val="32"/>
        </w:numPr>
        <w:rPr>
          <w:rStyle w:val="BookTitle"/>
          <w:i w:val="0"/>
          <w:color w:val="7F7F7F" w:themeColor="text1" w:themeTint="80"/>
          <w:sz w:val="22"/>
          <w:szCs w:val="22"/>
        </w:rPr>
      </w:pPr>
      <w:r w:rsidRPr="00660AFE">
        <w:rPr>
          <w:rStyle w:val="BookTitle"/>
          <w:i w:val="0"/>
          <w:color w:val="7F7F7F" w:themeColor="text1" w:themeTint="80"/>
          <w:sz w:val="22"/>
          <w:szCs w:val="22"/>
        </w:rPr>
        <w:t xml:space="preserve">Please tell us how you will be shipping your products (examples: UPS, by weight, by order total): </w:t>
      </w:r>
    </w:p>
    <w:p w:rsidR="00907852" w:rsidRPr="00660AFE" w:rsidRDefault="00907852" w:rsidP="00907852">
      <w:pPr>
        <w:pStyle w:val="ListParagraph"/>
        <w:numPr>
          <w:ilvl w:val="0"/>
          <w:numId w:val="32"/>
        </w:numPr>
        <w:rPr>
          <w:rStyle w:val="BookTitle"/>
          <w:i w:val="0"/>
          <w:color w:val="7F7F7F" w:themeColor="text1" w:themeTint="80"/>
          <w:sz w:val="22"/>
          <w:szCs w:val="22"/>
        </w:rPr>
      </w:pPr>
      <w:r w:rsidRPr="00660AFE">
        <w:rPr>
          <w:rStyle w:val="BookTitle"/>
          <w:i w:val="0"/>
          <w:color w:val="7F7F7F" w:themeColor="text1" w:themeTint="80"/>
          <w:sz w:val="22"/>
          <w:szCs w:val="22"/>
        </w:rPr>
        <w:t xml:space="preserve">Do you need to mark up your shipping at all (example: Add a handling charge per item)? </w:t>
      </w:r>
    </w:p>
    <w:p w:rsidR="00907852" w:rsidRPr="00660AFE" w:rsidRDefault="00907852" w:rsidP="00907852">
      <w:pPr>
        <w:pStyle w:val="ListParagraph"/>
        <w:numPr>
          <w:ilvl w:val="0"/>
          <w:numId w:val="32"/>
        </w:numPr>
        <w:rPr>
          <w:rStyle w:val="BookTitle"/>
          <w:i w:val="0"/>
          <w:color w:val="7F7F7F" w:themeColor="text1" w:themeTint="80"/>
          <w:sz w:val="22"/>
          <w:szCs w:val="22"/>
        </w:rPr>
      </w:pPr>
      <w:r w:rsidRPr="00660AFE">
        <w:rPr>
          <w:rStyle w:val="BookTitle"/>
          <w:i w:val="0"/>
          <w:color w:val="7F7F7F" w:themeColor="text1" w:themeTint="80"/>
          <w:sz w:val="22"/>
          <w:szCs w:val="22"/>
        </w:rPr>
        <w:t xml:space="preserve">Do you need </w:t>
      </w:r>
      <w:r w:rsidR="000652BC" w:rsidRPr="00660AFE">
        <w:rPr>
          <w:rStyle w:val="BookTitle"/>
          <w:i w:val="0"/>
          <w:color w:val="7F7F7F" w:themeColor="text1" w:themeTint="80"/>
          <w:sz w:val="22"/>
          <w:szCs w:val="22"/>
        </w:rPr>
        <w:t>the ability to add more than on</w:t>
      </w:r>
      <w:r w:rsidRPr="00660AFE">
        <w:rPr>
          <w:rStyle w:val="BookTitle"/>
          <w:i w:val="0"/>
          <w:color w:val="7F7F7F" w:themeColor="text1" w:themeTint="80"/>
          <w:sz w:val="22"/>
          <w:szCs w:val="22"/>
        </w:rPr>
        <w:t xml:space="preserve">e state tax? </w:t>
      </w:r>
    </w:p>
    <w:p w:rsidR="00907852" w:rsidRPr="00660AFE" w:rsidRDefault="00907852" w:rsidP="00907852">
      <w:pPr>
        <w:pStyle w:val="ListParagraph"/>
        <w:numPr>
          <w:ilvl w:val="0"/>
          <w:numId w:val="32"/>
        </w:numPr>
        <w:rPr>
          <w:color w:val="7F7F7F" w:themeColor="text1" w:themeTint="80"/>
        </w:rPr>
      </w:pPr>
      <w:r w:rsidRPr="00660AFE">
        <w:rPr>
          <w:rStyle w:val="BookTitle"/>
          <w:i w:val="0"/>
          <w:color w:val="7F7F7F" w:themeColor="text1" w:themeTint="80"/>
          <w:sz w:val="22"/>
          <w:szCs w:val="22"/>
        </w:rPr>
        <w:t xml:space="preserve">Are you planning to ship internationally? </w:t>
      </w:r>
    </w:p>
    <w:p w:rsidR="00907852" w:rsidRPr="00561A7E" w:rsidRDefault="00907852" w:rsidP="00907852">
      <w:pPr>
        <w:pStyle w:val="Heading2"/>
        <w:rPr>
          <w:color w:val="548AB7" w:themeColor="accent1" w:themeShade="BF"/>
        </w:rPr>
      </w:pPr>
      <w:r>
        <w:rPr>
          <w:color w:val="548AB7" w:themeColor="accent1" w:themeShade="BF"/>
        </w:rPr>
        <w:t>REPORTS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List the type and purpose of any reports you expect to have for the project.</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Do you require automated reporting, such as daily reports emailed to specific users?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Do these reports include charts, graphics, dashboards, or drilldowns?</w:t>
      </w:r>
    </w:p>
    <w:p w:rsidR="00907852" w:rsidRPr="00864AD7"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 xml:space="preserve">Do they require special export features such as Excel, PDF, </w:t>
      </w:r>
      <w:r w:rsidR="006876C4" w:rsidRPr="00864AD7">
        <w:rPr>
          <w:rStyle w:val="BookTitle"/>
          <w:i w:val="0"/>
          <w:color w:val="7F7F7F" w:themeColor="text1" w:themeTint="80"/>
          <w:sz w:val="22"/>
          <w:szCs w:val="22"/>
        </w:rPr>
        <w:t>etc.</w:t>
      </w:r>
      <w:r w:rsidRPr="00864AD7">
        <w:rPr>
          <w:rStyle w:val="BookTitle"/>
          <w:i w:val="0"/>
          <w:color w:val="7F7F7F" w:themeColor="text1" w:themeTint="80"/>
          <w:sz w:val="22"/>
          <w:szCs w:val="22"/>
        </w:rPr>
        <w:t>?</w:t>
      </w:r>
    </w:p>
    <w:p w:rsidR="00907852" w:rsidRDefault="00907852" w:rsidP="00907852">
      <w:pPr>
        <w:pStyle w:val="ListParagraph"/>
        <w:numPr>
          <w:ilvl w:val="0"/>
          <w:numId w:val="32"/>
        </w:numPr>
        <w:rPr>
          <w:rStyle w:val="BookTitle"/>
          <w:i w:val="0"/>
          <w:color w:val="7F7F7F" w:themeColor="text1" w:themeTint="80"/>
          <w:sz w:val="22"/>
          <w:szCs w:val="22"/>
        </w:rPr>
      </w:pPr>
      <w:r w:rsidRPr="00864AD7">
        <w:rPr>
          <w:rStyle w:val="BookTitle"/>
          <w:i w:val="0"/>
          <w:color w:val="7F7F7F" w:themeColor="text1" w:themeTint="80"/>
          <w:sz w:val="22"/>
          <w:szCs w:val="22"/>
        </w:rPr>
        <w:t>Do you have specific printing requirements, such as using DYMO label printers?</w:t>
      </w:r>
    </w:p>
    <w:p w:rsidR="00907852" w:rsidRPr="00561A7E" w:rsidRDefault="00907852" w:rsidP="00907852">
      <w:pPr>
        <w:pStyle w:val="Heading2"/>
        <w:rPr>
          <w:color w:val="548AB7" w:themeColor="accent1" w:themeShade="BF"/>
        </w:rPr>
      </w:pPr>
      <w:r w:rsidRPr="00A813CA">
        <w:rPr>
          <w:color w:val="548AB7" w:themeColor="accent1" w:themeShade="BF"/>
        </w:rPr>
        <w:t>SALES/ANALYSIS</w:t>
      </w:r>
      <w:r>
        <w:rPr>
          <w:color w:val="548AB7" w:themeColor="accent1" w:themeShade="BF"/>
        </w:rPr>
        <w:t xml:space="preserve"> </w:t>
      </w:r>
      <w:r w:rsidRPr="00A813CA">
        <w:rPr>
          <w:color w:val="548AB7" w:themeColor="accent1" w:themeShade="BF"/>
          <w:sz w:val="20"/>
          <w:szCs w:val="20"/>
        </w:rPr>
        <w:t>(Will you need any of the following Comprehensive statistics)</w:t>
      </w:r>
    </w:p>
    <w:p w:rsidR="00907852" w:rsidRPr="00A813CA"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Number of orders</w:t>
      </w:r>
    </w:p>
    <w:p w:rsidR="00907852" w:rsidRPr="00A813CA"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Number of customers</w:t>
      </w:r>
    </w:p>
    <w:p w:rsidR="00907852" w:rsidRPr="00A813CA"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Product views</w:t>
      </w:r>
    </w:p>
    <w:p w:rsidR="00907852" w:rsidRPr="00A813CA"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 xml:space="preserve">Category views </w:t>
      </w:r>
    </w:p>
    <w:p w:rsidR="00907852" w:rsidRPr="00A813CA"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Sales by product / best sellers</w:t>
      </w:r>
    </w:p>
    <w:p w:rsidR="00907852" w:rsidRPr="00A813CA"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 xml:space="preserve">Total sales </w:t>
      </w:r>
    </w:p>
    <w:p w:rsidR="00907852" w:rsidRPr="00A813CA"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Searchable order data</w:t>
      </w:r>
    </w:p>
    <w:p w:rsidR="00907852" w:rsidRPr="00A813CA"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Order data is easy to print</w:t>
      </w:r>
    </w:p>
    <w:p w:rsidR="00907852" w:rsidRPr="00A813CA"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lastRenderedPageBreak/>
        <w:t xml:space="preserve">Printable shipping labels </w:t>
      </w:r>
    </w:p>
    <w:p w:rsidR="00AF7D82" w:rsidRDefault="00907852" w:rsidP="00907852">
      <w:pPr>
        <w:pStyle w:val="ListParagraph"/>
        <w:numPr>
          <w:ilvl w:val="0"/>
          <w:numId w:val="32"/>
        </w:numPr>
        <w:rPr>
          <w:rStyle w:val="BookTitle"/>
          <w:i w:val="0"/>
          <w:color w:val="7F7F7F" w:themeColor="text1" w:themeTint="80"/>
          <w:sz w:val="22"/>
          <w:szCs w:val="22"/>
        </w:rPr>
      </w:pPr>
      <w:r w:rsidRPr="00A813CA">
        <w:rPr>
          <w:rStyle w:val="BookTitle"/>
          <w:i w:val="0"/>
          <w:color w:val="7F7F7F" w:themeColor="text1" w:themeTint="80"/>
          <w:sz w:val="22"/>
          <w:szCs w:val="22"/>
        </w:rPr>
        <w:t>Yes, all but printable shipping labels</w:t>
      </w:r>
    </w:p>
    <w:p w:rsidR="00AF7D82" w:rsidRDefault="00AF7D82">
      <w:pPr>
        <w:spacing w:after="200" w:line="276" w:lineRule="auto"/>
        <w:rPr>
          <w:rStyle w:val="BookTitle"/>
          <w:i w:val="0"/>
          <w:color w:val="7F7F7F" w:themeColor="text1" w:themeTint="80"/>
          <w:sz w:val="22"/>
          <w:szCs w:val="22"/>
        </w:rPr>
      </w:pPr>
      <w:r>
        <w:rPr>
          <w:rStyle w:val="BookTitle"/>
          <w:i w:val="0"/>
          <w:color w:val="7F7F7F" w:themeColor="text1" w:themeTint="80"/>
          <w:sz w:val="22"/>
          <w:szCs w:val="22"/>
        </w:rPr>
        <w:br w:type="page"/>
      </w:r>
    </w:p>
    <w:p w:rsidR="00AF7D82" w:rsidRPr="00DF22FD" w:rsidRDefault="00AF7D82" w:rsidP="00AF7D82">
      <w:pPr>
        <w:pStyle w:val="Heading2"/>
        <w:rPr>
          <w:color w:val="595959" w:themeColor="text1" w:themeTint="A6"/>
        </w:rPr>
      </w:pPr>
      <w:r w:rsidRPr="00DF22FD">
        <w:rPr>
          <w:color w:val="595959" w:themeColor="text1" w:themeTint="A6"/>
        </w:rPr>
        <w:lastRenderedPageBreak/>
        <w:t xml:space="preserve">PLEASE COMPLETE THIS SECTION </w:t>
      </w:r>
      <w:r>
        <w:rPr>
          <w:color w:val="595959" w:themeColor="text1" w:themeTint="A6"/>
        </w:rPr>
        <w:t xml:space="preserve">IF YOU </w:t>
      </w:r>
      <w:r w:rsidR="008C359B">
        <w:rPr>
          <w:color w:val="595959" w:themeColor="text1" w:themeTint="A6"/>
        </w:rPr>
        <w:t>WANT DETAILED</w:t>
      </w:r>
      <w:r>
        <w:rPr>
          <w:color w:val="595959" w:themeColor="text1" w:themeTint="A6"/>
        </w:rPr>
        <w:t xml:space="preserve"> BRANDING GUIDELINES</w:t>
      </w:r>
    </w:p>
    <w:p w:rsidR="00785E7C" w:rsidRDefault="00785E7C" w:rsidP="00AF7D82">
      <w:pPr>
        <w:pStyle w:val="Heading2"/>
        <w:rPr>
          <w:color w:val="548AB7" w:themeColor="accent1" w:themeShade="BF"/>
        </w:rPr>
      </w:pPr>
    </w:p>
    <w:p w:rsidR="003C6E62" w:rsidRDefault="00F74DC7" w:rsidP="00AF7D82">
      <w:pPr>
        <w:pStyle w:val="Heading2"/>
        <w:rPr>
          <w:color w:val="548AB7" w:themeColor="accent1" w:themeShade="BF"/>
        </w:rPr>
      </w:pPr>
      <w:r>
        <w:rPr>
          <w:color w:val="548AB7" w:themeColor="accent1" w:themeShade="BF"/>
        </w:rPr>
        <w:t xml:space="preserve">BRANDING </w:t>
      </w:r>
      <w:r w:rsidR="003C6E62">
        <w:rPr>
          <w:color w:val="548AB7" w:themeColor="accent1" w:themeShade="BF"/>
        </w:rPr>
        <w:t>OVERVIEW</w:t>
      </w:r>
    </w:p>
    <w:p w:rsidR="003C6E62" w:rsidRDefault="003C6E62" w:rsidP="003C6E62">
      <w:pPr>
        <w:rPr>
          <w:color w:val="7F7F7F" w:themeColor="text1" w:themeTint="80"/>
        </w:rPr>
      </w:pPr>
      <w:r w:rsidRPr="003C6E62">
        <w:rPr>
          <w:color w:val="7F7F7F" w:themeColor="text1" w:themeTint="80"/>
        </w:rPr>
        <w:t>An organization’s brand communicates everything; what they do, how they’re unique, and so on. It’s a solid fact that customers make decisions based on the emotional alignment of a brand, to who they are as a person. It’s our goal, to give your organization a brand with just this type of alignment. But, in</w:t>
      </w:r>
      <w:bookmarkStart w:id="0" w:name="_GoBack"/>
      <w:bookmarkEnd w:id="0"/>
      <w:r w:rsidRPr="003C6E62">
        <w:rPr>
          <w:color w:val="7F7F7F" w:themeColor="text1" w:themeTint="80"/>
        </w:rPr>
        <w:t xml:space="preserve"> order to do so we need information. In this section, you will find a basic questionnaire and a detailed questionnaire –Please answer each with brutal honesty, and don’t hesitate to add anything beyond what we’ve asked. If you have time to complete the detailed questionnaire it will further solidify our understanding of your brand. It’s also an effective exercise to have multiple different people within your organization complete this survey.</w:t>
      </w:r>
    </w:p>
    <w:p w:rsidR="000938D0" w:rsidRPr="003C6E62" w:rsidRDefault="000938D0" w:rsidP="003C6E62">
      <w:pPr>
        <w:rPr>
          <w:color w:val="7F7F7F" w:themeColor="text1" w:themeTint="80"/>
        </w:rPr>
      </w:pPr>
      <w:r>
        <w:rPr>
          <w:color w:val="7F7F7F" w:themeColor="text1" w:themeTint="80"/>
        </w:rPr>
        <w:t xml:space="preserve">Important: </w:t>
      </w:r>
      <w:r w:rsidR="003D456E">
        <w:rPr>
          <w:color w:val="7F7F7F" w:themeColor="text1" w:themeTint="80"/>
        </w:rPr>
        <w:t xml:space="preserve">- use these links </w:t>
      </w:r>
      <w:r>
        <w:rPr>
          <w:color w:val="7F7F7F" w:themeColor="text1" w:themeTint="80"/>
        </w:rPr>
        <w:t xml:space="preserve">to download </w:t>
      </w:r>
      <w:r w:rsidR="003D456E">
        <w:rPr>
          <w:color w:val="7F7F7F" w:themeColor="text1" w:themeTint="80"/>
        </w:rPr>
        <w:t>branding guideline samples</w:t>
      </w:r>
      <w:r>
        <w:rPr>
          <w:color w:val="7F7F7F" w:themeColor="text1" w:themeTint="80"/>
        </w:rPr>
        <w:t xml:space="preserve">:  </w:t>
      </w:r>
      <w:hyperlink r:id="rId24" w:history="1">
        <w:r w:rsidRPr="000938D0">
          <w:rPr>
            <w:rStyle w:val="Hyperlink"/>
            <w:color w:val="FBDA89" w:themeColor="hyperlink" w:themeTint="80"/>
          </w:rPr>
          <w:t>Ex. 1</w:t>
        </w:r>
      </w:hyperlink>
      <w:r>
        <w:rPr>
          <w:color w:val="7F7F7F" w:themeColor="text1" w:themeTint="80"/>
        </w:rPr>
        <w:t xml:space="preserve">, </w:t>
      </w:r>
      <w:hyperlink r:id="rId25" w:history="1">
        <w:r w:rsidRPr="000938D0">
          <w:rPr>
            <w:rStyle w:val="Hyperlink"/>
            <w:color w:val="FBDA89" w:themeColor="hyperlink" w:themeTint="80"/>
          </w:rPr>
          <w:t>Ex. 2</w:t>
        </w:r>
      </w:hyperlink>
      <w:r>
        <w:rPr>
          <w:color w:val="7F7F7F" w:themeColor="text1" w:themeTint="80"/>
        </w:rPr>
        <w:t xml:space="preserve">, </w:t>
      </w:r>
      <w:hyperlink r:id="rId26" w:history="1">
        <w:r w:rsidRPr="000938D0">
          <w:rPr>
            <w:rStyle w:val="Hyperlink"/>
            <w:color w:val="FBDA89" w:themeColor="hyperlink" w:themeTint="80"/>
          </w:rPr>
          <w:t>Ex. 3</w:t>
        </w:r>
      </w:hyperlink>
      <w:r>
        <w:rPr>
          <w:color w:val="7F7F7F" w:themeColor="text1" w:themeTint="80"/>
        </w:rPr>
        <w:t xml:space="preserve">, </w:t>
      </w:r>
      <w:hyperlink r:id="rId27" w:history="1">
        <w:r w:rsidRPr="000938D0">
          <w:rPr>
            <w:rStyle w:val="Hyperlink"/>
            <w:color w:val="FBDA89" w:themeColor="hyperlink" w:themeTint="80"/>
          </w:rPr>
          <w:t>Ex. 4</w:t>
        </w:r>
      </w:hyperlink>
      <w:r>
        <w:rPr>
          <w:color w:val="7F7F7F" w:themeColor="text1" w:themeTint="80"/>
        </w:rPr>
        <w:t xml:space="preserve">, </w:t>
      </w:r>
      <w:hyperlink r:id="rId28" w:history="1">
        <w:r w:rsidRPr="000938D0">
          <w:rPr>
            <w:rStyle w:val="Hyperlink"/>
            <w:color w:val="FBDA89" w:themeColor="hyperlink" w:themeTint="80"/>
          </w:rPr>
          <w:t>Ex. 5</w:t>
        </w:r>
      </w:hyperlink>
      <w:r>
        <w:rPr>
          <w:color w:val="7F7F7F" w:themeColor="text1" w:themeTint="80"/>
        </w:rPr>
        <w:t xml:space="preserve">, </w:t>
      </w:r>
      <w:hyperlink r:id="rId29" w:history="1">
        <w:proofErr w:type="gramStart"/>
        <w:r w:rsidRPr="000938D0">
          <w:rPr>
            <w:rStyle w:val="Hyperlink"/>
            <w:color w:val="FBDA89" w:themeColor="hyperlink" w:themeTint="80"/>
          </w:rPr>
          <w:t>Ex</w:t>
        </w:r>
        <w:proofErr w:type="gramEnd"/>
        <w:r w:rsidRPr="000938D0">
          <w:rPr>
            <w:rStyle w:val="Hyperlink"/>
            <w:color w:val="FBDA89" w:themeColor="hyperlink" w:themeTint="80"/>
          </w:rPr>
          <w:t>. 6</w:t>
        </w:r>
      </w:hyperlink>
      <w:r>
        <w:rPr>
          <w:color w:val="7F7F7F" w:themeColor="text1" w:themeTint="80"/>
        </w:rPr>
        <w:t>.</w:t>
      </w:r>
    </w:p>
    <w:p w:rsidR="00785E7C" w:rsidRDefault="00785E7C" w:rsidP="00AF7D82">
      <w:pPr>
        <w:pStyle w:val="Heading2"/>
        <w:rPr>
          <w:color w:val="548AB7" w:themeColor="accent1" w:themeShade="BF"/>
        </w:rPr>
      </w:pPr>
    </w:p>
    <w:p w:rsidR="00785E7C" w:rsidRDefault="00785E7C" w:rsidP="00AF7D82">
      <w:pPr>
        <w:pStyle w:val="Heading2"/>
        <w:rPr>
          <w:color w:val="548AB7" w:themeColor="accent1" w:themeShade="BF"/>
        </w:rPr>
      </w:pPr>
    </w:p>
    <w:p w:rsidR="00AF7D82" w:rsidRPr="00561A7E" w:rsidRDefault="003C6E62" w:rsidP="00AF7D82">
      <w:pPr>
        <w:pStyle w:val="Heading2"/>
        <w:rPr>
          <w:color w:val="548AB7" w:themeColor="accent1" w:themeShade="BF"/>
        </w:rPr>
      </w:pPr>
      <w:r>
        <w:rPr>
          <w:color w:val="548AB7" w:themeColor="accent1" w:themeShade="BF"/>
        </w:rPr>
        <w:t xml:space="preserve">BASIC </w:t>
      </w:r>
      <w:r w:rsidR="00F74DC7">
        <w:rPr>
          <w:color w:val="548AB7" w:themeColor="accent1" w:themeShade="BF"/>
        </w:rPr>
        <w:t xml:space="preserve">BRANDING </w:t>
      </w:r>
      <w:r>
        <w:rPr>
          <w:color w:val="548AB7" w:themeColor="accent1" w:themeShade="BF"/>
        </w:rPr>
        <w:t>QUESTIONNAIRE</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Please describe your organization if it was a person. Tell us things like: age, clothing, type of car, lifestyle, man or</w:t>
      </w:r>
      <w:r>
        <w:rPr>
          <w:rStyle w:val="BookTitle"/>
          <w:i w:val="0"/>
          <w:color w:val="7F7F7F" w:themeColor="text1" w:themeTint="80"/>
          <w:sz w:val="22"/>
          <w:szCs w:val="22"/>
        </w:rPr>
        <w:t xml:space="preserve"> woman</w:t>
      </w:r>
      <w:r w:rsidRPr="00AF7D82">
        <w:rPr>
          <w:rStyle w:val="BookTitle"/>
          <w:i w:val="0"/>
          <w:color w:val="7F7F7F" w:themeColor="text1" w:themeTint="80"/>
          <w:sz w:val="22"/>
          <w:szCs w:val="22"/>
        </w:rPr>
        <w:t>, and anything else you think is important.</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Who is your target audience?</w:t>
      </w:r>
      <w:r>
        <w:rPr>
          <w:rStyle w:val="BookTitle"/>
          <w:i w:val="0"/>
          <w:color w:val="7F7F7F" w:themeColor="text1" w:themeTint="80"/>
          <w:sz w:val="22"/>
          <w:szCs w:val="22"/>
        </w:rPr>
        <w:t xml:space="preserve"> </w:t>
      </w:r>
      <w:r w:rsidRPr="00AF7D82">
        <w:rPr>
          <w:rStyle w:val="BookTitle"/>
          <w:i w:val="0"/>
          <w:color w:val="7F7F7F" w:themeColor="text1" w:themeTint="80"/>
          <w:sz w:val="22"/>
          <w:szCs w:val="22"/>
        </w:rPr>
        <w:t>Please describe demographics such as age range, lifestyles</w:t>
      </w:r>
      <w:r>
        <w:rPr>
          <w:rStyle w:val="BookTitle"/>
          <w:i w:val="0"/>
          <w:color w:val="7F7F7F" w:themeColor="text1" w:themeTint="80"/>
          <w:sz w:val="22"/>
          <w:szCs w:val="22"/>
        </w:rPr>
        <w:t xml:space="preserve">, buying behavior, </w:t>
      </w:r>
      <w:r w:rsidRPr="00AF7D82">
        <w:rPr>
          <w:rStyle w:val="BookTitle"/>
          <w:i w:val="0"/>
          <w:color w:val="7F7F7F" w:themeColor="text1" w:themeTint="80"/>
          <w:sz w:val="22"/>
          <w:szCs w:val="22"/>
        </w:rPr>
        <w:t>attitudes, and so on</w:t>
      </w:r>
      <w:r>
        <w:rPr>
          <w:rStyle w:val="BookTitle"/>
          <w:i w:val="0"/>
          <w:color w:val="7F7F7F" w:themeColor="text1" w:themeTint="80"/>
          <w:sz w:val="22"/>
          <w:szCs w:val="22"/>
        </w:rPr>
        <w:t>.</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How do your customers perceive your organization? If there’s any primary data on this, please note it here</w:t>
      </w:r>
      <w:r>
        <w:rPr>
          <w:rStyle w:val="BookTitle"/>
          <w:i w:val="0"/>
          <w:color w:val="7F7F7F" w:themeColor="text1" w:themeTint="80"/>
          <w:sz w:val="22"/>
          <w:szCs w:val="22"/>
        </w:rPr>
        <w:t>.</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In an ideal world, how would your customers perceive your organization?</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What makes your organization and its products/services different from similar offerings in the marketplace?</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What is the company’s brand equity? For example, is it associated with a person of idea? Is it famous for an ad campaign or tag line</w:t>
      </w:r>
      <w:r>
        <w:rPr>
          <w:rStyle w:val="BookTitle"/>
          <w:i w:val="0"/>
          <w:color w:val="7F7F7F" w:themeColor="text1" w:themeTint="80"/>
          <w:sz w:val="22"/>
          <w:szCs w:val="22"/>
        </w:rPr>
        <w:t>?</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 xml:space="preserve">How do you currently communicate this difference to </w:t>
      </w:r>
      <w:r>
        <w:rPr>
          <w:rStyle w:val="BookTitle"/>
          <w:i w:val="0"/>
          <w:color w:val="7F7F7F" w:themeColor="text1" w:themeTint="80"/>
          <w:sz w:val="22"/>
          <w:szCs w:val="22"/>
        </w:rPr>
        <w:t>customers</w:t>
      </w:r>
      <w:r w:rsidRPr="00AF7D82">
        <w:rPr>
          <w:rStyle w:val="BookTitle"/>
          <w:i w:val="0"/>
          <w:color w:val="7F7F7F" w:themeColor="text1" w:themeTint="80"/>
          <w:sz w:val="22"/>
          <w:szCs w:val="22"/>
        </w:rPr>
        <w:t>?</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What is the greatest hurdle in trying to communicate this?</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Who are your top competitors? Please list their names and URL’s</w:t>
      </w:r>
      <w:r>
        <w:rPr>
          <w:rStyle w:val="BookTitle"/>
          <w:i w:val="0"/>
          <w:color w:val="7F7F7F" w:themeColor="text1" w:themeTint="80"/>
          <w:sz w:val="22"/>
          <w:szCs w:val="22"/>
        </w:rPr>
        <w:t>.</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Please describe the weaknesses of your current branding/ identity?</w:t>
      </w:r>
      <w:r>
        <w:rPr>
          <w:rStyle w:val="BookTitle"/>
          <w:i w:val="0"/>
          <w:color w:val="7F7F7F" w:themeColor="text1" w:themeTint="80"/>
          <w:sz w:val="22"/>
          <w:szCs w:val="22"/>
        </w:rPr>
        <w:t xml:space="preserve"> </w:t>
      </w:r>
      <w:r w:rsidRPr="00AF7D82">
        <w:rPr>
          <w:rStyle w:val="BookTitle"/>
          <w:i w:val="0"/>
          <w:color w:val="7F7F7F" w:themeColor="text1" w:themeTint="80"/>
          <w:sz w:val="22"/>
          <w:szCs w:val="22"/>
        </w:rPr>
        <w:t>The more details here, the better.</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Is there branding, from other organizations, you find compelling? If so, please list the organizations.</w:t>
      </w:r>
    </w:p>
    <w:p w:rsidR="00AF7D82" w:rsidRDefault="00AF7D82" w:rsidP="00AF7D82">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What branding have you seen that just rubs you the wrong way?</w:t>
      </w:r>
      <w:r>
        <w:rPr>
          <w:rStyle w:val="BookTitle"/>
          <w:i w:val="0"/>
          <w:color w:val="7F7F7F" w:themeColor="text1" w:themeTint="80"/>
          <w:sz w:val="22"/>
          <w:szCs w:val="22"/>
        </w:rPr>
        <w:t xml:space="preserve"> </w:t>
      </w:r>
      <w:r w:rsidRPr="00AF7D82">
        <w:rPr>
          <w:rStyle w:val="BookTitle"/>
          <w:i w:val="0"/>
          <w:color w:val="7F7F7F" w:themeColor="text1" w:themeTint="80"/>
          <w:sz w:val="22"/>
          <w:szCs w:val="22"/>
        </w:rPr>
        <w:t>Please list the organizations.</w:t>
      </w:r>
    </w:p>
    <w:p w:rsidR="00AF7D82" w:rsidRPr="008C359B" w:rsidRDefault="00AF7D82" w:rsidP="008C359B">
      <w:pPr>
        <w:pStyle w:val="ListParagraph"/>
        <w:numPr>
          <w:ilvl w:val="0"/>
          <w:numId w:val="32"/>
        </w:numPr>
        <w:rPr>
          <w:rStyle w:val="BookTitle"/>
          <w:i w:val="0"/>
          <w:color w:val="7F7F7F" w:themeColor="text1" w:themeTint="80"/>
          <w:sz w:val="22"/>
          <w:szCs w:val="22"/>
        </w:rPr>
      </w:pPr>
      <w:r w:rsidRPr="00AF7D82">
        <w:rPr>
          <w:rStyle w:val="BookTitle"/>
          <w:i w:val="0"/>
          <w:color w:val="7F7F7F" w:themeColor="text1" w:themeTint="80"/>
          <w:sz w:val="22"/>
          <w:szCs w:val="22"/>
        </w:rPr>
        <w:t>After we create new branding, do you need us to help with the implementation? For example, putting the new logo up on your website or updating collateral</w:t>
      </w:r>
      <w:r>
        <w:rPr>
          <w:rStyle w:val="BookTitle"/>
          <w:i w:val="0"/>
          <w:color w:val="7F7F7F" w:themeColor="text1" w:themeTint="80"/>
          <w:sz w:val="22"/>
          <w:szCs w:val="22"/>
        </w:rPr>
        <w:t>.</w:t>
      </w:r>
    </w:p>
    <w:p w:rsidR="002D365B" w:rsidRDefault="002D365B" w:rsidP="00AF7D82">
      <w:pPr>
        <w:rPr>
          <w:rStyle w:val="BookTitle"/>
          <w:i w:val="0"/>
          <w:color w:val="7F7F7F" w:themeColor="text1" w:themeTint="80"/>
          <w:sz w:val="22"/>
          <w:szCs w:val="22"/>
        </w:rPr>
      </w:pPr>
    </w:p>
    <w:p w:rsidR="00785E7C" w:rsidRDefault="00785E7C">
      <w:pPr>
        <w:spacing w:after="200" w:line="276" w:lineRule="auto"/>
        <w:rPr>
          <w:rStyle w:val="BookTitle"/>
          <w:b/>
          <w:i w:val="0"/>
          <w:color w:val="548AB7" w:themeColor="accent1" w:themeShade="BF"/>
          <w:spacing w:val="20"/>
          <w:sz w:val="22"/>
          <w:szCs w:val="22"/>
        </w:rPr>
      </w:pPr>
      <w:r>
        <w:rPr>
          <w:rStyle w:val="BookTitle"/>
          <w:i w:val="0"/>
          <w:color w:val="548AB7" w:themeColor="accent1" w:themeShade="BF"/>
          <w:sz w:val="22"/>
          <w:szCs w:val="22"/>
        </w:rPr>
        <w:br w:type="page"/>
      </w:r>
    </w:p>
    <w:p w:rsidR="002D365B" w:rsidRPr="002D365B" w:rsidRDefault="002D365B" w:rsidP="002D365B">
      <w:pPr>
        <w:pStyle w:val="Heading2"/>
        <w:rPr>
          <w:rStyle w:val="BookTitle"/>
          <w:i w:val="0"/>
          <w:color w:val="548AB7" w:themeColor="accent1" w:themeShade="BF"/>
          <w:sz w:val="22"/>
          <w:szCs w:val="22"/>
        </w:rPr>
      </w:pPr>
      <w:r w:rsidRPr="002D365B">
        <w:rPr>
          <w:rStyle w:val="BookTitle"/>
          <w:i w:val="0"/>
          <w:color w:val="548AB7" w:themeColor="accent1" w:themeShade="BF"/>
          <w:sz w:val="22"/>
          <w:szCs w:val="22"/>
        </w:rPr>
        <w:lastRenderedPageBreak/>
        <w:t>DETAILED</w:t>
      </w:r>
      <w:r w:rsidR="00F74DC7">
        <w:rPr>
          <w:rStyle w:val="BookTitle"/>
          <w:i w:val="0"/>
          <w:color w:val="548AB7" w:themeColor="accent1" w:themeShade="BF"/>
          <w:sz w:val="22"/>
          <w:szCs w:val="22"/>
        </w:rPr>
        <w:t xml:space="preserve"> BRANDING</w:t>
      </w:r>
      <w:r w:rsidRPr="002D365B">
        <w:rPr>
          <w:rStyle w:val="BookTitle"/>
          <w:i w:val="0"/>
          <w:color w:val="548AB7" w:themeColor="accent1" w:themeShade="BF"/>
          <w:sz w:val="22"/>
          <w:szCs w:val="22"/>
        </w:rPr>
        <w:t xml:space="preserve"> QUESTIONNAIRE</w:t>
      </w:r>
    </w:p>
    <w:p w:rsidR="002D365B" w:rsidRPr="00D26149" w:rsidRDefault="00D26149" w:rsidP="002D365B">
      <w:pPr>
        <w:pStyle w:val="Heading3"/>
        <w:rPr>
          <w:rStyle w:val="BookTitle"/>
          <w:i w:val="0"/>
          <w:color w:val="7F7F7F" w:themeColor="text1" w:themeTint="80"/>
          <w:sz w:val="22"/>
          <w:szCs w:val="24"/>
        </w:rPr>
      </w:pPr>
      <w:r w:rsidRPr="00D26149">
        <w:rPr>
          <w:rStyle w:val="BookTitle"/>
          <w:i w:val="0"/>
          <w:color w:val="7F7F7F" w:themeColor="text1" w:themeTint="80"/>
          <w:sz w:val="22"/>
          <w:szCs w:val="24"/>
        </w:rPr>
        <w:t>GENERAL QUESTIONS</w:t>
      </w:r>
    </w:p>
    <w:p w:rsidR="002D365B" w:rsidRDefault="002D365B" w:rsidP="002D365B">
      <w:pPr>
        <w:pStyle w:val="ListParagraph"/>
        <w:numPr>
          <w:ilvl w:val="0"/>
          <w:numId w:val="33"/>
        </w:numPr>
        <w:rPr>
          <w:rStyle w:val="BookTitle"/>
          <w:i w:val="0"/>
          <w:color w:val="7F7F7F" w:themeColor="text1" w:themeTint="80"/>
          <w:sz w:val="22"/>
          <w:szCs w:val="22"/>
        </w:rPr>
      </w:pPr>
      <w:r w:rsidRPr="002D365B">
        <w:rPr>
          <w:rStyle w:val="BookTitle"/>
          <w:i w:val="0"/>
          <w:color w:val="7F7F7F" w:themeColor="text1" w:themeTint="80"/>
          <w:sz w:val="22"/>
          <w:szCs w:val="22"/>
        </w:rPr>
        <w:t>What is your business?</w:t>
      </w:r>
    </w:p>
    <w:p w:rsidR="002D365B" w:rsidRDefault="002D365B" w:rsidP="002D365B">
      <w:pPr>
        <w:pStyle w:val="ListParagraph"/>
        <w:rPr>
          <w:rStyle w:val="BookTitle"/>
          <w:i w:val="0"/>
          <w:color w:val="7F7F7F" w:themeColor="text1" w:themeTint="80"/>
          <w:sz w:val="22"/>
          <w:szCs w:val="22"/>
        </w:rPr>
      </w:pPr>
    </w:p>
    <w:p w:rsidR="002D365B" w:rsidRDefault="002D365B" w:rsidP="002D365B">
      <w:pPr>
        <w:pStyle w:val="ListParagraph"/>
        <w:rPr>
          <w:rStyle w:val="BookTitle"/>
          <w:i w:val="0"/>
          <w:color w:val="7F7F7F" w:themeColor="text1" w:themeTint="80"/>
          <w:sz w:val="22"/>
          <w:szCs w:val="22"/>
        </w:rPr>
      </w:pPr>
    </w:p>
    <w:p w:rsidR="002D365B" w:rsidRDefault="002D365B" w:rsidP="002D365B">
      <w:pPr>
        <w:pStyle w:val="ListParagraph"/>
        <w:numPr>
          <w:ilvl w:val="1"/>
          <w:numId w:val="33"/>
        </w:numPr>
        <w:rPr>
          <w:rStyle w:val="BookTitle"/>
          <w:i w:val="0"/>
          <w:color w:val="7F7F7F" w:themeColor="text1" w:themeTint="80"/>
          <w:sz w:val="22"/>
          <w:szCs w:val="22"/>
        </w:rPr>
      </w:pPr>
      <w:r w:rsidRPr="002D365B">
        <w:rPr>
          <w:rStyle w:val="BookTitle"/>
          <w:i w:val="0"/>
          <w:color w:val="7F7F7F" w:themeColor="text1" w:themeTint="80"/>
          <w:sz w:val="22"/>
          <w:szCs w:val="22"/>
        </w:rPr>
        <w:t>Example: We make shoes. / We teach Kung-Fu.</w:t>
      </w:r>
    </w:p>
    <w:p w:rsidR="002D365B" w:rsidRPr="002D365B" w:rsidRDefault="006E1ACC" w:rsidP="002D365B">
      <w:pPr>
        <w:pStyle w:val="ListParagraph"/>
        <w:numPr>
          <w:ilvl w:val="1"/>
          <w:numId w:val="33"/>
        </w:numPr>
        <w:rPr>
          <w:rStyle w:val="BookTitle"/>
          <w:i w:val="0"/>
          <w:color w:val="7F7F7F" w:themeColor="text1" w:themeTint="80"/>
          <w:sz w:val="22"/>
          <w:szCs w:val="22"/>
        </w:rPr>
      </w:pPr>
      <w:r>
        <w:rPr>
          <w:rStyle w:val="BookTitle"/>
          <w:i w:val="0"/>
          <w:color w:val="7F7F7F" w:themeColor="text1" w:themeTint="80"/>
          <w:sz w:val="22"/>
          <w:szCs w:val="22"/>
        </w:rPr>
        <w:t>Why ask: Understand what the</w:t>
      </w:r>
      <w:r w:rsidR="002D365B" w:rsidRPr="002D365B">
        <w:rPr>
          <w:rStyle w:val="BookTitle"/>
          <w:i w:val="0"/>
          <w:color w:val="7F7F7F" w:themeColor="text1" w:themeTint="80"/>
          <w:sz w:val="22"/>
          <w:szCs w:val="22"/>
        </w:rPr>
        <w:t xml:space="preserve"> company does officially, later on in the questionnaire it will be interesting to see what the real product/service is.</w:t>
      </w:r>
    </w:p>
    <w:p w:rsidR="002D365B" w:rsidRPr="002D365B" w:rsidRDefault="002D365B" w:rsidP="002D365B">
      <w:pPr>
        <w:rPr>
          <w:rStyle w:val="BookTitle"/>
          <w:i w:val="0"/>
          <w:color w:val="7F7F7F" w:themeColor="text1" w:themeTint="80"/>
          <w:sz w:val="22"/>
          <w:szCs w:val="22"/>
        </w:rPr>
      </w:pPr>
    </w:p>
    <w:p w:rsidR="002D365B" w:rsidRDefault="002D365B" w:rsidP="002D365B">
      <w:pPr>
        <w:pStyle w:val="ListParagraph"/>
        <w:numPr>
          <w:ilvl w:val="0"/>
          <w:numId w:val="33"/>
        </w:numPr>
        <w:rPr>
          <w:rStyle w:val="BookTitle"/>
          <w:i w:val="0"/>
          <w:color w:val="7F7F7F" w:themeColor="text1" w:themeTint="80"/>
          <w:sz w:val="22"/>
          <w:szCs w:val="22"/>
        </w:rPr>
      </w:pPr>
      <w:r w:rsidRPr="002D365B">
        <w:rPr>
          <w:rStyle w:val="BookTitle"/>
          <w:i w:val="0"/>
          <w:color w:val="7F7F7F" w:themeColor="text1" w:themeTint="80"/>
          <w:sz w:val="22"/>
          <w:szCs w:val="22"/>
        </w:rPr>
        <w:t>How old is your company?</w:t>
      </w:r>
    </w:p>
    <w:p w:rsidR="002D365B" w:rsidRDefault="002D365B" w:rsidP="002D365B">
      <w:pPr>
        <w:pStyle w:val="ListParagraph"/>
        <w:rPr>
          <w:rStyle w:val="BookTitle"/>
          <w:i w:val="0"/>
          <w:color w:val="7F7F7F" w:themeColor="text1" w:themeTint="80"/>
          <w:sz w:val="22"/>
          <w:szCs w:val="22"/>
        </w:rPr>
      </w:pPr>
    </w:p>
    <w:p w:rsidR="002D365B" w:rsidRDefault="002D365B" w:rsidP="002D365B">
      <w:pPr>
        <w:pStyle w:val="ListParagraph"/>
        <w:rPr>
          <w:rStyle w:val="BookTitle"/>
          <w:i w:val="0"/>
          <w:color w:val="7F7F7F" w:themeColor="text1" w:themeTint="80"/>
          <w:sz w:val="22"/>
          <w:szCs w:val="22"/>
        </w:rPr>
      </w:pPr>
    </w:p>
    <w:p w:rsidR="002D365B" w:rsidRDefault="002D365B" w:rsidP="002D365B">
      <w:pPr>
        <w:pStyle w:val="ListParagraph"/>
        <w:numPr>
          <w:ilvl w:val="1"/>
          <w:numId w:val="33"/>
        </w:numPr>
        <w:rPr>
          <w:rStyle w:val="BookTitle"/>
          <w:i w:val="0"/>
          <w:color w:val="7F7F7F" w:themeColor="text1" w:themeTint="80"/>
          <w:sz w:val="22"/>
          <w:szCs w:val="22"/>
        </w:rPr>
      </w:pPr>
      <w:r w:rsidRPr="002D365B">
        <w:rPr>
          <w:rStyle w:val="BookTitle"/>
          <w:i w:val="0"/>
          <w:color w:val="7F7F7F" w:themeColor="text1" w:themeTint="80"/>
          <w:sz w:val="22"/>
          <w:szCs w:val="22"/>
        </w:rPr>
        <w:t>Example: More than 50 years old. / Started up just 9 month ago.</w:t>
      </w:r>
    </w:p>
    <w:p w:rsidR="002D365B" w:rsidRPr="002D365B" w:rsidRDefault="002D365B" w:rsidP="002D365B">
      <w:pPr>
        <w:pStyle w:val="ListParagraph"/>
        <w:numPr>
          <w:ilvl w:val="1"/>
          <w:numId w:val="33"/>
        </w:numPr>
        <w:rPr>
          <w:rStyle w:val="BookTitle"/>
          <w:i w:val="0"/>
          <w:color w:val="7F7F7F" w:themeColor="text1" w:themeTint="80"/>
          <w:sz w:val="22"/>
          <w:szCs w:val="22"/>
        </w:rPr>
      </w:pPr>
      <w:r w:rsidRPr="002D365B">
        <w:rPr>
          <w:rStyle w:val="BookTitle"/>
          <w:i w:val="0"/>
          <w:color w:val="7F7F7F" w:themeColor="text1" w:themeTint="80"/>
          <w:sz w:val="22"/>
          <w:szCs w:val="22"/>
        </w:rPr>
        <w:t>Why ask: It's for general orientation. The answer may also give you an idea.</w:t>
      </w:r>
    </w:p>
    <w:p w:rsidR="002D365B" w:rsidRPr="002D365B" w:rsidRDefault="002D365B" w:rsidP="002D365B">
      <w:pPr>
        <w:rPr>
          <w:rStyle w:val="BookTitle"/>
          <w:i w:val="0"/>
          <w:color w:val="7F7F7F" w:themeColor="text1" w:themeTint="80"/>
          <w:sz w:val="22"/>
          <w:szCs w:val="22"/>
        </w:rPr>
      </w:pPr>
    </w:p>
    <w:p w:rsidR="002D365B" w:rsidRDefault="002D365B" w:rsidP="002D365B">
      <w:pPr>
        <w:pStyle w:val="ListParagraph"/>
        <w:numPr>
          <w:ilvl w:val="0"/>
          <w:numId w:val="33"/>
        </w:numPr>
        <w:rPr>
          <w:rStyle w:val="BookTitle"/>
          <w:i w:val="0"/>
          <w:color w:val="7F7F7F" w:themeColor="text1" w:themeTint="80"/>
          <w:sz w:val="22"/>
          <w:szCs w:val="22"/>
        </w:rPr>
      </w:pPr>
      <w:r w:rsidRPr="002D365B">
        <w:rPr>
          <w:rStyle w:val="BookTitle"/>
          <w:i w:val="0"/>
          <w:color w:val="7F7F7F" w:themeColor="text1" w:themeTint="80"/>
          <w:sz w:val="22"/>
          <w:szCs w:val="22"/>
        </w:rPr>
        <w:t>Size of your company?</w:t>
      </w:r>
    </w:p>
    <w:p w:rsidR="002D365B" w:rsidRPr="002D365B" w:rsidRDefault="002D365B" w:rsidP="002D365B">
      <w:pPr>
        <w:rPr>
          <w:rStyle w:val="BookTitle"/>
          <w:i w:val="0"/>
          <w:color w:val="7F7F7F" w:themeColor="text1" w:themeTint="80"/>
          <w:sz w:val="22"/>
          <w:szCs w:val="22"/>
        </w:rPr>
      </w:pPr>
    </w:p>
    <w:p w:rsidR="002D365B" w:rsidRDefault="002D365B" w:rsidP="002D365B">
      <w:pPr>
        <w:pStyle w:val="ListParagraph"/>
        <w:numPr>
          <w:ilvl w:val="1"/>
          <w:numId w:val="34"/>
        </w:numPr>
        <w:rPr>
          <w:rStyle w:val="BookTitle"/>
          <w:i w:val="0"/>
          <w:color w:val="7F7F7F" w:themeColor="text1" w:themeTint="80"/>
          <w:sz w:val="22"/>
          <w:szCs w:val="22"/>
        </w:rPr>
      </w:pPr>
      <w:r w:rsidRPr="002D365B">
        <w:rPr>
          <w:rStyle w:val="BookTitle"/>
          <w:i w:val="0"/>
          <w:color w:val="7F7F7F" w:themeColor="text1" w:themeTint="80"/>
          <w:sz w:val="22"/>
          <w:szCs w:val="22"/>
        </w:rPr>
        <w:t>Example: 200 employees in 4 countries. / Just me and my brother.</w:t>
      </w:r>
    </w:p>
    <w:p w:rsidR="002D365B" w:rsidRPr="002D365B" w:rsidRDefault="002D365B" w:rsidP="002D365B">
      <w:pPr>
        <w:pStyle w:val="ListParagraph"/>
        <w:numPr>
          <w:ilvl w:val="1"/>
          <w:numId w:val="34"/>
        </w:numPr>
        <w:rPr>
          <w:rStyle w:val="BookTitle"/>
          <w:i w:val="0"/>
          <w:color w:val="7F7F7F" w:themeColor="text1" w:themeTint="80"/>
          <w:sz w:val="22"/>
          <w:szCs w:val="22"/>
        </w:rPr>
      </w:pPr>
      <w:r w:rsidRPr="002D365B">
        <w:rPr>
          <w:rStyle w:val="BookTitle"/>
          <w:i w:val="0"/>
          <w:color w:val="7F7F7F" w:themeColor="text1" w:themeTint="80"/>
          <w:sz w:val="22"/>
          <w:szCs w:val="22"/>
        </w:rPr>
        <w:t>Why ask: The answer may give you an idea and gives a general understanding for the weight of the brand.</w:t>
      </w:r>
    </w:p>
    <w:p w:rsidR="002D365B" w:rsidRPr="002D365B" w:rsidRDefault="002D365B" w:rsidP="002D365B">
      <w:pPr>
        <w:rPr>
          <w:rStyle w:val="BookTitle"/>
          <w:i w:val="0"/>
          <w:color w:val="7F7F7F" w:themeColor="text1" w:themeTint="80"/>
          <w:sz w:val="22"/>
          <w:szCs w:val="22"/>
        </w:rPr>
      </w:pPr>
    </w:p>
    <w:p w:rsidR="002D365B" w:rsidRDefault="002D365B" w:rsidP="002D365B">
      <w:pPr>
        <w:pStyle w:val="ListParagraph"/>
        <w:numPr>
          <w:ilvl w:val="0"/>
          <w:numId w:val="33"/>
        </w:numPr>
        <w:rPr>
          <w:rStyle w:val="BookTitle"/>
          <w:i w:val="0"/>
          <w:color w:val="7F7F7F" w:themeColor="text1" w:themeTint="80"/>
          <w:sz w:val="22"/>
          <w:szCs w:val="22"/>
        </w:rPr>
      </w:pPr>
      <w:r w:rsidRPr="002D365B">
        <w:rPr>
          <w:rStyle w:val="BookTitle"/>
          <w:i w:val="0"/>
          <w:color w:val="7F7F7F" w:themeColor="text1" w:themeTint="80"/>
          <w:sz w:val="22"/>
          <w:szCs w:val="22"/>
        </w:rPr>
        <w:t>Your business in one sentence?</w:t>
      </w:r>
    </w:p>
    <w:p w:rsidR="002D365B" w:rsidRDefault="002D365B" w:rsidP="002D365B">
      <w:pPr>
        <w:pStyle w:val="ListParagraph"/>
        <w:rPr>
          <w:rStyle w:val="BookTitle"/>
          <w:i w:val="0"/>
          <w:color w:val="7F7F7F" w:themeColor="text1" w:themeTint="80"/>
          <w:sz w:val="22"/>
          <w:szCs w:val="22"/>
        </w:rPr>
      </w:pPr>
    </w:p>
    <w:p w:rsidR="002D365B" w:rsidRDefault="002D365B" w:rsidP="002D365B">
      <w:pPr>
        <w:pStyle w:val="ListParagraph"/>
        <w:rPr>
          <w:rStyle w:val="BookTitle"/>
          <w:i w:val="0"/>
          <w:color w:val="7F7F7F" w:themeColor="text1" w:themeTint="80"/>
          <w:sz w:val="22"/>
          <w:szCs w:val="22"/>
        </w:rPr>
      </w:pPr>
    </w:p>
    <w:p w:rsidR="002D365B" w:rsidRDefault="002D365B" w:rsidP="002D365B">
      <w:pPr>
        <w:pStyle w:val="ListParagraph"/>
        <w:numPr>
          <w:ilvl w:val="1"/>
          <w:numId w:val="33"/>
        </w:numPr>
        <w:rPr>
          <w:rStyle w:val="BookTitle"/>
          <w:i w:val="0"/>
          <w:color w:val="7F7F7F" w:themeColor="text1" w:themeTint="80"/>
          <w:sz w:val="22"/>
          <w:szCs w:val="22"/>
        </w:rPr>
      </w:pPr>
      <w:r w:rsidRPr="002D365B">
        <w:rPr>
          <w:rStyle w:val="BookTitle"/>
          <w:i w:val="0"/>
          <w:color w:val="7F7F7F" w:themeColor="text1" w:themeTint="80"/>
          <w:sz w:val="22"/>
          <w:szCs w:val="22"/>
        </w:rPr>
        <w:t>Example: We make great hiking shoes for families and professional hikers. / We will teach you how to defend yourself with anything that you find.</w:t>
      </w:r>
    </w:p>
    <w:p w:rsidR="002D365B" w:rsidRPr="002D365B" w:rsidRDefault="002D365B" w:rsidP="002D365B">
      <w:pPr>
        <w:pStyle w:val="ListParagraph"/>
        <w:numPr>
          <w:ilvl w:val="1"/>
          <w:numId w:val="33"/>
        </w:numPr>
        <w:rPr>
          <w:rStyle w:val="BookTitle"/>
          <w:i w:val="0"/>
          <w:color w:val="7F7F7F" w:themeColor="text1" w:themeTint="80"/>
          <w:sz w:val="22"/>
          <w:szCs w:val="22"/>
        </w:rPr>
      </w:pPr>
      <w:r w:rsidRPr="002D365B">
        <w:rPr>
          <w:rStyle w:val="BookTitle"/>
          <w:i w:val="0"/>
          <w:color w:val="7F7F7F" w:themeColor="text1" w:themeTint="80"/>
          <w:sz w:val="22"/>
          <w:szCs w:val="22"/>
        </w:rPr>
        <w:t>Why ask: We are getting closer to the nature of the business, but we're not done.</w:t>
      </w:r>
    </w:p>
    <w:p w:rsidR="002D365B" w:rsidRPr="002D365B" w:rsidRDefault="002D365B" w:rsidP="002D365B">
      <w:pPr>
        <w:rPr>
          <w:rStyle w:val="BookTitle"/>
          <w:i w:val="0"/>
          <w:color w:val="7F7F7F" w:themeColor="text1" w:themeTint="80"/>
          <w:sz w:val="22"/>
          <w:szCs w:val="22"/>
        </w:rPr>
      </w:pPr>
    </w:p>
    <w:p w:rsidR="002D365B" w:rsidRDefault="002D365B" w:rsidP="002D365B">
      <w:pPr>
        <w:pStyle w:val="ListParagraph"/>
        <w:numPr>
          <w:ilvl w:val="0"/>
          <w:numId w:val="33"/>
        </w:numPr>
        <w:rPr>
          <w:rStyle w:val="BookTitle"/>
          <w:i w:val="0"/>
          <w:color w:val="7F7F7F" w:themeColor="text1" w:themeTint="80"/>
          <w:sz w:val="22"/>
          <w:szCs w:val="22"/>
        </w:rPr>
      </w:pPr>
      <w:r w:rsidRPr="002D365B">
        <w:rPr>
          <w:rStyle w:val="BookTitle"/>
          <w:i w:val="0"/>
          <w:color w:val="7F7F7F" w:themeColor="text1" w:themeTint="80"/>
          <w:sz w:val="22"/>
          <w:szCs w:val="22"/>
        </w:rPr>
        <w:t>Your business in two words?</w:t>
      </w:r>
    </w:p>
    <w:p w:rsidR="002D365B" w:rsidRPr="002D365B" w:rsidRDefault="002D365B" w:rsidP="002D365B">
      <w:pPr>
        <w:rPr>
          <w:rStyle w:val="BookTitle"/>
          <w:i w:val="0"/>
          <w:color w:val="7F7F7F" w:themeColor="text1" w:themeTint="80"/>
          <w:sz w:val="22"/>
          <w:szCs w:val="22"/>
        </w:rPr>
      </w:pPr>
    </w:p>
    <w:p w:rsidR="002D365B" w:rsidRDefault="002D365B" w:rsidP="002D365B">
      <w:pPr>
        <w:pStyle w:val="ListParagraph"/>
        <w:numPr>
          <w:ilvl w:val="1"/>
          <w:numId w:val="33"/>
        </w:numPr>
        <w:rPr>
          <w:rStyle w:val="BookTitle"/>
          <w:i w:val="0"/>
          <w:color w:val="7F7F7F" w:themeColor="text1" w:themeTint="80"/>
          <w:sz w:val="22"/>
          <w:szCs w:val="22"/>
        </w:rPr>
      </w:pPr>
      <w:r w:rsidRPr="002D365B">
        <w:rPr>
          <w:rStyle w:val="BookTitle"/>
          <w:i w:val="0"/>
          <w:color w:val="7F7F7F" w:themeColor="text1" w:themeTint="80"/>
          <w:sz w:val="22"/>
          <w:szCs w:val="22"/>
        </w:rPr>
        <w:t>Example: Hiking shoes.</w:t>
      </w:r>
    </w:p>
    <w:p w:rsidR="002D365B" w:rsidRPr="002D365B" w:rsidRDefault="002D365B" w:rsidP="002D365B">
      <w:pPr>
        <w:pStyle w:val="ListParagraph"/>
        <w:numPr>
          <w:ilvl w:val="1"/>
          <w:numId w:val="33"/>
        </w:numPr>
        <w:rPr>
          <w:rStyle w:val="BookTitle"/>
          <w:i w:val="0"/>
          <w:color w:val="7F7F7F" w:themeColor="text1" w:themeTint="80"/>
          <w:sz w:val="22"/>
          <w:szCs w:val="22"/>
        </w:rPr>
      </w:pPr>
      <w:r w:rsidRPr="002D365B">
        <w:rPr>
          <w:rStyle w:val="BookTitle"/>
          <w:i w:val="0"/>
          <w:color w:val="7F7F7F" w:themeColor="text1" w:themeTint="80"/>
          <w:sz w:val="22"/>
          <w:szCs w:val="22"/>
        </w:rPr>
        <w:t>Why ask: That's more like it.</w:t>
      </w:r>
    </w:p>
    <w:p w:rsidR="002D365B" w:rsidRPr="002D365B" w:rsidRDefault="002D365B" w:rsidP="002D365B">
      <w:pPr>
        <w:rPr>
          <w:rStyle w:val="BookTitle"/>
          <w:i w:val="0"/>
          <w:color w:val="7F7F7F" w:themeColor="text1" w:themeTint="80"/>
          <w:sz w:val="22"/>
          <w:szCs w:val="22"/>
        </w:rPr>
      </w:pPr>
    </w:p>
    <w:p w:rsidR="002D365B" w:rsidRDefault="002D365B" w:rsidP="002D365B">
      <w:pPr>
        <w:pStyle w:val="ListParagraph"/>
        <w:numPr>
          <w:ilvl w:val="0"/>
          <w:numId w:val="33"/>
        </w:numPr>
        <w:rPr>
          <w:rStyle w:val="BookTitle"/>
          <w:i w:val="0"/>
          <w:color w:val="7F7F7F" w:themeColor="text1" w:themeTint="80"/>
          <w:sz w:val="22"/>
          <w:szCs w:val="22"/>
        </w:rPr>
      </w:pPr>
      <w:r w:rsidRPr="002D365B">
        <w:rPr>
          <w:rStyle w:val="BookTitle"/>
          <w:i w:val="0"/>
          <w:color w:val="7F7F7F" w:themeColor="text1" w:themeTint="80"/>
          <w:sz w:val="22"/>
          <w:szCs w:val="22"/>
        </w:rPr>
        <w:t>Your business in one word?</w:t>
      </w:r>
    </w:p>
    <w:p w:rsidR="002D365B" w:rsidRDefault="002D365B" w:rsidP="002D365B">
      <w:pPr>
        <w:pStyle w:val="ListParagraph"/>
        <w:rPr>
          <w:rStyle w:val="BookTitle"/>
          <w:i w:val="0"/>
          <w:color w:val="7F7F7F" w:themeColor="text1" w:themeTint="80"/>
          <w:sz w:val="22"/>
          <w:szCs w:val="22"/>
        </w:rPr>
      </w:pPr>
    </w:p>
    <w:p w:rsidR="002D365B" w:rsidRDefault="002D365B" w:rsidP="002D365B">
      <w:pPr>
        <w:pStyle w:val="ListParagraph"/>
        <w:rPr>
          <w:rStyle w:val="BookTitle"/>
          <w:i w:val="0"/>
          <w:color w:val="7F7F7F" w:themeColor="text1" w:themeTint="80"/>
          <w:sz w:val="22"/>
          <w:szCs w:val="22"/>
        </w:rPr>
      </w:pPr>
    </w:p>
    <w:p w:rsidR="002D365B" w:rsidRDefault="002D365B" w:rsidP="002D365B">
      <w:pPr>
        <w:pStyle w:val="ListParagraph"/>
        <w:numPr>
          <w:ilvl w:val="1"/>
          <w:numId w:val="33"/>
        </w:numPr>
        <w:rPr>
          <w:rStyle w:val="BookTitle"/>
          <w:i w:val="0"/>
          <w:color w:val="7F7F7F" w:themeColor="text1" w:themeTint="80"/>
          <w:sz w:val="22"/>
          <w:szCs w:val="22"/>
        </w:rPr>
      </w:pPr>
      <w:r w:rsidRPr="002D365B">
        <w:rPr>
          <w:rStyle w:val="BookTitle"/>
          <w:i w:val="0"/>
          <w:color w:val="7F7F7F" w:themeColor="text1" w:themeTint="80"/>
          <w:sz w:val="22"/>
          <w:szCs w:val="22"/>
        </w:rPr>
        <w:t>Example: Hiking</w:t>
      </w:r>
    </w:p>
    <w:p w:rsidR="002D365B" w:rsidRPr="002D365B" w:rsidRDefault="002D365B" w:rsidP="002D365B">
      <w:pPr>
        <w:pStyle w:val="ListParagraph"/>
        <w:numPr>
          <w:ilvl w:val="1"/>
          <w:numId w:val="33"/>
        </w:numPr>
        <w:rPr>
          <w:rStyle w:val="BookTitle"/>
          <w:i w:val="0"/>
          <w:color w:val="7F7F7F" w:themeColor="text1" w:themeTint="80"/>
          <w:sz w:val="22"/>
          <w:szCs w:val="22"/>
        </w:rPr>
      </w:pPr>
      <w:r w:rsidRPr="002D365B">
        <w:rPr>
          <w:rStyle w:val="BookTitle"/>
          <w:i w:val="0"/>
          <w:color w:val="7F7F7F" w:themeColor="text1" w:themeTint="80"/>
          <w:sz w:val="22"/>
          <w:szCs w:val="22"/>
        </w:rPr>
        <w:lastRenderedPageBreak/>
        <w:t>Why ask: See how different the real nature of the business from the official one in question 1.</w:t>
      </w:r>
    </w:p>
    <w:p w:rsidR="002D365B" w:rsidRPr="002D365B" w:rsidRDefault="002D365B" w:rsidP="002D365B">
      <w:pPr>
        <w:rPr>
          <w:rStyle w:val="BookTitle"/>
          <w:i w:val="0"/>
          <w:color w:val="7F7F7F" w:themeColor="text1" w:themeTint="80"/>
          <w:sz w:val="22"/>
          <w:szCs w:val="22"/>
        </w:rPr>
      </w:pPr>
    </w:p>
    <w:p w:rsidR="002D365B" w:rsidRPr="002D365B" w:rsidRDefault="002D365B" w:rsidP="002D365B">
      <w:pPr>
        <w:rPr>
          <w:rStyle w:val="BookTitle"/>
          <w:i w:val="0"/>
          <w:color w:val="7F7F7F" w:themeColor="text1" w:themeTint="80"/>
          <w:sz w:val="22"/>
          <w:szCs w:val="22"/>
        </w:rPr>
      </w:pPr>
    </w:p>
    <w:p w:rsidR="002D365B" w:rsidRPr="00D26149" w:rsidRDefault="00D26149" w:rsidP="002D365B">
      <w:pPr>
        <w:pStyle w:val="Heading3"/>
        <w:rPr>
          <w:rStyle w:val="BookTitle"/>
          <w:i w:val="0"/>
          <w:color w:val="7F7F7F" w:themeColor="text1" w:themeTint="80"/>
          <w:sz w:val="22"/>
          <w:szCs w:val="24"/>
        </w:rPr>
      </w:pPr>
      <w:r w:rsidRPr="00D26149">
        <w:rPr>
          <w:rStyle w:val="BookTitle"/>
          <w:i w:val="0"/>
          <w:color w:val="7F7F7F" w:themeColor="text1" w:themeTint="80"/>
          <w:sz w:val="22"/>
          <w:szCs w:val="24"/>
        </w:rPr>
        <w:t>IN DEPTH</w:t>
      </w:r>
    </w:p>
    <w:p w:rsidR="002D365B" w:rsidRPr="002D365B" w:rsidRDefault="002D365B" w:rsidP="002D365B">
      <w:pPr>
        <w:rPr>
          <w:rStyle w:val="BookTitle"/>
          <w:i w:val="0"/>
          <w:color w:val="7F7F7F" w:themeColor="text1" w:themeTint="80"/>
          <w:sz w:val="22"/>
          <w:szCs w:val="22"/>
        </w:rPr>
      </w:pPr>
    </w:p>
    <w:p w:rsidR="002D365B" w:rsidRDefault="002D365B" w:rsidP="002D365B">
      <w:pPr>
        <w:pStyle w:val="ListParagraph"/>
        <w:numPr>
          <w:ilvl w:val="0"/>
          <w:numId w:val="33"/>
        </w:numPr>
        <w:rPr>
          <w:rStyle w:val="BookTitle"/>
          <w:i w:val="0"/>
          <w:color w:val="7F7F7F" w:themeColor="text1" w:themeTint="80"/>
          <w:sz w:val="22"/>
          <w:szCs w:val="22"/>
        </w:rPr>
      </w:pPr>
      <w:r w:rsidRPr="002D365B">
        <w:rPr>
          <w:rStyle w:val="BookTitle"/>
          <w:i w:val="0"/>
          <w:color w:val="7F7F7F" w:themeColor="text1" w:themeTint="80"/>
          <w:sz w:val="22"/>
          <w:szCs w:val="22"/>
        </w:rPr>
        <w:t>How did the company</w:t>
      </w:r>
      <w:r>
        <w:rPr>
          <w:rStyle w:val="BookTitle"/>
          <w:i w:val="0"/>
          <w:color w:val="7F7F7F" w:themeColor="text1" w:themeTint="80"/>
          <w:sz w:val="22"/>
          <w:szCs w:val="22"/>
        </w:rPr>
        <w:t xml:space="preserve"> start</w:t>
      </w:r>
      <w:r w:rsidRPr="002D365B">
        <w:rPr>
          <w:rStyle w:val="BookTitle"/>
          <w:i w:val="0"/>
          <w:color w:val="7F7F7F" w:themeColor="text1" w:themeTint="80"/>
          <w:sz w:val="22"/>
          <w:szCs w:val="22"/>
        </w:rPr>
        <w:t>?</w:t>
      </w:r>
    </w:p>
    <w:p w:rsidR="002D365B" w:rsidRPr="002D365B" w:rsidRDefault="002D365B" w:rsidP="002D365B">
      <w:pPr>
        <w:rPr>
          <w:rStyle w:val="BookTitle"/>
          <w:i w:val="0"/>
          <w:color w:val="7F7F7F" w:themeColor="text1" w:themeTint="80"/>
          <w:sz w:val="22"/>
          <w:szCs w:val="22"/>
        </w:rPr>
      </w:pPr>
    </w:p>
    <w:p w:rsidR="002D365B" w:rsidRDefault="002D365B" w:rsidP="002D365B">
      <w:pPr>
        <w:pStyle w:val="ListParagraph"/>
        <w:numPr>
          <w:ilvl w:val="1"/>
          <w:numId w:val="33"/>
        </w:numPr>
        <w:rPr>
          <w:rStyle w:val="BookTitle"/>
          <w:i w:val="0"/>
          <w:color w:val="7F7F7F" w:themeColor="text1" w:themeTint="80"/>
          <w:sz w:val="22"/>
          <w:szCs w:val="22"/>
        </w:rPr>
      </w:pPr>
      <w:r w:rsidRPr="002D365B">
        <w:rPr>
          <w:rStyle w:val="BookTitle"/>
          <w:i w:val="0"/>
          <w:color w:val="7F7F7F" w:themeColor="text1" w:themeTint="80"/>
          <w:sz w:val="22"/>
          <w:szCs w:val="22"/>
        </w:rPr>
        <w:t xml:space="preserve">Example: The owner was a scout in WW2 in the Austrian </w:t>
      </w:r>
      <w:r>
        <w:rPr>
          <w:rStyle w:val="BookTitle"/>
          <w:i w:val="0"/>
          <w:color w:val="7F7F7F" w:themeColor="text1" w:themeTint="80"/>
          <w:sz w:val="22"/>
          <w:szCs w:val="22"/>
        </w:rPr>
        <w:t>A</w:t>
      </w:r>
      <w:r w:rsidRPr="002D365B">
        <w:rPr>
          <w:rStyle w:val="BookTitle"/>
          <w:i w:val="0"/>
          <w:color w:val="7F7F7F" w:themeColor="text1" w:themeTint="80"/>
          <w:sz w:val="22"/>
          <w:szCs w:val="22"/>
        </w:rPr>
        <w:t xml:space="preserve">lps and he had to go up hill 5 kilometers </w:t>
      </w:r>
      <w:r w:rsidR="000938D0">
        <w:rPr>
          <w:rStyle w:val="BookTitle"/>
          <w:i w:val="0"/>
          <w:color w:val="7F7F7F" w:themeColor="text1" w:themeTint="80"/>
          <w:sz w:val="22"/>
          <w:szCs w:val="22"/>
        </w:rPr>
        <w:t>daily</w:t>
      </w:r>
      <w:r w:rsidRPr="002D365B">
        <w:rPr>
          <w:rStyle w:val="BookTitle"/>
          <w:i w:val="0"/>
          <w:color w:val="7F7F7F" w:themeColor="text1" w:themeTint="80"/>
          <w:sz w:val="22"/>
          <w:szCs w:val="22"/>
        </w:rPr>
        <w:t xml:space="preserve">. He perfected the army shoes </w:t>
      </w:r>
      <w:r w:rsidR="000938D0">
        <w:rPr>
          <w:rStyle w:val="BookTitle"/>
          <w:i w:val="0"/>
          <w:color w:val="7F7F7F" w:themeColor="text1" w:themeTint="80"/>
          <w:sz w:val="22"/>
          <w:szCs w:val="22"/>
        </w:rPr>
        <w:t xml:space="preserve">&amp; </w:t>
      </w:r>
      <w:r w:rsidRPr="002D365B">
        <w:rPr>
          <w:rStyle w:val="BookTitle"/>
          <w:i w:val="0"/>
          <w:color w:val="7F7F7F" w:themeColor="text1" w:themeTint="80"/>
          <w:sz w:val="22"/>
          <w:szCs w:val="22"/>
        </w:rPr>
        <w:t xml:space="preserve">after the war he founded the </w:t>
      </w:r>
      <w:r w:rsidR="000938D0">
        <w:rPr>
          <w:rStyle w:val="BookTitle"/>
          <w:i w:val="0"/>
          <w:color w:val="7F7F7F" w:themeColor="text1" w:themeTint="80"/>
          <w:sz w:val="22"/>
          <w:szCs w:val="22"/>
        </w:rPr>
        <w:t>c</w:t>
      </w:r>
      <w:r w:rsidRPr="002D365B">
        <w:rPr>
          <w:rStyle w:val="BookTitle"/>
          <w:i w:val="0"/>
          <w:color w:val="7F7F7F" w:themeColor="text1" w:themeTint="80"/>
          <w:sz w:val="22"/>
          <w:szCs w:val="22"/>
        </w:rPr>
        <w:t>ompany.</w:t>
      </w:r>
    </w:p>
    <w:p w:rsidR="002D365B" w:rsidRPr="002D365B" w:rsidRDefault="002D365B" w:rsidP="002D365B">
      <w:pPr>
        <w:pStyle w:val="ListParagraph"/>
        <w:numPr>
          <w:ilvl w:val="1"/>
          <w:numId w:val="33"/>
        </w:numPr>
        <w:rPr>
          <w:rStyle w:val="BookTitle"/>
          <w:i w:val="0"/>
          <w:color w:val="7F7F7F" w:themeColor="text1" w:themeTint="80"/>
          <w:sz w:val="22"/>
          <w:szCs w:val="22"/>
        </w:rPr>
      </w:pPr>
      <w:r w:rsidRPr="002D365B">
        <w:rPr>
          <w:rStyle w:val="BookTitle"/>
          <w:i w:val="0"/>
          <w:color w:val="7F7F7F" w:themeColor="text1" w:themeTint="80"/>
          <w:sz w:val="22"/>
          <w:szCs w:val="22"/>
        </w:rPr>
        <w:t>Why ask: Such stories will give you amazing insight to the company and may give you an idea.</w:t>
      </w:r>
    </w:p>
    <w:p w:rsidR="002D365B" w:rsidRPr="002D365B" w:rsidRDefault="002D365B" w:rsidP="002D365B">
      <w:pPr>
        <w:rPr>
          <w:rStyle w:val="BookTitle"/>
          <w:i w:val="0"/>
          <w:color w:val="7F7F7F" w:themeColor="text1" w:themeTint="80"/>
          <w:sz w:val="22"/>
          <w:szCs w:val="22"/>
        </w:rPr>
      </w:pPr>
    </w:p>
    <w:p w:rsidR="002D365B" w:rsidRDefault="002D365B" w:rsidP="002D365B">
      <w:pPr>
        <w:pStyle w:val="ListParagraph"/>
        <w:numPr>
          <w:ilvl w:val="0"/>
          <w:numId w:val="33"/>
        </w:numPr>
        <w:rPr>
          <w:rStyle w:val="BookTitle"/>
          <w:i w:val="0"/>
          <w:color w:val="7F7F7F" w:themeColor="text1" w:themeTint="80"/>
          <w:sz w:val="22"/>
          <w:szCs w:val="22"/>
        </w:rPr>
      </w:pPr>
      <w:r w:rsidRPr="002D365B">
        <w:rPr>
          <w:rStyle w:val="BookTitle"/>
          <w:i w:val="0"/>
          <w:color w:val="7F7F7F" w:themeColor="text1" w:themeTint="80"/>
          <w:sz w:val="22"/>
          <w:szCs w:val="22"/>
        </w:rPr>
        <w:t>Is there a story that is unique to your company?</w:t>
      </w:r>
    </w:p>
    <w:p w:rsidR="002D365B" w:rsidRDefault="002D365B" w:rsidP="002D365B">
      <w:pPr>
        <w:pStyle w:val="ListParagraph"/>
        <w:rPr>
          <w:rStyle w:val="BookTitle"/>
          <w:i w:val="0"/>
          <w:color w:val="7F7F7F" w:themeColor="text1" w:themeTint="80"/>
          <w:sz w:val="22"/>
          <w:szCs w:val="22"/>
        </w:rPr>
      </w:pPr>
    </w:p>
    <w:p w:rsidR="002D365B" w:rsidRDefault="002D365B" w:rsidP="002D365B">
      <w:pPr>
        <w:pStyle w:val="ListParagraph"/>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Example: Actually Edmund Hillary wore a shoe the owner made in 1953 when conquering the Mount Everest.</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ask: It tells you what the company is proud of, therefore you can build on this in your logo.</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If you company/brand was a person who would it be?</w:t>
      </w:r>
    </w:p>
    <w:p w:rsidR="00F96857" w:rsidRPr="00F96857" w:rsidRDefault="00F96857" w:rsidP="00F96857">
      <w:pPr>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Example: Columbus, because he was an adventurer always looking for new</w:t>
      </w:r>
      <w:r w:rsidR="00F96857" w:rsidRPr="00F96857">
        <w:rPr>
          <w:rStyle w:val="BookTitle"/>
          <w:i w:val="0"/>
          <w:color w:val="7F7F7F" w:themeColor="text1" w:themeTint="80"/>
          <w:sz w:val="22"/>
          <w:szCs w:val="22"/>
        </w:rPr>
        <w:t xml:space="preserve"> ways of doing the same thing</w:t>
      </w:r>
      <w:r w:rsidRPr="00F96857">
        <w:rPr>
          <w:rStyle w:val="BookTitle"/>
          <w:i w:val="0"/>
          <w:color w:val="7F7F7F" w:themeColor="text1" w:themeTint="80"/>
          <w:sz w:val="22"/>
          <w:szCs w:val="22"/>
        </w:rPr>
        <w:t>.</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ask: A brand is perceived by consumers like a person. You trust them, you communicate with them through advertising and purchase, you get disappointed by them, etc. The identity you're designing is the face of that person.</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2D365B">
        <w:rPr>
          <w:rStyle w:val="BookTitle"/>
          <w:i w:val="0"/>
          <w:color w:val="7F7F7F" w:themeColor="text1" w:themeTint="80"/>
          <w:sz w:val="22"/>
          <w:szCs w:val="22"/>
        </w:rPr>
        <w:t>If your company/brand was an object what would it be?</w:t>
      </w:r>
    </w:p>
    <w:p w:rsidR="00F96857" w:rsidRDefault="00F96857" w:rsidP="00F96857">
      <w:pPr>
        <w:pStyle w:val="ListParagraph"/>
        <w:rPr>
          <w:rStyle w:val="BookTitle"/>
          <w:i w:val="0"/>
          <w:color w:val="7F7F7F" w:themeColor="text1" w:themeTint="80"/>
          <w:sz w:val="22"/>
          <w:szCs w:val="22"/>
        </w:rPr>
      </w:pPr>
    </w:p>
    <w:p w:rsidR="00F96857" w:rsidRDefault="00F96857" w:rsidP="00F96857">
      <w:pPr>
        <w:pStyle w:val="ListParagraph"/>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Example: I don't know, maybe a compass</w:t>
      </w:r>
      <w:r w:rsidR="00F96857" w:rsidRPr="00F96857">
        <w:rPr>
          <w:rStyle w:val="BookTitle"/>
          <w:i w:val="0"/>
          <w:color w:val="7F7F7F" w:themeColor="text1" w:themeTint="80"/>
          <w:sz w:val="22"/>
          <w:szCs w:val="22"/>
        </w:rPr>
        <w:t>…</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ask: Ideas, ideas, ideas</w:t>
      </w:r>
      <w:r w:rsidR="00F96857">
        <w:rPr>
          <w:rStyle w:val="BookTitle"/>
          <w:i w:val="0"/>
          <w:color w:val="7F7F7F" w:themeColor="text1" w:themeTint="80"/>
          <w:sz w:val="22"/>
          <w:szCs w:val="22"/>
        </w:rPr>
        <w:t>, you can't have enough of them</w:t>
      </w:r>
      <w:r w:rsidRPr="00F96857">
        <w:rPr>
          <w:rStyle w:val="BookTitle"/>
          <w:i w:val="0"/>
          <w:color w:val="7F7F7F" w:themeColor="text1" w:themeTint="80"/>
          <w:sz w:val="22"/>
          <w:szCs w:val="22"/>
        </w:rPr>
        <w:t>.</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If your company/brand was an animal which one would it be?</w:t>
      </w:r>
    </w:p>
    <w:p w:rsidR="00F96857" w:rsidRDefault="00F96857" w:rsidP="00F96857">
      <w:pPr>
        <w:pStyle w:val="ListParagraph"/>
        <w:rPr>
          <w:rStyle w:val="BookTitle"/>
          <w:i w:val="0"/>
          <w:color w:val="7F7F7F" w:themeColor="text1" w:themeTint="80"/>
          <w:sz w:val="22"/>
          <w:szCs w:val="22"/>
        </w:rPr>
      </w:pPr>
    </w:p>
    <w:p w:rsidR="00F96857" w:rsidRDefault="00F96857" w:rsidP="00F96857">
      <w:pPr>
        <w:pStyle w:val="ListParagraph"/>
        <w:rPr>
          <w:rStyle w:val="BookTitle"/>
          <w:i w:val="0"/>
          <w:color w:val="7F7F7F" w:themeColor="text1" w:themeTint="80"/>
          <w:sz w:val="22"/>
          <w:szCs w:val="22"/>
        </w:rPr>
      </w:pPr>
    </w:p>
    <w:p w:rsidR="00F96857" w:rsidRDefault="00F96857" w:rsidP="00F96857">
      <w:pPr>
        <w:pStyle w:val="ListParagraph"/>
        <w:numPr>
          <w:ilvl w:val="1"/>
          <w:numId w:val="33"/>
        </w:numPr>
        <w:rPr>
          <w:rStyle w:val="BookTitle"/>
          <w:i w:val="0"/>
          <w:color w:val="7F7F7F" w:themeColor="text1" w:themeTint="80"/>
          <w:sz w:val="22"/>
          <w:szCs w:val="22"/>
        </w:rPr>
      </w:pPr>
      <w:r>
        <w:rPr>
          <w:rStyle w:val="BookTitle"/>
          <w:i w:val="0"/>
          <w:color w:val="7F7F7F" w:themeColor="text1" w:themeTint="80"/>
          <w:sz w:val="22"/>
          <w:szCs w:val="22"/>
        </w:rPr>
        <w:t>Example: Lion</w:t>
      </w:r>
    </w:p>
    <w:p w:rsidR="002D365B" w:rsidRPr="00F96857" w:rsidRDefault="002D365B" w:rsidP="00F96857">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lastRenderedPageBreak/>
        <w:t>Why ask: This is a conversation starter. If elephant, you may ask why to find out more that might give you an idea.</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Is there an important object, building or person for your business?</w:t>
      </w:r>
    </w:p>
    <w:p w:rsidR="00F96857" w:rsidRDefault="00F96857" w:rsidP="00F96857">
      <w:pPr>
        <w:pStyle w:val="ListParagraph"/>
        <w:rPr>
          <w:rStyle w:val="BookTitle"/>
          <w:i w:val="0"/>
          <w:color w:val="7F7F7F" w:themeColor="text1" w:themeTint="80"/>
          <w:sz w:val="22"/>
          <w:szCs w:val="22"/>
        </w:rPr>
      </w:pPr>
    </w:p>
    <w:p w:rsidR="00F96857" w:rsidRDefault="00F96857" w:rsidP="00F96857">
      <w:pPr>
        <w:pStyle w:val="ListParagraph"/>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 xml:space="preserve">Example: Our original factory in Graz is painted bright pink </w:t>
      </w:r>
      <w:r w:rsidR="00F96857">
        <w:rPr>
          <w:rStyle w:val="BookTitle"/>
          <w:i w:val="0"/>
          <w:color w:val="7F7F7F" w:themeColor="text1" w:themeTint="80"/>
          <w:sz w:val="22"/>
          <w:szCs w:val="22"/>
        </w:rPr>
        <w:t>and people always joke about it</w:t>
      </w:r>
      <w:r w:rsidRPr="00F96857">
        <w:rPr>
          <w:rStyle w:val="BookTitle"/>
          <w:i w:val="0"/>
          <w:color w:val="7F7F7F" w:themeColor="text1" w:themeTint="80"/>
          <w:sz w:val="22"/>
          <w:szCs w:val="22"/>
        </w:rPr>
        <w:t>.</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ask: You are looking for existing imagery that the brand is already known for, you may just need to make an icon out of it.</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What do your wear to work?</w:t>
      </w:r>
    </w:p>
    <w:p w:rsidR="00F96857" w:rsidRDefault="00F96857" w:rsidP="00F96857">
      <w:pPr>
        <w:pStyle w:val="ListParagraph"/>
        <w:rPr>
          <w:rStyle w:val="BookTitle"/>
          <w:i w:val="0"/>
          <w:color w:val="7F7F7F" w:themeColor="text1" w:themeTint="80"/>
          <w:sz w:val="22"/>
          <w:szCs w:val="22"/>
        </w:rPr>
      </w:pPr>
    </w:p>
    <w:p w:rsidR="00F96857" w:rsidRDefault="00F96857" w:rsidP="00F96857">
      <w:pPr>
        <w:pStyle w:val="ListParagraph"/>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 xml:space="preserve">Example: Jeans and t-shirt / Traditional </w:t>
      </w:r>
      <w:r w:rsidR="00F96857">
        <w:rPr>
          <w:rStyle w:val="BookTitle"/>
          <w:i w:val="0"/>
          <w:color w:val="7F7F7F" w:themeColor="text1" w:themeTint="80"/>
          <w:sz w:val="22"/>
          <w:szCs w:val="22"/>
        </w:rPr>
        <w:t>business professional</w:t>
      </w:r>
      <w:r w:rsidRPr="00F96857">
        <w:rPr>
          <w:rStyle w:val="BookTitle"/>
          <w:i w:val="0"/>
          <w:color w:val="7F7F7F" w:themeColor="text1" w:themeTint="80"/>
          <w:sz w:val="22"/>
          <w:szCs w:val="22"/>
        </w:rPr>
        <w:t>.</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ask: The answer sets the style for the identity.</w:t>
      </w:r>
    </w:p>
    <w:p w:rsidR="002D365B" w:rsidRPr="002D365B" w:rsidRDefault="002D365B" w:rsidP="002D365B">
      <w:pPr>
        <w:rPr>
          <w:rStyle w:val="BookTitle"/>
          <w:i w:val="0"/>
          <w:color w:val="7F7F7F" w:themeColor="text1" w:themeTint="80"/>
          <w:sz w:val="22"/>
          <w:szCs w:val="22"/>
        </w:rPr>
      </w:pPr>
    </w:p>
    <w:p w:rsidR="002D365B" w:rsidRPr="002D365B" w:rsidRDefault="002D365B" w:rsidP="002D365B">
      <w:pPr>
        <w:rPr>
          <w:rStyle w:val="BookTitle"/>
          <w:i w:val="0"/>
          <w:color w:val="7F7F7F" w:themeColor="text1" w:themeTint="80"/>
          <w:sz w:val="22"/>
          <w:szCs w:val="22"/>
        </w:rPr>
      </w:pPr>
    </w:p>
    <w:p w:rsidR="002D365B" w:rsidRPr="00D26149" w:rsidRDefault="00D26149" w:rsidP="00F96857">
      <w:pPr>
        <w:pStyle w:val="Heading3"/>
        <w:rPr>
          <w:rStyle w:val="BookTitle"/>
          <w:i w:val="0"/>
          <w:color w:val="7F7F7F" w:themeColor="text1" w:themeTint="80"/>
          <w:sz w:val="22"/>
          <w:szCs w:val="24"/>
        </w:rPr>
      </w:pPr>
      <w:r w:rsidRPr="00D26149">
        <w:rPr>
          <w:rStyle w:val="BookTitle"/>
          <w:i w:val="0"/>
          <w:color w:val="7F7F7F" w:themeColor="text1" w:themeTint="80"/>
          <w:sz w:val="22"/>
          <w:szCs w:val="24"/>
        </w:rPr>
        <w:t>THE MARKET</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How does the market see your company today?</w:t>
      </w:r>
    </w:p>
    <w:p w:rsidR="00F96857" w:rsidRDefault="00F96857" w:rsidP="00F96857">
      <w:pPr>
        <w:pStyle w:val="ListParagraph"/>
        <w:rPr>
          <w:rStyle w:val="BookTitle"/>
          <w:i w:val="0"/>
          <w:color w:val="7F7F7F" w:themeColor="text1" w:themeTint="80"/>
          <w:sz w:val="22"/>
          <w:szCs w:val="22"/>
        </w:rPr>
      </w:pPr>
    </w:p>
    <w:p w:rsidR="00F96857" w:rsidRDefault="00F96857" w:rsidP="00F96857">
      <w:pPr>
        <w:pStyle w:val="ListParagraph"/>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 xml:space="preserve">Example: They think we're a </w:t>
      </w:r>
      <w:r w:rsidR="00F96857" w:rsidRPr="00F96857">
        <w:rPr>
          <w:rStyle w:val="BookTitle"/>
          <w:i w:val="0"/>
          <w:color w:val="7F7F7F" w:themeColor="text1" w:themeTint="80"/>
          <w:sz w:val="22"/>
          <w:szCs w:val="22"/>
        </w:rPr>
        <w:t>well-established</w:t>
      </w:r>
      <w:r w:rsidR="0005372E">
        <w:rPr>
          <w:rStyle w:val="BookTitle"/>
          <w:i w:val="0"/>
          <w:color w:val="7F7F7F" w:themeColor="text1" w:themeTint="80"/>
          <w:sz w:val="22"/>
          <w:szCs w:val="22"/>
        </w:rPr>
        <w:t xml:space="preserve"> company with good products</w:t>
      </w:r>
      <w:r w:rsidRPr="00F96857">
        <w:rPr>
          <w:rStyle w:val="BookTitle"/>
          <w:i w:val="0"/>
          <w:color w:val="7F7F7F" w:themeColor="text1" w:themeTint="80"/>
          <w:sz w:val="22"/>
          <w:szCs w:val="22"/>
        </w:rPr>
        <w:t>.</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ask: Must know what the current perception is to make sure the new identity doesn't depart too much from it, so that the brands keeps the trust of existing customers.</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What aspect of your image needs improvement?</w:t>
      </w:r>
    </w:p>
    <w:p w:rsidR="00F96857" w:rsidRPr="00F96857" w:rsidRDefault="00F96857" w:rsidP="00F96857">
      <w:pPr>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Example: People think we are old s</w:t>
      </w:r>
      <w:r w:rsidR="00F96857">
        <w:rPr>
          <w:rStyle w:val="BookTitle"/>
          <w:i w:val="0"/>
          <w:color w:val="7F7F7F" w:themeColor="text1" w:themeTint="80"/>
          <w:sz w:val="22"/>
          <w:szCs w:val="22"/>
        </w:rPr>
        <w:t>chool. / We are seen to be semi-</w:t>
      </w:r>
      <w:r w:rsidRPr="00F96857">
        <w:rPr>
          <w:rStyle w:val="BookTitle"/>
          <w:i w:val="0"/>
          <w:color w:val="7F7F7F" w:themeColor="text1" w:themeTint="80"/>
          <w:sz w:val="22"/>
          <w:szCs w:val="22"/>
        </w:rPr>
        <w:t>professional.</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w:t>
      </w:r>
      <w:r w:rsidR="009608F6">
        <w:rPr>
          <w:rStyle w:val="BookTitle"/>
          <w:i w:val="0"/>
          <w:color w:val="7F7F7F" w:themeColor="text1" w:themeTint="80"/>
          <w:sz w:val="22"/>
          <w:szCs w:val="22"/>
        </w:rPr>
        <w:t xml:space="preserve">sk: This is the bad </w:t>
      </w:r>
      <w:proofErr w:type="gramStart"/>
      <w:r w:rsidR="009608F6">
        <w:rPr>
          <w:rStyle w:val="BookTitle"/>
          <w:i w:val="0"/>
          <w:color w:val="7F7F7F" w:themeColor="text1" w:themeTint="80"/>
          <w:sz w:val="22"/>
          <w:szCs w:val="22"/>
        </w:rPr>
        <w:t>perception,</w:t>
      </w:r>
      <w:r w:rsidR="009608F6" w:rsidRPr="00F96857">
        <w:rPr>
          <w:rStyle w:val="BookTitle"/>
          <w:i w:val="0"/>
          <w:color w:val="7F7F7F" w:themeColor="text1" w:themeTint="80"/>
          <w:sz w:val="22"/>
          <w:szCs w:val="22"/>
        </w:rPr>
        <w:t xml:space="preserve"> that</w:t>
      </w:r>
      <w:proofErr w:type="gramEnd"/>
      <w:r w:rsidRPr="00F96857">
        <w:rPr>
          <w:rStyle w:val="BookTitle"/>
          <w:i w:val="0"/>
          <w:color w:val="7F7F7F" w:themeColor="text1" w:themeTint="80"/>
          <w:sz w:val="22"/>
          <w:szCs w:val="22"/>
        </w:rPr>
        <w:t xml:space="preserve"> keeps the business from growing. This is what you have to fight with the new identity.</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How do you want your image to be seen in 2 years?</w:t>
      </w:r>
    </w:p>
    <w:p w:rsidR="00F96857" w:rsidRPr="00F96857" w:rsidRDefault="00F96857" w:rsidP="00F96857">
      <w:pPr>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Example: We want to be seen as a company with traditional values but using the latest technology and materials.</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ask: This is what you have to portray in</w:t>
      </w:r>
      <w:r w:rsidR="009608F6">
        <w:rPr>
          <w:rStyle w:val="BookTitle"/>
          <w:i w:val="0"/>
          <w:color w:val="7F7F7F" w:themeColor="text1" w:themeTint="80"/>
          <w:sz w:val="22"/>
          <w:szCs w:val="22"/>
        </w:rPr>
        <w:t xml:space="preserve"> your new identity to serve you</w:t>
      </w:r>
      <w:r w:rsidRPr="00F96857">
        <w:rPr>
          <w:rStyle w:val="BookTitle"/>
          <w:i w:val="0"/>
          <w:color w:val="7F7F7F" w:themeColor="text1" w:themeTint="80"/>
          <w:sz w:val="22"/>
          <w:szCs w:val="22"/>
        </w:rPr>
        <w:t>.</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Who are your competitors?</w:t>
      </w:r>
    </w:p>
    <w:p w:rsidR="00F96857" w:rsidRDefault="00F96857" w:rsidP="00F96857">
      <w:pPr>
        <w:pStyle w:val="ListParagraph"/>
        <w:rPr>
          <w:rStyle w:val="BookTitle"/>
          <w:i w:val="0"/>
          <w:color w:val="7F7F7F" w:themeColor="text1" w:themeTint="80"/>
          <w:sz w:val="22"/>
          <w:szCs w:val="22"/>
        </w:rPr>
      </w:pPr>
    </w:p>
    <w:p w:rsidR="00F96857" w:rsidRDefault="00F96857" w:rsidP="00F96857">
      <w:pPr>
        <w:pStyle w:val="ListParagraph"/>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Example: CAT, Timberl</w:t>
      </w:r>
      <w:r w:rsidR="00F96857">
        <w:rPr>
          <w:rStyle w:val="BookTitle"/>
          <w:i w:val="0"/>
          <w:color w:val="7F7F7F" w:themeColor="text1" w:themeTint="80"/>
          <w:sz w:val="22"/>
          <w:szCs w:val="22"/>
        </w:rPr>
        <w:t>and and other smaller companies</w:t>
      </w:r>
      <w:r w:rsidRPr="00F96857">
        <w:rPr>
          <w:rStyle w:val="BookTitle"/>
          <w:i w:val="0"/>
          <w:color w:val="7F7F7F" w:themeColor="text1" w:themeTint="80"/>
          <w:sz w:val="22"/>
          <w:szCs w:val="22"/>
        </w:rPr>
        <w:t>.</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ask: The identity has to be easily identifiable and it has to be unique. It's essential to research the competition.</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How are they better/worse than your product/service?</w:t>
      </w:r>
    </w:p>
    <w:p w:rsidR="00F96857" w:rsidRDefault="00F96857" w:rsidP="00F96857">
      <w:pPr>
        <w:pStyle w:val="ListParagraph"/>
        <w:rPr>
          <w:rStyle w:val="BookTitle"/>
          <w:i w:val="0"/>
          <w:color w:val="7F7F7F" w:themeColor="text1" w:themeTint="80"/>
          <w:sz w:val="22"/>
          <w:szCs w:val="22"/>
        </w:rPr>
      </w:pPr>
    </w:p>
    <w:p w:rsidR="00F96857" w:rsidRDefault="00F96857" w:rsidP="00F96857">
      <w:pPr>
        <w:pStyle w:val="ListParagraph"/>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 xml:space="preserve">Example: CAT and Timberland has strong brands. We are less well known. CAT is </w:t>
      </w:r>
      <w:proofErr w:type="gramStart"/>
      <w:r w:rsidRPr="00F96857">
        <w:rPr>
          <w:rStyle w:val="BookTitle"/>
          <w:i w:val="0"/>
          <w:color w:val="7F7F7F" w:themeColor="text1" w:themeTint="80"/>
          <w:sz w:val="22"/>
          <w:szCs w:val="22"/>
        </w:rPr>
        <w:t>masculine,</w:t>
      </w:r>
      <w:proofErr w:type="gramEnd"/>
      <w:r w:rsidRPr="00F96857">
        <w:rPr>
          <w:rStyle w:val="BookTitle"/>
          <w:i w:val="0"/>
          <w:color w:val="7F7F7F" w:themeColor="text1" w:themeTint="80"/>
          <w:sz w:val="22"/>
          <w:szCs w:val="22"/>
        </w:rPr>
        <w:t xml:space="preserve"> we are not, but want to be. Timberland has a very natural feel to it. We want to have that too. We have a bigger history and we are more serious about our </w:t>
      </w:r>
      <w:r w:rsidR="00F96857" w:rsidRPr="00F96857">
        <w:rPr>
          <w:rStyle w:val="BookTitle"/>
          <w:i w:val="0"/>
          <w:color w:val="7F7F7F" w:themeColor="text1" w:themeTint="80"/>
          <w:sz w:val="22"/>
          <w:szCs w:val="22"/>
        </w:rPr>
        <w:t>product than these two brands</w:t>
      </w:r>
      <w:r w:rsidRPr="00F96857">
        <w:rPr>
          <w:rStyle w:val="BookTitle"/>
          <w:i w:val="0"/>
          <w:color w:val="7F7F7F" w:themeColor="text1" w:themeTint="80"/>
          <w:sz w:val="22"/>
          <w:szCs w:val="22"/>
        </w:rPr>
        <w:t>.</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ask: You have to identify your brand's strength and weaknesses and build on them.</w:t>
      </w:r>
    </w:p>
    <w:p w:rsidR="002D365B" w:rsidRPr="002D365B" w:rsidRDefault="002D365B" w:rsidP="002D365B">
      <w:pPr>
        <w:rPr>
          <w:rStyle w:val="BookTitle"/>
          <w:i w:val="0"/>
          <w:color w:val="7F7F7F" w:themeColor="text1" w:themeTint="80"/>
          <w:sz w:val="22"/>
          <w:szCs w:val="22"/>
        </w:rPr>
      </w:pPr>
    </w:p>
    <w:p w:rsidR="002D365B" w:rsidRPr="002D365B" w:rsidRDefault="002D365B" w:rsidP="002D365B">
      <w:pPr>
        <w:rPr>
          <w:rStyle w:val="BookTitle"/>
          <w:i w:val="0"/>
          <w:color w:val="7F7F7F" w:themeColor="text1" w:themeTint="80"/>
          <w:sz w:val="22"/>
          <w:szCs w:val="22"/>
        </w:rPr>
      </w:pPr>
    </w:p>
    <w:p w:rsidR="002D365B" w:rsidRPr="00D26149" w:rsidRDefault="00D26149" w:rsidP="00F96857">
      <w:pPr>
        <w:pStyle w:val="Heading3"/>
        <w:rPr>
          <w:rStyle w:val="BookTitle"/>
          <w:i w:val="0"/>
          <w:color w:val="7F7F7F" w:themeColor="text1" w:themeTint="80"/>
          <w:sz w:val="22"/>
          <w:szCs w:val="24"/>
        </w:rPr>
      </w:pPr>
      <w:r w:rsidRPr="00D26149">
        <w:rPr>
          <w:rStyle w:val="BookTitle"/>
          <w:i w:val="0"/>
          <w:color w:val="7F7F7F" w:themeColor="text1" w:themeTint="80"/>
          <w:sz w:val="22"/>
          <w:szCs w:val="24"/>
        </w:rPr>
        <w:t>THE TARGET</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Who is your customer?</w:t>
      </w:r>
    </w:p>
    <w:p w:rsidR="00F96857" w:rsidRDefault="00F96857" w:rsidP="00F96857">
      <w:pPr>
        <w:pStyle w:val="ListParagraph"/>
        <w:rPr>
          <w:rStyle w:val="BookTitle"/>
          <w:i w:val="0"/>
          <w:color w:val="7F7F7F" w:themeColor="text1" w:themeTint="80"/>
          <w:sz w:val="22"/>
          <w:szCs w:val="22"/>
        </w:rPr>
      </w:pPr>
    </w:p>
    <w:p w:rsidR="00F96857" w:rsidRDefault="00F96857" w:rsidP="00F96857">
      <w:pPr>
        <w:pStyle w:val="ListParagraph"/>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 xml:space="preserve">Example: Mainly hobby hikers </w:t>
      </w:r>
      <w:r w:rsidR="00F96857" w:rsidRPr="00F96857">
        <w:rPr>
          <w:rStyle w:val="BookTitle"/>
          <w:i w:val="0"/>
          <w:color w:val="7F7F7F" w:themeColor="text1" w:themeTint="80"/>
          <w:sz w:val="22"/>
          <w:szCs w:val="22"/>
        </w:rPr>
        <w:t>and a few professionals as well</w:t>
      </w:r>
      <w:r w:rsidRPr="00F96857">
        <w:rPr>
          <w:rStyle w:val="BookTitle"/>
          <w:i w:val="0"/>
          <w:color w:val="7F7F7F" w:themeColor="text1" w:themeTint="80"/>
          <w:sz w:val="22"/>
          <w:szCs w:val="22"/>
        </w:rPr>
        <w:t>.</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 xml:space="preserve">Why ask: You need to know who you </w:t>
      </w:r>
      <w:r w:rsidR="009608F6">
        <w:rPr>
          <w:rStyle w:val="BookTitle"/>
          <w:i w:val="0"/>
          <w:color w:val="7F7F7F" w:themeColor="text1" w:themeTint="80"/>
          <w:sz w:val="22"/>
          <w:szCs w:val="22"/>
        </w:rPr>
        <w:t xml:space="preserve">are </w:t>
      </w:r>
      <w:r w:rsidRPr="00F96857">
        <w:rPr>
          <w:rStyle w:val="BookTitle"/>
          <w:i w:val="0"/>
          <w:color w:val="7F7F7F" w:themeColor="text1" w:themeTint="80"/>
          <w:sz w:val="22"/>
          <w:szCs w:val="22"/>
        </w:rPr>
        <w:t>talking to. If you're talking to kids you need to speak a different visual language than if you're talking to bankers.</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If your customer was a cartoon character who would it be?</w:t>
      </w:r>
    </w:p>
    <w:p w:rsidR="00F96857" w:rsidRPr="00F96857" w:rsidRDefault="00F96857" w:rsidP="00F96857">
      <w:pPr>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 xml:space="preserve">Example: </w:t>
      </w:r>
      <w:r w:rsidR="00F96857">
        <w:rPr>
          <w:rStyle w:val="BookTitle"/>
          <w:i w:val="0"/>
          <w:color w:val="7F7F7F" w:themeColor="text1" w:themeTint="80"/>
          <w:sz w:val="22"/>
          <w:szCs w:val="22"/>
        </w:rPr>
        <w:t xml:space="preserve">Bugs Bunny </w:t>
      </w:r>
      <w:r w:rsidRPr="00F96857">
        <w:rPr>
          <w:rStyle w:val="BookTitle"/>
          <w:i w:val="0"/>
          <w:color w:val="7F7F7F" w:themeColor="text1" w:themeTint="80"/>
          <w:sz w:val="22"/>
          <w:szCs w:val="22"/>
        </w:rPr>
        <w:t xml:space="preserve">/ </w:t>
      </w:r>
      <w:r w:rsidR="00F96857">
        <w:rPr>
          <w:rStyle w:val="BookTitle"/>
          <w:i w:val="0"/>
          <w:color w:val="7F7F7F" w:themeColor="text1" w:themeTint="80"/>
          <w:sz w:val="22"/>
          <w:szCs w:val="22"/>
        </w:rPr>
        <w:t>Buzz Light-year</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 xml:space="preserve">Why ask: Cartoon characters have exaggerated characteristics. Identifying the stereotype of your </w:t>
      </w:r>
      <w:r w:rsidR="009608F6">
        <w:rPr>
          <w:rStyle w:val="BookTitle"/>
          <w:i w:val="0"/>
          <w:color w:val="7F7F7F" w:themeColor="text1" w:themeTint="80"/>
          <w:sz w:val="22"/>
          <w:szCs w:val="22"/>
        </w:rPr>
        <w:t>customer</w:t>
      </w:r>
      <w:r w:rsidRPr="00F96857">
        <w:rPr>
          <w:rStyle w:val="BookTitle"/>
          <w:i w:val="0"/>
          <w:color w:val="7F7F7F" w:themeColor="text1" w:themeTint="80"/>
          <w:sz w:val="22"/>
          <w:szCs w:val="22"/>
        </w:rPr>
        <w:t xml:space="preserve"> is easier through this exercise.</w:t>
      </w:r>
    </w:p>
    <w:p w:rsidR="002D365B" w:rsidRPr="002D365B" w:rsidRDefault="002D365B" w:rsidP="002D365B">
      <w:pPr>
        <w:rPr>
          <w:rStyle w:val="BookTitle"/>
          <w:i w:val="0"/>
          <w:color w:val="7F7F7F" w:themeColor="text1" w:themeTint="80"/>
          <w:sz w:val="22"/>
          <w:szCs w:val="22"/>
        </w:rPr>
      </w:pPr>
    </w:p>
    <w:p w:rsidR="002D365B" w:rsidRPr="002D365B" w:rsidRDefault="002D365B" w:rsidP="002D365B">
      <w:pPr>
        <w:rPr>
          <w:rStyle w:val="BookTitle"/>
          <w:i w:val="0"/>
          <w:color w:val="7F7F7F" w:themeColor="text1" w:themeTint="80"/>
          <w:sz w:val="22"/>
          <w:szCs w:val="22"/>
        </w:rPr>
      </w:pPr>
    </w:p>
    <w:p w:rsidR="002D365B" w:rsidRPr="00D26149" w:rsidRDefault="00D26149" w:rsidP="00F96857">
      <w:pPr>
        <w:pStyle w:val="Heading3"/>
        <w:rPr>
          <w:rStyle w:val="BookTitle"/>
          <w:i w:val="0"/>
          <w:color w:val="7F7F7F" w:themeColor="text1" w:themeTint="80"/>
          <w:sz w:val="22"/>
          <w:szCs w:val="24"/>
        </w:rPr>
      </w:pPr>
      <w:r w:rsidRPr="00D26149">
        <w:rPr>
          <w:rStyle w:val="BookTitle"/>
          <w:i w:val="0"/>
          <w:color w:val="7F7F7F" w:themeColor="text1" w:themeTint="80"/>
          <w:sz w:val="22"/>
          <w:szCs w:val="24"/>
        </w:rPr>
        <w:t>CURRENT IDENTITY</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Do you have an identity?</w:t>
      </w:r>
    </w:p>
    <w:p w:rsidR="00F96857" w:rsidRPr="00F96857" w:rsidRDefault="00F96857" w:rsidP="00F96857">
      <w:pPr>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Example: Yes / No</w:t>
      </w:r>
    </w:p>
    <w:p w:rsidR="002D365B" w:rsidRP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ask: You have to create a visual continuity, unless a sudden change is required because of a strong negative association with the old identity.</w:t>
      </w:r>
    </w:p>
    <w:p w:rsidR="002D365B" w:rsidRPr="002D365B" w:rsidRDefault="002D365B" w:rsidP="002D365B">
      <w:pPr>
        <w:rPr>
          <w:rStyle w:val="BookTitle"/>
          <w:i w:val="0"/>
          <w:color w:val="7F7F7F" w:themeColor="text1" w:themeTint="80"/>
          <w:sz w:val="22"/>
          <w:szCs w:val="22"/>
        </w:rPr>
      </w:pPr>
    </w:p>
    <w:p w:rsidR="00F96857" w:rsidRDefault="002D365B" w:rsidP="002D365B">
      <w:pPr>
        <w:pStyle w:val="ListParagraph"/>
        <w:numPr>
          <w:ilvl w:val="0"/>
          <w:numId w:val="33"/>
        </w:numPr>
        <w:rPr>
          <w:rStyle w:val="BookTitle"/>
          <w:i w:val="0"/>
          <w:color w:val="7F7F7F" w:themeColor="text1" w:themeTint="80"/>
          <w:sz w:val="22"/>
          <w:szCs w:val="22"/>
        </w:rPr>
      </w:pPr>
      <w:r w:rsidRPr="00F96857">
        <w:rPr>
          <w:rStyle w:val="BookTitle"/>
          <w:i w:val="0"/>
          <w:color w:val="7F7F7F" w:themeColor="text1" w:themeTint="80"/>
          <w:sz w:val="22"/>
          <w:szCs w:val="22"/>
        </w:rPr>
        <w:t>What do you like about it and what do you not like about it?</w:t>
      </w:r>
    </w:p>
    <w:p w:rsidR="00F96857" w:rsidRPr="00F96857" w:rsidRDefault="00F96857" w:rsidP="00F96857">
      <w:pPr>
        <w:rPr>
          <w:rStyle w:val="BookTitle"/>
          <w:i w:val="0"/>
          <w:color w:val="7F7F7F" w:themeColor="text1" w:themeTint="80"/>
          <w:sz w:val="22"/>
          <w:szCs w:val="22"/>
        </w:rPr>
      </w:pPr>
    </w:p>
    <w:p w:rsidR="00F96857"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 xml:space="preserve">Example: I like the colors, but the </w:t>
      </w:r>
      <w:r w:rsidR="009608F6" w:rsidRPr="00F96857">
        <w:rPr>
          <w:rStyle w:val="BookTitle"/>
          <w:i w:val="0"/>
          <w:color w:val="7F7F7F" w:themeColor="text1" w:themeTint="80"/>
          <w:sz w:val="22"/>
          <w:szCs w:val="22"/>
        </w:rPr>
        <w:t>Boy Scout</w:t>
      </w:r>
      <w:r w:rsidRPr="00F96857">
        <w:rPr>
          <w:rStyle w:val="BookTitle"/>
          <w:i w:val="0"/>
          <w:color w:val="7F7F7F" w:themeColor="text1" w:themeTint="80"/>
          <w:sz w:val="22"/>
          <w:szCs w:val="22"/>
        </w:rPr>
        <w:t xml:space="preserve"> around the fire is not serious or trendy</w:t>
      </w:r>
      <w:r w:rsidR="00F96857">
        <w:rPr>
          <w:rStyle w:val="BookTitle"/>
          <w:i w:val="0"/>
          <w:color w:val="7F7F7F" w:themeColor="text1" w:themeTint="80"/>
          <w:sz w:val="22"/>
          <w:szCs w:val="22"/>
        </w:rPr>
        <w:t>.</w:t>
      </w:r>
    </w:p>
    <w:p w:rsidR="00557E5A" w:rsidRDefault="002D365B" w:rsidP="002D365B">
      <w:pPr>
        <w:pStyle w:val="ListParagraph"/>
        <w:numPr>
          <w:ilvl w:val="1"/>
          <w:numId w:val="33"/>
        </w:numPr>
        <w:rPr>
          <w:rStyle w:val="BookTitle"/>
          <w:i w:val="0"/>
          <w:color w:val="7F7F7F" w:themeColor="text1" w:themeTint="80"/>
          <w:sz w:val="22"/>
          <w:szCs w:val="22"/>
        </w:rPr>
      </w:pPr>
      <w:r w:rsidRPr="00F96857">
        <w:rPr>
          <w:rStyle w:val="BookTitle"/>
          <w:i w:val="0"/>
          <w:color w:val="7F7F7F" w:themeColor="text1" w:themeTint="80"/>
          <w:sz w:val="22"/>
          <w:szCs w:val="22"/>
        </w:rPr>
        <w:t>Why ask: Obviously you may consider keep</w:t>
      </w:r>
      <w:r w:rsidR="00F96857">
        <w:rPr>
          <w:rStyle w:val="BookTitle"/>
          <w:i w:val="0"/>
          <w:color w:val="7F7F7F" w:themeColor="text1" w:themeTint="80"/>
          <w:sz w:val="22"/>
          <w:szCs w:val="22"/>
        </w:rPr>
        <w:t>ing</w:t>
      </w:r>
      <w:r w:rsidRPr="00F96857">
        <w:rPr>
          <w:rStyle w:val="BookTitle"/>
          <w:i w:val="0"/>
          <w:color w:val="7F7F7F" w:themeColor="text1" w:themeTint="80"/>
          <w:sz w:val="22"/>
          <w:szCs w:val="22"/>
        </w:rPr>
        <w:t xml:space="preserve"> what </w:t>
      </w:r>
      <w:r w:rsidR="00F96857">
        <w:rPr>
          <w:rStyle w:val="BookTitle"/>
          <w:i w:val="0"/>
          <w:color w:val="7F7F7F" w:themeColor="text1" w:themeTint="80"/>
          <w:sz w:val="22"/>
          <w:szCs w:val="22"/>
        </w:rPr>
        <w:t>you</w:t>
      </w:r>
      <w:r w:rsidRPr="00F96857">
        <w:rPr>
          <w:rStyle w:val="BookTitle"/>
          <w:i w:val="0"/>
          <w:color w:val="7F7F7F" w:themeColor="text1" w:themeTint="80"/>
          <w:sz w:val="22"/>
          <w:szCs w:val="22"/>
        </w:rPr>
        <w:t xml:space="preserve"> like and stay away from what </w:t>
      </w:r>
      <w:r w:rsidR="00F96857">
        <w:rPr>
          <w:rStyle w:val="BookTitle"/>
          <w:i w:val="0"/>
          <w:color w:val="7F7F7F" w:themeColor="text1" w:themeTint="80"/>
          <w:sz w:val="22"/>
          <w:szCs w:val="22"/>
        </w:rPr>
        <w:t>you don’t</w:t>
      </w:r>
      <w:r w:rsidRPr="00F96857">
        <w:rPr>
          <w:rStyle w:val="BookTitle"/>
          <w:i w:val="0"/>
          <w:color w:val="7F7F7F" w:themeColor="text1" w:themeTint="80"/>
          <w:sz w:val="22"/>
          <w:szCs w:val="22"/>
        </w:rPr>
        <w:t xml:space="preserve"> like, unless you have strong reasoning for doing otherwise.</w:t>
      </w:r>
    </w:p>
    <w:p w:rsidR="00557E5A" w:rsidRPr="00557E5A" w:rsidRDefault="00557E5A" w:rsidP="00557E5A">
      <w:pPr>
        <w:rPr>
          <w:rStyle w:val="BookTitle"/>
          <w:i w:val="0"/>
          <w:color w:val="7F7F7F" w:themeColor="text1" w:themeTint="80"/>
          <w:sz w:val="22"/>
          <w:szCs w:val="22"/>
        </w:rPr>
      </w:pPr>
    </w:p>
    <w:p w:rsidR="00557E5A" w:rsidRDefault="00557E5A" w:rsidP="00557E5A">
      <w:pPr>
        <w:pStyle w:val="ListParagraph"/>
        <w:numPr>
          <w:ilvl w:val="0"/>
          <w:numId w:val="33"/>
        </w:numPr>
        <w:rPr>
          <w:rStyle w:val="BookTitle"/>
          <w:i w:val="0"/>
          <w:color w:val="7F7F7F" w:themeColor="text1" w:themeTint="80"/>
          <w:sz w:val="22"/>
          <w:szCs w:val="22"/>
        </w:rPr>
      </w:pPr>
      <w:r>
        <w:rPr>
          <w:rStyle w:val="BookTitle"/>
          <w:i w:val="0"/>
          <w:color w:val="7F7F7F" w:themeColor="text1" w:themeTint="80"/>
          <w:sz w:val="22"/>
          <w:szCs w:val="22"/>
        </w:rPr>
        <w:t>What are your company colors? Please specify any variations for specific sub-divisions or groups within the company. Please identify the actual color id.</w:t>
      </w:r>
    </w:p>
    <w:p w:rsidR="00557E5A" w:rsidRPr="00557E5A" w:rsidRDefault="00557E5A" w:rsidP="00557E5A">
      <w:pPr>
        <w:rPr>
          <w:rStyle w:val="BookTitle"/>
          <w:i w:val="0"/>
          <w:color w:val="7F7F7F" w:themeColor="text1" w:themeTint="80"/>
          <w:sz w:val="22"/>
          <w:szCs w:val="22"/>
        </w:rPr>
      </w:pPr>
    </w:p>
    <w:p w:rsidR="00557E5A" w:rsidRDefault="00557E5A" w:rsidP="00557E5A">
      <w:pPr>
        <w:pStyle w:val="ListParagraph"/>
        <w:numPr>
          <w:ilvl w:val="1"/>
          <w:numId w:val="33"/>
        </w:numPr>
        <w:rPr>
          <w:rStyle w:val="BookTitle"/>
          <w:i w:val="0"/>
          <w:color w:val="7F7F7F" w:themeColor="text1" w:themeTint="80"/>
          <w:sz w:val="22"/>
          <w:szCs w:val="22"/>
        </w:rPr>
      </w:pPr>
      <w:r w:rsidRPr="00557E5A">
        <w:rPr>
          <w:rStyle w:val="BookTitle"/>
          <w:i w:val="0"/>
          <w:color w:val="7F7F7F" w:themeColor="text1" w:themeTint="80"/>
          <w:sz w:val="22"/>
          <w:szCs w:val="22"/>
        </w:rPr>
        <w:t>Example: GOLD: PMS 124, PURPLE: PMS 269, PURPLE-GREY: PMS 5265</w:t>
      </w:r>
    </w:p>
    <w:p w:rsidR="00557E5A" w:rsidRDefault="00557E5A" w:rsidP="00557E5A">
      <w:pPr>
        <w:pStyle w:val="ListParagraph"/>
        <w:numPr>
          <w:ilvl w:val="1"/>
          <w:numId w:val="33"/>
        </w:numPr>
        <w:rPr>
          <w:rStyle w:val="BookTitle"/>
          <w:i w:val="0"/>
          <w:color w:val="7F7F7F" w:themeColor="text1" w:themeTint="80"/>
          <w:sz w:val="22"/>
          <w:szCs w:val="22"/>
        </w:rPr>
      </w:pPr>
      <w:r>
        <w:rPr>
          <w:rStyle w:val="BookTitle"/>
          <w:i w:val="0"/>
          <w:color w:val="7F7F7F" w:themeColor="text1" w:themeTint="80"/>
          <w:sz w:val="22"/>
          <w:szCs w:val="22"/>
        </w:rPr>
        <w:t xml:space="preserve">Why ask: This is </w:t>
      </w:r>
      <w:proofErr w:type="gramStart"/>
      <w:r>
        <w:rPr>
          <w:rStyle w:val="BookTitle"/>
          <w:i w:val="0"/>
          <w:color w:val="7F7F7F" w:themeColor="text1" w:themeTint="80"/>
          <w:sz w:val="22"/>
          <w:szCs w:val="22"/>
        </w:rPr>
        <w:t>key</w:t>
      </w:r>
      <w:proofErr w:type="gramEnd"/>
      <w:r>
        <w:rPr>
          <w:rStyle w:val="BookTitle"/>
          <w:i w:val="0"/>
          <w:color w:val="7F7F7F" w:themeColor="text1" w:themeTint="80"/>
          <w:sz w:val="22"/>
          <w:szCs w:val="22"/>
        </w:rPr>
        <w:t xml:space="preserve"> to matching your existing branding efforts with the new branding efforts. In some cases you may not have this information or may want to effectively “start over” on the identity and branding – if that is the case, you can ignore this question.</w:t>
      </w:r>
    </w:p>
    <w:p w:rsidR="00557E5A" w:rsidRPr="00557E5A" w:rsidRDefault="00557E5A" w:rsidP="00557E5A">
      <w:pPr>
        <w:rPr>
          <w:rStyle w:val="BookTitle"/>
          <w:i w:val="0"/>
          <w:color w:val="7F7F7F" w:themeColor="text1" w:themeTint="80"/>
          <w:sz w:val="22"/>
          <w:szCs w:val="22"/>
        </w:rPr>
      </w:pPr>
    </w:p>
    <w:p w:rsidR="00557E5A" w:rsidRDefault="00557E5A" w:rsidP="00557E5A">
      <w:pPr>
        <w:pStyle w:val="ListParagraph"/>
        <w:numPr>
          <w:ilvl w:val="0"/>
          <w:numId w:val="33"/>
        </w:numPr>
        <w:rPr>
          <w:rStyle w:val="BookTitle"/>
          <w:i w:val="0"/>
          <w:color w:val="7F7F7F" w:themeColor="text1" w:themeTint="80"/>
          <w:sz w:val="22"/>
          <w:szCs w:val="22"/>
        </w:rPr>
      </w:pPr>
      <w:r>
        <w:rPr>
          <w:rStyle w:val="BookTitle"/>
          <w:i w:val="0"/>
          <w:color w:val="7F7F7F" w:themeColor="text1" w:themeTint="80"/>
          <w:sz w:val="22"/>
          <w:szCs w:val="22"/>
        </w:rPr>
        <w:t>What are the company fonts?</w:t>
      </w:r>
    </w:p>
    <w:p w:rsidR="00557E5A" w:rsidRDefault="00557E5A" w:rsidP="00557E5A">
      <w:pPr>
        <w:pStyle w:val="ListParagraph"/>
        <w:rPr>
          <w:rStyle w:val="BookTitle"/>
          <w:i w:val="0"/>
          <w:color w:val="7F7F7F" w:themeColor="text1" w:themeTint="80"/>
          <w:sz w:val="22"/>
          <w:szCs w:val="22"/>
        </w:rPr>
      </w:pPr>
    </w:p>
    <w:p w:rsidR="00557E5A" w:rsidRDefault="00557E5A" w:rsidP="00557E5A">
      <w:pPr>
        <w:pStyle w:val="ListParagraph"/>
        <w:rPr>
          <w:rStyle w:val="BookTitle"/>
          <w:i w:val="0"/>
          <w:color w:val="7F7F7F" w:themeColor="text1" w:themeTint="80"/>
          <w:sz w:val="22"/>
          <w:szCs w:val="22"/>
        </w:rPr>
      </w:pPr>
    </w:p>
    <w:p w:rsidR="00557E5A" w:rsidRDefault="00557E5A" w:rsidP="00557E5A">
      <w:pPr>
        <w:pStyle w:val="ListParagraph"/>
        <w:numPr>
          <w:ilvl w:val="1"/>
          <w:numId w:val="33"/>
        </w:numPr>
        <w:rPr>
          <w:rStyle w:val="BookTitle"/>
          <w:i w:val="0"/>
          <w:color w:val="7F7F7F" w:themeColor="text1" w:themeTint="80"/>
          <w:sz w:val="22"/>
          <w:szCs w:val="22"/>
        </w:rPr>
      </w:pPr>
      <w:r>
        <w:rPr>
          <w:rStyle w:val="BookTitle"/>
          <w:i w:val="0"/>
          <w:color w:val="7F7F7F" w:themeColor="text1" w:themeTint="80"/>
          <w:sz w:val="22"/>
          <w:szCs w:val="22"/>
        </w:rPr>
        <w:t>Example: Tahoma and Arial</w:t>
      </w:r>
    </w:p>
    <w:p w:rsidR="00557E5A" w:rsidRDefault="00557E5A" w:rsidP="00557E5A">
      <w:pPr>
        <w:pStyle w:val="ListParagraph"/>
        <w:numPr>
          <w:ilvl w:val="1"/>
          <w:numId w:val="33"/>
        </w:numPr>
        <w:rPr>
          <w:rStyle w:val="BookTitle"/>
          <w:i w:val="0"/>
          <w:color w:val="7F7F7F" w:themeColor="text1" w:themeTint="80"/>
          <w:sz w:val="22"/>
          <w:szCs w:val="22"/>
        </w:rPr>
      </w:pPr>
      <w:r>
        <w:rPr>
          <w:rStyle w:val="BookTitle"/>
          <w:i w:val="0"/>
          <w:color w:val="7F7F7F" w:themeColor="text1" w:themeTint="80"/>
          <w:sz w:val="22"/>
          <w:szCs w:val="22"/>
        </w:rPr>
        <w:t>Why ask: If you have specific fonts that you use within the company’s branding efforts, let us know what they are. We will leverage this information to get a head start on your branding efforts.</w:t>
      </w:r>
    </w:p>
    <w:p w:rsidR="00557E5A" w:rsidRPr="00557E5A" w:rsidRDefault="00557E5A" w:rsidP="00557E5A">
      <w:pPr>
        <w:rPr>
          <w:rStyle w:val="BookTitle"/>
          <w:i w:val="0"/>
          <w:color w:val="7F7F7F" w:themeColor="text1" w:themeTint="80"/>
          <w:sz w:val="22"/>
          <w:szCs w:val="22"/>
        </w:rPr>
      </w:pPr>
    </w:p>
    <w:p w:rsidR="00557E5A" w:rsidRDefault="00557E5A" w:rsidP="00557E5A">
      <w:pPr>
        <w:pStyle w:val="ListParagraph"/>
        <w:numPr>
          <w:ilvl w:val="0"/>
          <w:numId w:val="33"/>
        </w:numPr>
        <w:rPr>
          <w:rStyle w:val="BookTitle"/>
          <w:i w:val="0"/>
          <w:color w:val="7F7F7F" w:themeColor="text1" w:themeTint="80"/>
          <w:sz w:val="22"/>
          <w:szCs w:val="22"/>
        </w:rPr>
      </w:pPr>
      <w:r>
        <w:rPr>
          <w:rStyle w:val="BookTitle"/>
          <w:i w:val="0"/>
          <w:color w:val="7F7F7F" w:themeColor="text1" w:themeTint="80"/>
          <w:sz w:val="22"/>
          <w:szCs w:val="22"/>
        </w:rPr>
        <w:t>Please provide any existing marketing and branding collateral that has logos, imagery, or other branding related identity information that you want us to capture and use.</w:t>
      </w:r>
    </w:p>
    <w:p w:rsidR="00557E5A" w:rsidRPr="00557E5A" w:rsidRDefault="00557E5A" w:rsidP="00557E5A">
      <w:pPr>
        <w:rPr>
          <w:rStyle w:val="BookTitle"/>
          <w:i w:val="0"/>
          <w:color w:val="7F7F7F" w:themeColor="text1" w:themeTint="80"/>
          <w:sz w:val="22"/>
          <w:szCs w:val="22"/>
        </w:rPr>
      </w:pPr>
    </w:p>
    <w:p w:rsidR="00557E5A" w:rsidRDefault="00557E5A" w:rsidP="00557E5A">
      <w:pPr>
        <w:pStyle w:val="ListParagraph"/>
        <w:numPr>
          <w:ilvl w:val="1"/>
          <w:numId w:val="33"/>
        </w:numPr>
        <w:rPr>
          <w:rStyle w:val="BookTitle"/>
          <w:i w:val="0"/>
          <w:color w:val="7F7F7F" w:themeColor="text1" w:themeTint="80"/>
          <w:sz w:val="22"/>
          <w:szCs w:val="22"/>
        </w:rPr>
      </w:pPr>
      <w:r>
        <w:rPr>
          <w:rStyle w:val="BookTitle"/>
          <w:i w:val="0"/>
          <w:color w:val="7F7F7F" w:themeColor="text1" w:themeTint="80"/>
          <w:sz w:val="22"/>
          <w:szCs w:val="22"/>
        </w:rPr>
        <w:t>Example: Send images of customers using the product in the field, service reps on the phone working, or possibly marketing material that truly captures the essence of your organization.</w:t>
      </w:r>
    </w:p>
    <w:p w:rsidR="00557E5A" w:rsidRPr="00557E5A" w:rsidRDefault="00557E5A" w:rsidP="00557E5A">
      <w:pPr>
        <w:pStyle w:val="ListParagraph"/>
        <w:numPr>
          <w:ilvl w:val="1"/>
          <w:numId w:val="33"/>
        </w:numPr>
        <w:rPr>
          <w:rStyle w:val="BookTitle"/>
          <w:i w:val="0"/>
          <w:color w:val="7F7F7F" w:themeColor="text1" w:themeTint="80"/>
          <w:sz w:val="22"/>
          <w:szCs w:val="22"/>
        </w:rPr>
      </w:pPr>
      <w:r>
        <w:rPr>
          <w:rStyle w:val="BookTitle"/>
          <w:i w:val="0"/>
          <w:color w:val="7F7F7F" w:themeColor="text1" w:themeTint="80"/>
          <w:sz w:val="22"/>
          <w:szCs w:val="22"/>
        </w:rPr>
        <w:t>Why ask: This will again help our team get a clear visual understanding of your organization’s values and help establish specific areas of emphasis.</w:t>
      </w:r>
    </w:p>
    <w:p w:rsidR="00C15A21" w:rsidRPr="00557E5A" w:rsidRDefault="00C15A21" w:rsidP="00557E5A">
      <w:pPr>
        <w:rPr>
          <w:rStyle w:val="BookTitle"/>
          <w:i w:val="0"/>
          <w:color w:val="7F7F7F" w:themeColor="text1" w:themeTint="80"/>
          <w:sz w:val="22"/>
          <w:szCs w:val="22"/>
        </w:rPr>
      </w:pPr>
      <w:r w:rsidRPr="00557E5A">
        <w:rPr>
          <w:rStyle w:val="BookTitle"/>
          <w:i w:val="0"/>
          <w:color w:val="7F7F7F" w:themeColor="text1" w:themeTint="80"/>
          <w:sz w:val="22"/>
          <w:szCs w:val="22"/>
        </w:rPr>
        <w:br w:type="page"/>
      </w:r>
    </w:p>
    <w:p w:rsidR="00C15A21" w:rsidRPr="00864AD7" w:rsidRDefault="00907852" w:rsidP="00C15A21">
      <w:pPr>
        <w:pStyle w:val="ListParagraph"/>
        <w:rPr>
          <w:rStyle w:val="BookTitle"/>
          <w:i w:val="0"/>
          <w:color w:val="7F7F7F" w:themeColor="text1" w:themeTint="80"/>
          <w:sz w:val="22"/>
          <w:szCs w:val="22"/>
        </w:rPr>
      </w:pPr>
      <w:r>
        <w:rPr>
          <w:noProof/>
          <w:color w:val="7F7F7F" w:themeColor="text1" w:themeTint="80"/>
          <w:sz w:val="22"/>
          <w:szCs w:val="22"/>
          <w:lang w:eastAsia="en-US"/>
        </w:rPr>
        <w:lastRenderedPageBreak/>
        <mc:AlternateContent>
          <mc:Choice Requires="wps">
            <w:drawing>
              <wp:anchor distT="0" distB="0" distL="114300" distR="114300" simplePos="0" relativeHeight="251872256" behindDoc="0" locked="0" layoutInCell="1" allowOverlap="1">
                <wp:simplePos x="0" y="0"/>
                <wp:positionH relativeFrom="column">
                  <wp:posOffset>1618615</wp:posOffset>
                </wp:positionH>
                <wp:positionV relativeFrom="paragraph">
                  <wp:posOffset>975673</wp:posOffset>
                </wp:positionV>
                <wp:extent cx="3152775" cy="191008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910080"/>
                        </a:xfrm>
                        <a:prstGeom prst="rect">
                          <a:avLst/>
                        </a:prstGeom>
                        <a:noFill/>
                        <a:ln w="9525">
                          <a:noFill/>
                          <a:miter lim="800000"/>
                          <a:headEnd/>
                          <a:tailEnd/>
                        </a:ln>
                      </wps:spPr>
                      <wps:txbx>
                        <w:txbxContent>
                          <w:p w:rsidR="00907852" w:rsidRPr="00F824B9" w:rsidRDefault="00907852" w:rsidP="001D73CB">
                            <w:pPr>
                              <w:jc w:val="center"/>
                              <w:rPr>
                                <w:rFonts w:ascii="Candara" w:hAnsi="Candara"/>
                                <w:color w:val="355D7E" w:themeColor="accent1" w:themeShade="80"/>
                                <w:sz w:val="32"/>
                                <w:szCs w:val="32"/>
                              </w:rPr>
                            </w:pPr>
                            <w:proofErr w:type="gramStart"/>
                            <w:r>
                              <w:rPr>
                                <w:rFonts w:ascii="Candara" w:hAnsi="Candara"/>
                                <w:color w:val="355D7E" w:themeColor="accent1" w:themeShade="80"/>
                                <w:sz w:val="32"/>
                                <w:szCs w:val="32"/>
                              </w:rPr>
                              <w:t>w</w:t>
                            </w:r>
                            <w:proofErr w:type="gramEnd"/>
                            <w:r w:rsidRPr="00F824B9">
                              <w:rPr>
                                <w:rFonts w:ascii="Candara" w:hAnsi="Candara"/>
                                <w:color w:val="355D7E" w:themeColor="accent1" w:themeShade="80"/>
                                <w:sz w:val="32"/>
                                <w:szCs w:val="32"/>
                              </w:rPr>
                              <w:t xml:space="preserve">: </w:t>
                            </w:r>
                            <w:hyperlink r:id="rId30" w:history="1">
                              <w:r w:rsidRPr="00F824B9">
                                <w:rPr>
                                  <w:rStyle w:val="Hyperlink"/>
                                  <w:rFonts w:ascii="Candara" w:hAnsi="Candara"/>
                                  <w:color w:val="355D7E" w:themeColor="accent1" w:themeShade="80"/>
                                  <w:sz w:val="32"/>
                                  <w:szCs w:val="32"/>
                                </w:rPr>
                                <w:t>www.ClarityProjects.com</w:t>
                              </w:r>
                            </w:hyperlink>
                          </w:p>
                          <w:p w:rsidR="00907852" w:rsidRPr="00F824B9" w:rsidRDefault="00907852" w:rsidP="001D73CB">
                            <w:pPr>
                              <w:jc w:val="center"/>
                              <w:rPr>
                                <w:rFonts w:ascii="Candara" w:hAnsi="Candara"/>
                                <w:color w:val="355D7E" w:themeColor="accent1" w:themeShade="80"/>
                                <w:sz w:val="32"/>
                                <w:szCs w:val="32"/>
                              </w:rPr>
                            </w:pPr>
                            <w:proofErr w:type="gramStart"/>
                            <w:r>
                              <w:rPr>
                                <w:rFonts w:ascii="Candara" w:hAnsi="Candara"/>
                                <w:color w:val="355D7E" w:themeColor="accent1" w:themeShade="80"/>
                                <w:sz w:val="32"/>
                                <w:szCs w:val="32"/>
                              </w:rPr>
                              <w:t>e</w:t>
                            </w:r>
                            <w:proofErr w:type="gramEnd"/>
                            <w:r w:rsidRPr="00F824B9">
                              <w:rPr>
                                <w:rFonts w:ascii="Candara" w:hAnsi="Candara"/>
                                <w:color w:val="355D7E" w:themeColor="accent1" w:themeShade="80"/>
                                <w:sz w:val="32"/>
                                <w:szCs w:val="32"/>
                              </w:rPr>
                              <w:t xml:space="preserve">: </w:t>
                            </w:r>
                            <w:hyperlink r:id="rId31" w:history="1">
                              <w:r w:rsidRPr="00F824B9">
                                <w:rPr>
                                  <w:rStyle w:val="Hyperlink"/>
                                  <w:rFonts w:ascii="Candara" w:hAnsi="Candara"/>
                                  <w:color w:val="355D7E" w:themeColor="accent1" w:themeShade="80"/>
                                  <w:sz w:val="32"/>
                                  <w:szCs w:val="32"/>
                                </w:rPr>
                                <w:t>info@Clarity-Ventures.com</w:t>
                              </w:r>
                            </w:hyperlink>
                          </w:p>
                          <w:p w:rsidR="00907852" w:rsidRPr="00F824B9" w:rsidRDefault="00907852" w:rsidP="001D73CB">
                            <w:pPr>
                              <w:jc w:val="center"/>
                              <w:rPr>
                                <w:rFonts w:ascii="Candara" w:hAnsi="Candara"/>
                                <w:color w:val="355D7E" w:themeColor="accent1" w:themeShade="80"/>
                                <w:sz w:val="32"/>
                                <w:szCs w:val="32"/>
                              </w:rPr>
                            </w:pPr>
                            <w:proofErr w:type="gramStart"/>
                            <w:r>
                              <w:rPr>
                                <w:rFonts w:ascii="Candara" w:hAnsi="Candara"/>
                                <w:color w:val="355D7E" w:themeColor="accent1" w:themeShade="80"/>
                                <w:sz w:val="32"/>
                                <w:szCs w:val="32"/>
                              </w:rPr>
                              <w:t>p</w:t>
                            </w:r>
                            <w:proofErr w:type="gramEnd"/>
                            <w:r w:rsidRPr="00F824B9">
                              <w:rPr>
                                <w:rFonts w:ascii="Candara" w:hAnsi="Candara"/>
                                <w:color w:val="355D7E" w:themeColor="accent1" w:themeShade="80"/>
                                <w:sz w:val="32"/>
                                <w:szCs w:val="32"/>
                              </w:rPr>
                              <w:t>: 800.928.8160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36" type="#_x0000_t202" style="position:absolute;left:0;text-align:left;margin-left:127.45pt;margin-top:76.8pt;width:248.25pt;height:150.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" filled="f" stroked="f">
                <v:textbox>
                  <w:txbxContent>
                    <w:p w:rsidR="00907852" w:rsidRPr="00F824B9" w:rsidRDefault="00907852" w:rsidP="001D73CB">
                      <w:pPr>
                        <w:jc w:val="center"/>
                        <w:rPr>
                          <w:rFonts w:ascii="Candara" w:hAnsi="Candara"/>
                          <w:color w:val="355D7E" w:themeColor="accent1" w:themeShade="80"/>
                          <w:sz w:val="32"/>
                          <w:szCs w:val="32"/>
                        </w:rPr>
                      </w:pPr>
                      <w:proofErr w:type="gramStart"/>
                      <w:r>
                        <w:rPr>
                          <w:rFonts w:ascii="Candara" w:hAnsi="Candara"/>
                          <w:color w:val="355D7E" w:themeColor="accent1" w:themeShade="80"/>
                          <w:sz w:val="32"/>
                          <w:szCs w:val="32"/>
                        </w:rPr>
                        <w:t>w</w:t>
                      </w:r>
                      <w:proofErr w:type="gramEnd"/>
                      <w:r w:rsidRPr="00F824B9">
                        <w:rPr>
                          <w:rFonts w:ascii="Candara" w:hAnsi="Candara"/>
                          <w:color w:val="355D7E" w:themeColor="accent1" w:themeShade="80"/>
                          <w:sz w:val="32"/>
                          <w:szCs w:val="32"/>
                        </w:rPr>
                        <w:t xml:space="preserve">: </w:t>
                      </w:r>
                      <w:hyperlink r:id="rId32" w:history="1">
                        <w:r w:rsidRPr="00F824B9">
                          <w:rPr>
                            <w:rStyle w:val="Hyperlink"/>
                            <w:rFonts w:ascii="Candara" w:hAnsi="Candara"/>
                            <w:color w:val="355D7E" w:themeColor="accent1" w:themeShade="80"/>
                            <w:sz w:val="32"/>
                            <w:szCs w:val="32"/>
                          </w:rPr>
                          <w:t>www.ClarityProjects.com</w:t>
                        </w:r>
                      </w:hyperlink>
                    </w:p>
                    <w:p w:rsidR="00907852" w:rsidRPr="00F824B9" w:rsidRDefault="00907852" w:rsidP="001D73CB">
                      <w:pPr>
                        <w:jc w:val="center"/>
                        <w:rPr>
                          <w:rFonts w:ascii="Candara" w:hAnsi="Candara"/>
                          <w:color w:val="355D7E" w:themeColor="accent1" w:themeShade="80"/>
                          <w:sz w:val="32"/>
                          <w:szCs w:val="32"/>
                        </w:rPr>
                      </w:pPr>
                      <w:proofErr w:type="gramStart"/>
                      <w:r>
                        <w:rPr>
                          <w:rFonts w:ascii="Candara" w:hAnsi="Candara"/>
                          <w:color w:val="355D7E" w:themeColor="accent1" w:themeShade="80"/>
                          <w:sz w:val="32"/>
                          <w:szCs w:val="32"/>
                        </w:rPr>
                        <w:t>e</w:t>
                      </w:r>
                      <w:proofErr w:type="gramEnd"/>
                      <w:r w:rsidRPr="00F824B9">
                        <w:rPr>
                          <w:rFonts w:ascii="Candara" w:hAnsi="Candara"/>
                          <w:color w:val="355D7E" w:themeColor="accent1" w:themeShade="80"/>
                          <w:sz w:val="32"/>
                          <w:szCs w:val="32"/>
                        </w:rPr>
                        <w:t xml:space="preserve">: </w:t>
                      </w:r>
                      <w:hyperlink r:id="rId33" w:history="1">
                        <w:r w:rsidRPr="00F824B9">
                          <w:rPr>
                            <w:rStyle w:val="Hyperlink"/>
                            <w:rFonts w:ascii="Candara" w:hAnsi="Candara"/>
                            <w:color w:val="355D7E" w:themeColor="accent1" w:themeShade="80"/>
                            <w:sz w:val="32"/>
                            <w:szCs w:val="32"/>
                          </w:rPr>
                          <w:t>info@Clarity-Ventures.com</w:t>
                        </w:r>
                      </w:hyperlink>
                    </w:p>
                    <w:p w:rsidR="00907852" w:rsidRPr="00F824B9" w:rsidRDefault="00907852" w:rsidP="001D73CB">
                      <w:pPr>
                        <w:jc w:val="center"/>
                        <w:rPr>
                          <w:rFonts w:ascii="Candara" w:hAnsi="Candara"/>
                          <w:color w:val="355D7E" w:themeColor="accent1" w:themeShade="80"/>
                          <w:sz w:val="32"/>
                          <w:szCs w:val="32"/>
                        </w:rPr>
                      </w:pPr>
                      <w:proofErr w:type="gramStart"/>
                      <w:r>
                        <w:rPr>
                          <w:rFonts w:ascii="Candara" w:hAnsi="Candara"/>
                          <w:color w:val="355D7E" w:themeColor="accent1" w:themeShade="80"/>
                          <w:sz w:val="32"/>
                          <w:szCs w:val="32"/>
                        </w:rPr>
                        <w:t>p</w:t>
                      </w:r>
                      <w:proofErr w:type="gramEnd"/>
                      <w:r w:rsidRPr="00F824B9">
                        <w:rPr>
                          <w:rFonts w:ascii="Candara" w:hAnsi="Candara"/>
                          <w:color w:val="355D7E" w:themeColor="accent1" w:themeShade="80"/>
                          <w:sz w:val="32"/>
                          <w:szCs w:val="32"/>
                        </w:rPr>
                        <w:t>: 800.928.8160</w:t>
                      </w:r>
                    </w:p>
                  </w:txbxContent>
                </v:textbox>
              </v:shape>
            </w:pict>
          </mc:Fallback>
        </mc:AlternateContent>
      </w:r>
      <w:r w:rsidRPr="00C15A21">
        <w:rPr>
          <w:rStyle w:val="BookTitle"/>
          <w:i w:val="0"/>
          <w:noProof/>
          <w:color w:val="7F7F7F" w:themeColor="text1" w:themeTint="80"/>
          <w:sz w:val="22"/>
          <w:szCs w:val="22"/>
          <w:lang w:eastAsia="en-US"/>
        </w:rPr>
        <w:drawing>
          <wp:anchor distT="0" distB="0" distL="114300" distR="114300" simplePos="0" relativeHeight="251863040" behindDoc="1" locked="0" layoutInCell="1" allowOverlap="1" wp14:anchorId="7361D6EA" wp14:editId="0B7EC519">
            <wp:simplePos x="0" y="0"/>
            <wp:positionH relativeFrom="column">
              <wp:posOffset>-730250</wp:posOffset>
            </wp:positionH>
            <wp:positionV relativeFrom="paragraph">
              <wp:posOffset>4184650</wp:posOffset>
            </wp:positionV>
            <wp:extent cx="7953375" cy="4883150"/>
            <wp:effectExtent l="38100" t="38100" r="47625" b="3175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Reddick\Desktop\iStock_000007068613Small.jpg"/>
                    <pic:cNvPicPr>
                      <a:picLocks noChangeAspect="1" noChangeArrowheads="1"/>
                    </pic:cNvPicPr>
                  </pic:nvPicPr>
                  <pic:blipFill rotWithShape="1">
                    <a:blip r:embed="rId15" cstate="print"/>
                    <a:srcRect t="2631" b="3887"/>
                    <a:stretch/>
                  </pic:blipFill>
                  <pic:spPr bwMode="auto">
                    <a:xfrm flipH="1">
                      <a:off x="0" y="0"/>
                      <a:ext cx="7953375" cy="4883150"/>
                    </a:xfrm>
                    <a:prstGeom prst="rect">
                      <a:avLst/>
                    </a:prstGeom>
                    <a:ln>
                      <a:noFill/>
                    </a:ln>
                    <a:effectLst>
                      <a:outerShdw blurRad="381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5A21">
        <w:rPr>
          <w:rStyle w:val="BookTitle"/>
          <w:i w:val="0"/>
          <w:noProof/>
          <w:color w:val="7F7F7F" w:themeColor="text1" w:themeTint="80"/>
          <w:sz w:val="22"/>
          <w:szCs w:val="22"/>
          <w:lang w:eastAsia="en-US"/>
        </w:rPr>
        <mc:AlternateContent>
          <mc:Choice Requires="wps">
            <w:drawing>
              <wp:anchor distT="0" distB="0" distL="114300" distR="114300" simplePos="0" relativeHeight="251867136" behindDoc="0" locked="0" layoutInCell="1" allowOverlap="1" wp14:anchorId="72E2B9CB" wp14:editId="7EFEA717">
                <wp:simplePos x="0" y="0"/>
                <wp:positionH relativeFrom="column">
                  <wp:posOffset>4443730</wp:posOffset>
                </wp:positionH>
                <wp:positionV relativeFrom="paragraph">
                  <wp:posOffset>4184015</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15A21" w:rsidRDefault="00C15A21" w:rsidP="00C15A21">
                            <w:pPr>
                              <w:jc w:val="center"/>
                            </w:pPr>
                            <w:r>
                              <w:rPr>
                                <w:noProof/>
                                <w:lang w:eastAsia="en-US"/>
                              </w:rPr>
                              <w:drawing>
                                <wp:inline distT="0" distB="0" distL="0" distR="0" wp14:anchorId="529EC9CC" wp14:editId="30B088B4">
                                  <wp:extent cx="2470150" cy="365760"/>
                                  <wp:effectExtent l="0" t="0" r="6350" b="0"/>
                                  <wp:docPr id="26" name="Picture 26" descr="C:\Data\Clients\Clarity Ventures, Inc\Documents\MIS\Design\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Clients\Clarity Ventures, Inc\Documents\MIS\Design\Logos\Logo.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643" t="-19698" r="-1643" b="-19698"/>
                                          <a:stretch/>
                                        </pic:blipFill>
                                        <pic:spPr bwMode="auto">
                                          <a:xfrm>
                                            <a:off x="0" y="0"/>
                                            <a:ext cx="2469972" cy="36573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349.9pt;margin-top:329.45pt;width:186.95pt;height:110.55pt;z-index:251867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" filled="f" stroked="f">
                <v:textbox style="mso-fit-shape-to-text:t">
                  <w:txbxContent>
                    <w:p w:rsidR="00C15A21" w:rsidRDefault="00C15A21" w:rsidP="00C15A21">
                      <w:pPr>
                        <w:jc w:val="center"/>
                      </w:pPr>
                      <w:r>
                        <w:rPr>
                          <w:noProof/>
                          <w:lang w:eastAsia="en-US"/>
                        </w:rPr>
                        <w:drawing>
                          <wp:inline distT="0" distB="0" distL="0" distR="0" wp14:anchorId="529EC9CC" wp14:editId="30B088B4">
                            <wp:extent cx="2470150" cy="365760"/>
                            <wp:effectExtent l="0" t="0" r="6350" b="0"/>
                            <wp:docPr id="26" name="Picture 26" descr="C:\Data\Clients\Clarity Ventures, Inc\Documents\MIS\Design\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Clients\Clarity Ventures, Inc\Documents\MIS\Design\Logos\Logo.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643" t="-19698" r="-1643" b="-19698"/>
                                    <a:stretch/>
                                  </pic:blipFill>
                                  <pic:spPr bwMode="auto">
                                    <a:xfrm>
                                      <a:off x="0" y="0"/>
                                      <a:ext cx="2469972" cy="36573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C15A21">
        <w:rPr>
          <w:rStyle w:val="BookTitle"/>
          <w:i w:val="0"/>
          <w:noProof/>
          <w:color w:val="7F7F7F" w:themeColor="text1" w:themeTint="80"/>
          <w:sz w:val="22"/>
          <w:szCs w:val="22"/>
          <w:lang w:eastAsia="en-US"/>
        </w:rPr>
        <mc:AlternateContent>
          <mc:Choice Requires="wps">
            <w:drawing>
              <wp:anchor distT="0" distB="0" distL="114300" distR="114300" simplePos="0" relativeHeight="251868160" behindDoc="0" locked="0" layoutInCell="1" allowOverlap="1" wp14:anchorId="653EC201" wp14:editId="33A598C6">
                <wp:simplePos x="0" y="0"/>
                <wp:positionH relativeFrom="column">
                  <wp:posOffset>4365625</wp:posOffset>
                </wp:positionH>
                <wp:positionV relativeFrom="paragraph">
                  <wp:posOffset>4582465</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15A21" w:rsidRPr="00B81078" w:rsidRDefault="00C15A21" w:rsidP="00C15A21">
                            <w:pPr>
                              <w:jc w:val="right"/>
                              <w:rPr>
                                <w:rFonts w:ascii="Candara" w:hAnsi="Candara"/>
                                <w:b/>
                                <w:color w:val="355D7E" w:themeColor="accent1" w:themeShade="80"/>
                                <w:sz w:val="24"/>
                                <w:szCs w:val="32"/>
                              </w:rPr>
                            </w:pPr>
                            <w:r w:rsidRPr="00B81078">
                              <w:rPr>
                                <w:rFonts w:ascii="Candara" w:hAnsi="Candara"/>
                                <w:b/>
                                <w:color w:val="355D7E" w:themeColor="accent1" w:themeShade="80"/>
                                <w:sz w:val="24"/>
                                <w:szCs w:val="32"/>
                              </w:rPr>
                              <w:t xml:space="preserve">Better Systems. Better Sales. </w:t>
                            </w:r>
                            <w:r w:rsidRPr="00B81078">
                              <w:rPr>
                                <w:rFonts w:ascii="Candara" w:hAnsi="Candara"/>
                                <w:b/>
                                <w:color w:val="355D7E" w:themeColor="accent1" w:themeShade="80"/>
                                <w:sz w:val="24"/>
                                <w:szCs w:val="32"/>
                                <w:vertAlign w:val="superscript"/>
                              </w:rPr>
                              <w:t>TM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343.75pt;margin-top:360.8pt;width:186.95pt;height:110.55pt;z-index:251868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" filled="f" stroked="f">
                <v:textbox style="mso-fit-shape-to-text:t">
                  <w:txbxContent>
                    <w:p w:rsidR="00C15A21" w:rsidRPr="00B81078" w:rsidRDefault="00C15A21" w:rsidP="00C15A21">
                      <w:pPr>
                        <w:jc w:val="right"/>
                        <w:rPr>
                          <w:rFonts w:ascii="Candara" w:hAnsi="Candara"/>
                          <w:b/>
                          <w:color w:val="355D7E" w:themeColor="accent1" w:themeShade="80"/>
                          <w:sz w:val="24"/>
                          <w:szCs w:val="32"/>
                        </w:rPr>
                      </w:pPr>
                      <w:r w:rsidRPr="00B81078">
                        <w:rPr>
                          <w:rFonts w:ascii="Candara" w:hAnsi="Candara"/>
                          <w:b/>
                          <w:color w:val="355D7E" w:themeColor="accent1" w:themeShade="80"/>
                          <w:sz w:val="24"/>
                          <w:szCs w:val="32"/>
                        </w:rPr>
                        <w:t xml:space="preserve">Better Systems. Better Sales. </w:t>
                      </w:r>
                      <w:r w:rsidRPr="00B81078">
                        <w:rPr>
                          <w:rFonts w:ascii="Candara" w:hAnsi="Candara"/>
                          <w:b/>
                          <w:color w:val="355D7E" w:themeColor="accent1" w:themeShade="80"/>
                          <w:sz w:val="24"/>
                          <w:szCs w:val="32"/>
                          <w:vertAlign w:val="superscript"/>
                        </w:rPr>
                        <w:t>TM</w:t>
                      </w:r>
                    </w:p>
                  </w:txbxContent>
                </v:textbox>
              </v:shape>
            </w:pict>
          </mc:Fallback>
        </mc:AlternateContent>
      </w:r>
      <w:r w:rsidRPr="00C15A21">
        <w:rPr>
          <w:rStyle w:val="BookTitle"/>
          <w:i w:val="0"/>
          <w:noProof/>
          <w:color w:val="7F7F7F" w:themeColor="text1" w:themeTint="80"/>
          <w:sz w:val="22"/>
          <w:szCs w:val="22"/>
          <w:lang w:eastAsia="en-US"/>
        </w:rPr>
        <mc:AlternateContent>
          <mc:Choice Requires="wps">
            <w:drawing>
              <wp:anchor distT="0" distB="0" distL="114300" distR="114300" simplePos="0" relativeHeight="251865088" behindDoc="1" locked="0" layoutInCell="1" allowOverlap="1" wp14:anchorId="6038C47A" wp14:editId="7CD66F1B">
                <wp:simplePos x="0" y="0"/>
                <wp:positionH relativeFrom="column">
                  <wp:posOffset>-732155</wp:posOffset>
                </wp:positionH>
                <wp:positionV relativeFrom="paragraph">
                  <wp:posOffset>-1085850</wp:posOffset>
                </wp:positionV>
                <wp:extent cx="7825740" cy="350520"/>
                <wp:effectExtent l="0" t="0" r="381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5740" cy="35052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7.65pt;margin-top:-85.5pt;width:616.2pt;height:27.6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" fillcolor="#345c7d [1604]" stroked="f"/>
            </w:pict>
          </mc:Fallback>
        </mc:AlternateContent>
      </w:r>
      <w:r w:rsidRPr="00C15A21">
        <w:rPr>
          <w:rStyle w:val="BookTitle"/>
          <w:i w:val="0"/>
          <w:noProof/>
          <w:color w:val="7F7F7F" w:themeColor="text1" w:themeTint="80"/>
          <w:sz w:val="22"/>
          <w:szCs w:val="22"/>
          <w:lang w:eastAsia="en-US"/>
        </w:rPr>
        <mc:AlternateContent>
          <mc:Choice Requires="wps">
            <w:drawing>
              <wp:anchor distT="0" distB="0" distL="114300" distR="114300" simplePos="0" relativeHeight="251864064" behindDoc="1" locked="0" layoutInCell="1" allowOverlap="1" wp14:anchorId="49716980" wp14:editId="1EE935BC">
                <wp:simplePos x="0" y="0"/>
                <wp:positionH relativeFrom="column">
                  <wp:posOffset>-458470</wp:posOffset>
                </wp:positionH>
                <wp:positionV relativeFrom="paragraph">
                  <wp:posOffset>8808085</wp:posOffset>
                </wp:positionV>
                <wp:extent cx="7297420" cy="216535"/>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420" cy="216535"/>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6.1pt;margin-top:693.55pt;width:574.6pt;height:17.0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" fillcolor="#345c7d [1604]" stroked="f"/>
            </w:pict>
          </mc:Fallback>
        </mc:AlternateContent>
      </w:r>
      <w:r w:rsidRPr="00C15A21">
        <w:rPr>
          <w:rStyle w:val="BookTitle"/>
          <w:i w:val="0"/>
          <w:noProof/>
          <w:color w:val="7F7F7F" w:themeColor="text1" w:themeTint="80"/>
          <w:sz w:val="22"/>
          <w:szCs w:val="22"/>
          <w:lang w:eastAsia="en-US"/>
        </w:rPr>
        <mc:AlternateContent>
          <mc:Choice Requires="wps">
            <w:drawing>
              <wp:anchor distT="0" distB="0" distL="114300" distR="114300" simplePos="0" relativeHeight="251869184" behindDoc="0" locked="0" layoutInCell="1" allowOverlap="1" wp14:anchorId="73BF25CA" wp14:editId="0719B4F1">
                <wp:simplePos x="0" y="0"/>
                <wp:positionH relativeFrom="column">
                  <wp:posOffset>5165090</wp:posOffset>
                </wp:positionH>
                <wp:positionV relativeFrom="paragraph">
                  <wp:posOffset>8809355</wp:posOffset>
                </wp:positionV>
                <wp:extent cx="1656715" cy="23241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A21" w:rsidRPr="002F557C" w:rsidRDefault="00C15A21" w:rsidP="00C15A21">
                            <w:pPr>
                              <w:jc w:val="right"/>
                              <w:rPr>
                                <w:color w:val="FFFFFF" w:themeColor="background1"/>
                                <w:szCs w:val="14"/>
                              </w:rPr>
                            </w:pPr>
                            <w:r>
                              <w:rPr>
                                <w:rFonts w:ascii="Wingdings" w:hAnsi="Wingdings" w:cs="Arial"/>
                                <w:b/>
                                <w:color w:val="FFFFFF" w:themeColor="background1"/>
                                <w:sz w:val="18"/>
                                <w:szCs w:val="22"/>
                              </w:rPr>
                              <w:sym w:font="Wingdings" w:char="F03A"/>
                            </w:r>
                            <w:r w:rsidRPr="00314B13">
                              <w:rPr>
                                <w:rFonts w:ascii="Wingdings" w:hAnsi="Wingdings" w:cs="Arial"/>
                                <w:b/>
                                <w:color w:val="FFFFFF" w:themeColor="background1"/>
                                <w:sz w:val="8"/>
                                <w:szCs w:val="22"/>
                              </w:rPr>
                              <w:t></w:t>
                            </w:r>
                            <w:hyperlink r:id="rId34" w:history="1">
                              <w:r w:rsidRPr="00B236B9">
                                <w:rPr>
                                  <w:rStyle w:val="Hyperlink"/>
                                  <w:rFonts w:ascii="Arial" w:hAnsi="Arial" w:cs="Arial"/>
                                  <w:b/>
                                  <w:color w:val="FFFFFF" w:themeColor="background1"/>
                                  <w:sz w:val="16"/>
                                  <w:szCs w:val="22"/>
                                </w:rPr>
                                <w:t>www.ClarityProjects.com</w:t>
                              </w:r>
                            </w:hyperlink>
                            <w:r>
                              <w:rPr>
                                <w:rStyle w:val="Hyperlink"/>
                                <w:rFonts w:ascii="Arial" w:hAnsi="Arial" w:cs="Arial"/>
                                <w:b/>
                                <w:color w:val="FFFFFF" w:themeColor="background1"/>
                                <w:sz w:val="16"/>
                                <w:szCs w:val="22"/>
                                <w:u w:val="none"/>
                              </w:rPr>
                              <w:t xml:space="preserve"> </w:t>
                            </w:r>
                          </w:p>
                          <w:p w:rsidR="00C15A21" w:rsidRPr="006F66CB" w:rsidRDefault="00C15A21" w:rsidP="00C15A21">
                            <w:pPr>
                              <w:rPr>
                                <w:color w:val="0F243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06.7pt;margin-top:693.65pt;width:130.45pt;height:18.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o/uwIAAMI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" filled="f" stroked="f">
                <v:textbox>
                  <w:txbxContent>
                    <w:p w:rsidR="00C15A21" w:rsidRPr="002F557C" w:rsidRDefault="00C15A21" w:rsidP="00C15A21">
                      <w:pPr>
                        <w:jc w:val="right"/>
                        <w:rPr>
                          <w:color w:val="FFFFFF" w:themeColor="background1"/>
                          <w:szCs w:val="14"/>
                        </w:rPr>
                      </w:pPr>
                      <w:r>
                        <w:rPr>
                          <w:rFonts w:ascii="Wingdings" w:hAnsi="Wingdings" w:cs="Arial"/>
                          <w:b/>
                          <w:color w:val="FFFFFF" w:themeColor="background1"/>
                          <w:sz w:val="18"/>
                          <w:szCs w:val="22"/>
                        </w:rPr>
                        <w:sym w:font="Wingdings" w:char="F03A"/>
                      </w:r>
                      <w:r w:rsidRPr="00314B13">
                        <w:rPr>
                          <w:rFonts w:ascii="Wingdings" w:hAnsi="Wingdings" w:cs="Arial"/>
                          <w:b/>
                          <w:color w:val="FFFFFF" w:themeColor="background1"/>
                          <w:sz w:val="8"/>
                          <w:szCs w:val="22"/>
                        </w:rPr>
                        <w:t></w:t>
                      </w:r>
                      <w:hyperlink r:id="rId35" w:history="1">
                        <w:r w:rsidRPr="00B236B9">
                          <w:rPr>
                            <w:rStyle w:val="Hyperlink"/>
                            <w:rFonts w:ascii="Arial" w:hAnsi="Arial" w:cs="Arial"/>
                            <w:b/>
                            <w:color w:val="FFFFFF" w:themeColor="background1"/>
                            <w:sz w:val="16"/>
                            <w:szCs w:val="22"/>
                          </w:rPr>
                          <w:t>www.ClarityProjects.com</w:t>
                        </w:r>
                      </w:hyperlink>
                      <w:r>
                        <w:rPr>
                          <w:rStyle w:val="Hyperlink"/>
                          <w:rFonts w:ascii="Arial" w:hAnsi="Arial" w:cs="Arial"/>
                          <w:b/>
                          <w:color w:val="FFFFFF" w:themeColor="background1"/>
                          <w:sz w:val="16"/>
                          <w:szCs w:val="22"/>
                          <w:u w:val="none"/>
                        </w:rPr>
                        <w:t xml:space="preserve"> </w:t>
                      </w:r>
                    </w:p>
                    <w:p w:rsidR="00C15A21" w:rsidRPr="006F66CB" w:rsidRDefault="00C15A21" w:rsidP="00C15A21">
                      <w:pPr>
                        <w:rPr>
                          <w:color w:val="0F243E"/>
                        </w:rPr>
                      </w:pPr>
                    </w:p>
                  </w:txbxContent>
                </v:textbox>
              </v:shape>
            </w:pict>
          </mc:Fallback>
        </mc:AlternateContent>
      </w:r>
      <w:r w:rsidRPr="00C15A21">
        <w:rPr>
          <w:rStyle w:val="BookTitle"/>
          <w:i w:val="0"/>
          <w:noProof/>
          <w:color w:val="7F7F7F" w:themeColor="text1" w:themeTint="80"/>
          <w:sz w:val="22"/>
          <w:szCs w:val="22"/>
          <w:lang w:eastAsia="en-US"/>
        </w:rPr>
        <mc:AlternateContent>
          <mc:Choice Requires="wps">
            <w:drawing>
              <wp:anchor distT="0" distB="0" distL="114300" distR="114300" simplePos="0" relativeHeight="251870208" behindDoc="0" locked="0" layoutInCell="1" allowOverlap="1" wp14:anchorId="003F2D17" wp14:editId="12B16CED">
                <wp:simplePos x="0" y="0"/>
                <wp:positionH relativeFrom="column">
                  <wp:posOffset>-474345</wp:posOffset>
                </wp:positionH>
                <wp:positionV relativeFrom="paragraph">
                  <wp:posOffset>8809668</wp:posOffset>
                </wp:positionV>
                <wp:extent cx="1317625" cy="254000"/>
                <wp:effectExtent l="0" t="0"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A21" w:rsidRDefault="00C15A21" w:rsidP="00C15A21">
                            <w:proofErr w:type="gramStart"/>
                            <w:r w:rsidRPr="00B2116F">
                              <w:rPr>
                                <w:rFonts w:ascii="Wingdings" w:hAnsi="Wingdings"/>
                                <w:color w:val="FFFFFF" w:themeColor="background1"/>
                                <w:sz w:val="18"/>
                                <w:szCs w:val="18"/>
                              </w:rPr>
                              <w:t></w:t>
                            </w:r>
                            <w:r>
                              <w:rPr>
                                <w:rFonts w:ascii="Arial" w:hAnsi="Arial" w:cs="Arial"/>
                                <w:b/>
                                <w:color w:val="FFFFFF" w:themeColor="background1"/>
                                <w:sz w:val="16"/>
                                <w:szCs w:val="22"/>
                              </w:rPr>
                              <w:t xml:space="preserve">  800.928.8160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7.35pt;margin-top:693.65pt;width:103.75pt;height:2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OvQIAAMI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" filled="f" stroked="f">
                <v:textbox>
                  <w:txbxContent>
                    <w:p w:rsidR="00C15A21" w:rsidRDefault="00C15A21" w:rsidP="00C15A21">
                      <w:proofErr w:type="gramStart"/>
                      <w:r w:rsidRPr="00B2116F">
                        <w:rPr>
                          <w:rFonts w:ascii="Wingdings" w:hAnsi="Wingdings"/>
                          <w:color w:val="FFFFFF" w:themeColor="background1"/>
                          <w:sz w:val="18"/>
                          <w:szCs w:val="18"/>
                        </w:rPr>
                        <w:t></w:t>
                      </w:r>
                      <w:r>
                        <w:rPr>
                          <w:rFonts w:ascii="Arial" w:hAnsi="Arial" w:cs="Arial"/>
                          <w:b/>
                          <w:color w:val="FFFFFF" w:themeColor="background1"/>
                          <w:sz w:val="16"/>
                          <w:szCs w:val="22"/>
                        </w:rPr>
                        <w:t xml:space="preserve">  800.928.8160</w:t>
                      </w:r>
                      <w:proofErr w:type="gramEnd"/>
                    </w:p>
                  </w:txbxContent>
                </v:textbox>
              </v:shape>
            </w:pict>
          </mc:Fallback>
        </mc:AlternateContent>
      </w:r>
    </w:p>
    <w:sectPr w:rsidR="00C15A21" w:rsidRPr="00864AD7" w:rsidSect="002A0A91">
      <w:headerReference w:type="even" r:id="rId36"/>
      <w:headerReference w:type="default" r:id="rId37"/>
      <w:footerReference w:type="even" r:id="rId38"/>
      <w:pgSz w:w="12240" w:h="15840" w:code="1"/>
      <w:pgMar w:top="1080" w:right="990" w:bottom="720" w:left="108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7F" w:rsidRDefault="00051E7F">
      <w:pPr>
        <w:spacing w:after="0" w:line="240" w:lineRule="auto"/>
      </w:pPr>
      <w:r>
        <w:separator/>
      </w:r>
    </w:p>
  </w:endnote>
  <w:endnote w:type="continuationSeparator" w:id="0">
    <w:p w:rsidR="00051E7F" w:rsidRDefault="0005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A9" w:rsidRDefault="00D279A9">
    <w:pPr>
      <w:pStyle w:val="Footer"/>
    </w:pPr>
  </w:p>
  <w:p w:rsidR="00D279A9" w:rsidRDefault="00D279A9">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7F" w:rsidRDefault="00051E7F">
      <w:pPr>
        <w:spacing w:after="0" w:line="240" w:lineRule="auto"/>
      </w:pPr>
      <w:r>
        <w:separator/>
      </w:r>
    </w:p>
  </w:footnote>
  <w:footnote w:type="continuationSeparator" w:id="0">
    <w:p w:rsidR="00051E7F" w:rsidRDefault="00051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A9" w:rsidRDefault="00051E7F">
    <w:pPr>
      <w:pStyle w:val="HeaderEven"/>
    </w:pPr>
    <w:sdt>
      <w:sdtPr>
        <w:alias w:val="Title"/>
        <w:id w:val="1241602563"/>
        <w:showingPlcHdr/>
        <w:dataBinding w:prefixMappings="xmlns:ns0='http://schemas.openxmlformats.org/package/2006/metadata/core-properties' xmlns:ns1='http://purl.org/dc/elements/1.1/'" w:xpath="/ns0:coreProperties[1]/ns1:title[1]" w:storeItemID="{6C3C8BC8-F283-45AE-878A-BAB7291924A1}"/>
        <w:text/>
      </w:sdtPr>
      <w:sdtEndPr/>
      <w:sdtContent>
        <w:r w:rsidR="005C2031">
          <w:t xml:space="preserve">     </w:t>
        </w:r>
      </w:sdtContent>
    </w:sdt>
  </w:p>
  <w:p w:rsidR="00D279A9" w:rsidRDefault="00D27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840"/>
    </w:tblGrid>
    <w:tr w:rsidR="00D279A9" w:rsidTr="0044785E">
      <w:trPr>
        <w:trHeight w:val="450"/>
      </w:trPr>
      <w:tc>
        <w:tcPr>
          <w:tcW w:w="3798" w:type="dxa"/>
          <w:vAlign w:val="bottom"/>
        </w:tcPr>
        <w:p w:rsidR="00D279A9" w:rsidRDefault="00D279A9" w:rsidP="00E362C6">
          <w:pPr>
            <w:pStyle w:val="Header"/>
          </w:pPr>
        </w:p>
      </w:tc>
      <w:tc>
        <w:tcPr>
          <w:tcW w:w="6840" w:type="dxa"/>
          <w:shd w:val="clear" w:color="auto" w:fill="auto"/>
        </w:tcPr>
        <w:p w:rsidR="00D279A9" w:rsidRDefault="00D279A9" w:rsidP="00C95EE0">
          <w:pPr>
            <w:pStyle w:val="Header"/>
          </w:pPr>
        </w:p>
      </w:tc>
    </w:tr>
  </w:tbl>
  <w:p w:rsidR="00D279A9" w:rsidRPr="00C95EE0" w:rsidRDefault="00D279A9" w:rsidP="000107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0EA3E76"/>
    <w:multiLevelType w:val="hybridMultilevel"/>
    <w:tmpl w:val="058C3B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B3B0E"/>
    <w:multiLevelType w:val="hybridMultilevel"/>
    <w:tmpl w:val="B3DCB520"/>
    <w:lvl w:ilvl="0" w:tplc="35F0B8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17B08"/>
    <w:multiLevelType w:val="hybridMultilevel"/>
    <w:tmpl w:val="4686D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16E3F"/>
    <w:multiLevelType w:val="hybridMultilevel"/>
    <w:tmpl w:val="231893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ED18C0"/>
    <w:multiLevelType w:val="hybridMultilevel"/>
    <w:tmpl w:val="46B04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C73E4"/>
    <w:multiLevelType w:val="hybridMultilevel"/>
    <w:tmpl w:val="777E9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33E59"/>
    <w:multiLevelType w:val="hybridMultilevel"/>
    <w:tmpl w:val="1F2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CAF78D5"/>
    <w:multiLevelType w:val="hybridMultilevel"/>
    <w:tmpl w:val="D8641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C0C62"/>
    <w:multiLevelType w:val="hybridMultilevel"/>
    <w:tmpl w:val="66986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A24CD"/>
    <w:multiLevelType w:val="hybridMultilevel"/>
    <w:tmpl w:val="0AD4C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21B7B"/>
    <w:multiLevelType w:val="hybridMultilevel"/>
    <w:tmpl w:val="CD0AB1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D4D02"/>
    <w:multiLevelType w:val="hybridMultilevel"/>
    <w:tmpl w:val="A24CC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25702"/>
    <w:multiLevelType w:val="hybridMultilevel"/>
    <w:tmpl w:val="46C20DC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40D32219"/>
    <w:multiLevelType w:val="hybridMultilevel"/>
    <w:tmpl w:val="938AB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551E8"/>
    <w:multiLevelType w:val="hybridMultilevel"/>
    <w:tmpl w:val="100611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06A9E"/>
    <w:multiLevelType w:val="hybridMultilevel"/>
    <w:tmpl w:val="D9FEA0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C66434"/>
    <w:multiLevelType w:val="hybridMultilevel"/>
    <w:tmpl w:val="E436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65476"/>
    <w:multiLevelType w:val="hybridMultilevel"/>
    <w:tmpl w:val="E47E7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06BF6"/>
    <w:multiLevelType w:val="hybridMultilevel"/>
    <w:tmpl w:val="24F66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66126"/>
    <w:multiLevelType w:val="hybridMultilevel"/>
    <w:tmpl w:val="6FA47F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E382E"/>
    <w:multiLevelType w:val="hybridMultilevel"/>
    <w:tmpl w:val="EE0495CE"/>
    <w:lvl w:ilvl="0" w:tplc="5D34137E">
      <w:numFmt w:val="bullet"/>
      <w:pStyle w:val="BodyTextIndent"/>
      <w:lvlText w:val=""/>
      <w:lvlJc w:val="left"/>
      <w:pPr>
        <w:tabs>
          <w:tab w:val="num" w:pos="720"/>
        </w:tabs>
        <w:ind w:left="720" w:hanging="720"/>
      </w:pPr>
      <w:rPr>
        <w:rFonts w:ascii="Wingdings" w:eastAsia="Times New Roman" w:hAnsi="Wingdings" w:cs="Times New Roman" w:hint="default"/>
        <w:b/>
        <w:color w:val="FFFFFF" w:themeColor="background1"/>
        <w:sz w:val="24"/>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232928"/>
    <w:multiLevelType w:val="hybridMultilevel"/>
    <w:tmpl w:val="4DF2A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F50C7"/>
    <w:multiLevelType w:val="hybridMultilevel"/>
    <w:tmpl w:val="48122F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4B245C"/>
    <w:multiLevelType w:val="hybridMultilevel"/>
    <w:tmpl w:val="CCB279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57A21"/>
    <w:multiLevelType w:val="hybridMultilevel"/>
    <w:tmpl w:val="3F7A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1461C"/>
    <w:multiLevelType w:val="hybridMultilevel"/>
    <w:tmpl w:val="3B3CF84E"/>
    <w:lvl w:ilvl="0" w:tplc="0409000D">
      <w:start w:val="1"/>
      <w:numFmt w:val="bullet"/>
      <w:lvlText w:val=""/>
      <w:lvlJc w:val="left"/>
      <w:pPr>
        <w:ind w:left="720" w:hanging="360"/>
      </w:pPr>
      <w:rPr>
        <w:rFonts w:ascii="Wingdings" w:hAnsi="Wingdings" w:hint="default"/>
      </w:rPr>
    </w:lvl>
    <w:lvl w:ilvl="1" w:tplc="1B723310">
      <w:start w:val="10"/>
      <w:numFmt w:val="bullet"/>
      <w:lvlText w:val="•"/>
      <w:lvlJc w:val="left"/>
      <w:pPr>
        <w:ind w:left="1440" w:hanging="360"/>
      </w:pPr>
      <w:rPr>
        <w:rFonts w:ascii="Gill Sans MT" w:eastAsiaTheme="minorHAnsi" w:hAnsi="Gill Sans MT" w:cs="Times New Roman" w:hint="default"/>
      </w:rPr>
    </w:lvl>
    <w:lvl w:ilvl="2" w:tplc="91968B60">
      <w:start w:val="10"/>
      <w:numFmt w:val="bullet"/>
      <w:lvlText w:val="-"/>
      <w:lvlJc w:val="left"/>
      <w:pPr>
        <w:ind w:left="2160" w:hanging="360"/>
      </w:pPr>
      <w:rPr>
        <w:rFonts w:ascii="Gill Sans MT" w:eastAsiaTheme="minorHAnsi" w:hAnsi="Gill Sans MT"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2A7EE1"/>
    <w:multiLevelType w:val="hybridMultilevel"/>
    <w:tmpl w:val="C0260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305B9"/>
    <w:multiLevelType w:val="hybridMultilevel"/>
    <w:tmpl w:val="E8269D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ED1835"/>
    <w:multiLevelType w:val="hybridMultilevel"/>
    <w:tmpl w:val="C978A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1"/>
  </w:num>
  <w:num w:numId="6">
    <w:abstractNumId w:val="0"/>
  </w:num>
  <w:num w:numId="7">
    <w:abstractNumId w:val="26"/>
  </w:num>
  <w:num w:numId="8">
    <w:abstractNumId w:val="5"/>
  </w:num>
  <w:num w:numId="9">
    <w:abstractNumId w:val="4"/>
  </w:num>
  <w:num w:numId="10">
    <w:abstractNumId w:val="29"/>
  </w:num>
  <w:num w:numId="11">
    <w:abstractNumId w:val="33"/>
  </w:num>
  <w:num w:numId="12">
    <w:abstractNumId w:val="18"/>
  </w:num>
  <w:num w:numId="13">
    <w:abstractNumId w:val="21"/>
  </w:num>
  <w:num w:numId="14">
    <w:abstractNumId w:val="32"/>
  </w:num>
  <w:num w:numId="15">
    <w:abstractNumId w:val="20"/>
  </w:num>
  <w:num w:numId="16">
    <w:abstractNumId w:val="34"/>
  </w:num>
  <w:num w:numId="17">
    <w:abstractNumId w:val="27"/>
  </w:num>
  <w:num w:numId="18">
    <w:abstractNumId w:val="19"/>
  </w:num>
  <w:num w:numId="19">
    <w:abstractNumId w:val="23"/>
  </w:num>
  <w:num w:numId="20">
    <w:abstractNumId w:val="14"/>
  </w:num>
  <w:num w:numId="21">
    <w:abstractNumId w:val="31"/>
  </w:num>
  <w:num w:numId="22">
    <w:abstractNumId w:val="24"/>
  </w:num>
  <w:num w:numId="23">
    <w:abstractNumId w:val="6"/>
  </w:num>
  <w:num w:numId="24">
    <w:abstractNumId w:val="15"/>
  </w:num>
  <w:num w:numId="25">
    <w:abstractNumId w:val="1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16"/>
  </w:num>
  <w:num w:numId="31">
    <w:abstractNumId w:val="25"/>
  </w:num>
  <w:num w:numId="32">
    <w:abstractNumId w:val="8"/>
  </w:num>
  <w:num w:numId="33">
    <w:abstractNumId w:val="17"/>
  </w:num>
  <w:num w:numId="34">
    <w:abstractNumId w:val="30"/>
  </w:num>
  <w:num w:numId="3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9">
      <o:colormru v:ext="edit" colors="#365f91,#95b3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9B"/>
    <w:rsid w:val="0000065F"/>
    <w:rsid w:val="00001999"/>
    <w:rsid w:val="00004824"/>
    <w:rsid w:val="000054B5"/>
    <w:rsid w:val="000062C3"/>
    <w:rsid w:val="00007B0B"/>
    <w:rsid w:val="000107C7"/>
    <w:rsid w:val="000110CD"/>
    <w:rsid w:val="000127AF"/>
    <w:rsid w:val="0001360D"/>
    <w:rsid w:val="000138E7"/>
    <w:rsid w:val="0001409E"/>
    <w:rsid w:val="00014984"/>
    <w:rsid w:val="000209B1"/>
    <w:rsid w:val="00021104"/>
    <w:rsid w:val="0002203A"/>
    <w:rsid w:val="00022DEA"/>
    <w:rsid w:val="000273DB"/>
    <w:rsid w:val="00027A0D"/>
    <w:rsid w:val="00027D5B"/>
    <w:rsid w:val="000310B8"/>
    <w:rsid w:val="00031265"/>
    <w:rsid w:val="00032C84"/>
    <w:rsid w:val="00035426"/>
    <w:rsid w:val="000375D5"/>
    <w:rsid w:val="00037AC3"/>
    <w:rsid w:val="000406B8"/>
    <w:rsid w:val="00040D31"/>
    <w:rsid w:val="00040DAB"/>
    <w:rsid w:val="000417A7"/>
    <w:rsid w:val="0004597F"/>
    <w:rsid w:val="00051E7F"/>
    <w:rsid w:val="0005372E"/>
    <w:rsid w:val="00054CAC"/>
    <w:rsid w:val="00054CFC"/>
    <w:rsid w:val="00057074"/>
    <w:rsid w:val="000576E9"/>
    <w:rsid w:val="00061379"/>
    <w:rsid w:val="00061B98"/>
    <w:rsid w:val="00062ABE"/>
    <w:rsid w:val="00062F24"/>
    <w:rsid w:val="00062F56"/>
    <w:rsid w:val="00063018"/>
    <w:rsid w:val="000652BC"/>
    <w:rsid w:val="000662F4"/>
    <w:rsid w:val="00066AC4"/>
    <w:rsid w:val="00067F9E"/>
    <w:rsid w:val="00067FBA"/>
    <w:rsid w:val="00070935"/>
    <w:rsid w:val="00070F50"/>
    <w:rsid w:val="00074A16"/>
    <w:rsid w:val="0007508C"/>
    <w:rsid w:val="00080B1C"/>
    <w:rsid w:val="00080BAA"/>
    <w:rsid w:val="000813F4"/>
    <w:rsid w:val="000829D6"/>
    <w:rsid w:val="00084A8D"/>
    <w:rsid w:val="00086131"/>
    <w:rsid w:val="00090E42"/>
    <w:rsid w:val="00091BF7"/>
    <w:rsid w:val="000934A8"/>
    <w:rsid w:val="000938D0"/>
    <w:rsid w:val="0009464E"/>
    <w:rsid w:val="00094F8F"/>
    <w:rsid w:val="0009541A"/>
    <w:rsid w:val="00095E92"/>
    <w:rsid w:val="00096162"/>
    <w:rsid w:val="000A0331"/>
    <w:rsid w:val="000A1EB4"/>
    <w:rsid w:val="000A45EA"/>
    <w:rsid w:val="000A4920"/>
    <w:rsid w:val="000A53BD"/>
    <w:rsid w:val="000A5C80"/>
    <w:rsid w:val="000A7106"/>
    <w:rsid w:val="000A79EB"/>
    <w:rsid w:val="000B0252"/>
    <w:rsid w:val="000B067A"/>
    <w:rsid w:val="000B088D"/>
    <w:rsid w:val="000B3E79"/>
    <w:rsid w:val="000B494B"/>
    <w:rsid w:val="000B4B42"/>
    <w:rsid w:val="000B4FBD"/>
    <w:rsid w:val="000B5917"/>
    <w:rsid w:val="000B63E2"/>
    <w:rsid w:val="000C1ABD"/>
    <w:rsid w:val="000C2996"/>
    <w:rsid w:val="000C2B6A"/>
    <w:rsid w:val="000C4541"/>
    <w:rsid w:val="000C45D2"/>
    <w:rsid w:val="000C6E6C"/>
    <w:rsid w:val="000C70B3"/>
    <w:rsid w:val="000C7816"/>
    <w:rsid w:val="000C7BD9"/>
    <w:rsid w:val="000D0655"/>
    <w:rsid w:val="000D3F6E"/>
    <w:rsid w:val="000D6636"/>
    <w:rsid w:val="000D7FA9"/>
    <w:rsid w:val="000E094C"/>
    <w:rsid w:val="000E09E5"/>
    <w:rsid w:val="000E22CD"/>
    <w:rsid w:val="000E2900"/>
    <w:rsid w:val="000E2AF7"/>
    <w:rsid w:val="000E4CD8"/>
    <w:rsid w:val="000E5B4C"/>
    <w:rsid w:val="000E6B72"/>
    <w:rsid w:val="000E71BB"/>
    <w:rsid w:val="000E7C3B"/>
    <w:rsid w:val="000F04D3"/>
    <w:rsid w:val="000F0850"/>
    <w:rsid w:val="000F0D22"/>
    <w:rsid w:val="000F0EC0"/>
    <w:rsid w:val="000F2E0D"/>
    <w:rsid w:val="000F571D"/>
    <w:rsid w:val="000F5C14"/>
    <w:rsid w:val="000F6C5B"/>
    <w:rsid w:val="000F7870"/>
    <w:rsid w:val="000F78AA"/>
    <w:rsid w:val="001010B9"/>
    <w:rsid w:val="0010174E"/>
    <w:rsid w:val="00101E13"/>
    <w:rsid w:val="00102A35"/>
    <w:rsid w:val="00103AE5"/>
    <w:rsid w:val="0010458D"/>
    <w:rsid w:val="00104B6E"/>
    <w:rsid w:val="001065A3"/>
    <w:rsid w:val="00110BBE"/>
    <w:rsid w:val="00110E17"/>
    <w:rsid w:val="00112335"/>
    <w:rsid w:val="0011336B"/>
    <w:rsid w:val="001139D0"/>
    <w:rsid w:val="00114BAE"/>
    <w:rsid w:val="00116E91"/>
    <w:rsid w:val="00121E41"/>
    <w:rsid w:val="0012359B"/>
    <w:rsid w:val="00125D1B"/>
    <w:rsid w:val="00125E91"/>
    <w:rsid w:val="001265F4"/>
    <w:rsid w:val="00127B64"/>
    <w:rsid w:val="00130C69"/>
    <w:rsid w:val="00131D80"/>
    <w:rsid w:val="00132A19"/>
    <w:rsid w:val="00133B0D"/>
    <w:rsid w:val="001342D7"/>
    <w:rsid w:val="00134766"/>
    <w:rsid w:val="00135B4A"/>
    <w:rsid w:val="00140E3F"/>
    <w:rsid w:val="00142E45"/>
    <w:rsid w:val="001446E8"/>
    <w:rsid w:val="001456BC"/>
    <w:rsid w:val="00146D5B"/>
    <w:rsid w:val="00147744"/>
    <w:rsid w:val="001507A2"/>
    <w:rsid w:val="0015157B"/>
    <w:rsid w:val="00151933"/>
    <w:rsid w:val="0015332E"/>
    <w:rsid w:val="0015398D"/>
    <w:rsid w:val="001543E0"/>
    <w:rsid w:val="00154487"/>
    <w:rsid w:val="00154974"/>
    <w:rsid w:val="00154AD5"/>
    <w:rsid w:val="00154D7C"/>
    <w:rsid w:val="00156C67"/>
    <w:rsid w:val="0016069B"/>
    <w:rsid w:val="001626B1"/>
    <w:rsid w:val="0016270E"/>
    <w:rsid w:val="00162F74"/>
    <w:rsid w:val="00163E51"/>
    <w:rsid w:val="00164343"/>
    <w:rsid w:val="00165A26"/>
    <w:rsid w:val="001666E0"/>
    <w:rsid w:val="001669E4"/>
    <w:rsid w:val="00166F18"/>
    <w:rsid w:val="0016722D"/>
    <w:rsid w:val="001704B8"/>
    <w:rsid w:val="00172A45"/>
    <w:rsid w:val="00172EFB"/>
    <w:rsid w:val="0017350F"/>
    <w:rsid w:val="00173B9F"/>
    <w:rsid w:val="00173D7F"/>
    <w:rsid w:val="00180A51"/>
    <w:rsid w:val="00180E53"/>
    <w:rsid w:val="00181C9D"/>
    <w:rsid w:val="00183085"/>
    <w:rsid w:val="00183347"/>
    <w:rsid w:val="00185E41"/>
    <w:rsid w:val="00190108"/>
    <w:rsid w:val="0019048E"/>
    <w:rsid w:val="001913F6"/>
    <w:rsid w:val="0019341F"/>
    <w:rsid w:val="00194692"/>
    <w:rsid w:val="00194A0A"/>
    <w:rsid w:val="001956C6"/>
    <w:rsid w:val="0019676F"/>
    <w:rsid w:val="001A0330"/>
    <w:rsid w:val="001A18AC"/>
    <w:rsid w:val="001A490B"/>
    <w:rsid w:val="001A5831"/>
    <w:rsid w:val="001A6513"/>
    <w:rsid w:val="001A74B0"/>
    <w:rsid w:val="001A782E"/>
    <w:rsid w:val="001A7929"/>
    <w:rsid w:val="001B02A6"/>
    <w:rsid w:val="001B2B5C"/>
    <w:rsid w:val="001B34C5"/>
    <w:rsid w:val="001B4B8D"/>
    <w:rsid w:val="001B6354"/>
    <w:rsid w:val="001B71C6"/>
    <w:rsid w:val="001C0044"/>
    <w:rsid w:val="001C0C73"/>
    <w:rsid w:val="001C2299"/>
    <w:rsid w:val="001C3A24"/>
    <w:rsid w:val="001C3A7D"/>
    <w:rsid w:val="001C3CF7"/>
    <w:rsid w:val="001C5CB1"/>
    <w:rsid w:val="001C6219"/>
    <w:rsid w:val="001D0600"/>
    <w:rsid w:val="001D0974"/>
    <w:rsid w:val="001D0BE4"/>
    <w:rsid w:val="001D15AD"/>
    <w:rsid w:val="001D18E7"/>
    <w:rsid w:val="001D1ADE"/>
    <w:rsid w:val="001D3939"/>
    <w:rsid w:val="001D417A"/>
    <w:rsid w:val="001D76EC"/>
    <w:rsid w:val="001E0DBA"/>
    <w:rsid w:val="001E1298"/>
    <w:rsid w:val="001E2986"/>
    <w:rsid w:val="001E3552"/>
    <w:rsid w:val="001E39DD"/>
    <w:rsid w:val="001E3A2B"/>
    <w:rsid w:val="001E416A"/>
    <w:rsid w:val="001E53B7"/>
    <w:rsid w:val="001E59B0"/>
    <w:rsid w:val="001E6335"/>
    <w:rsid w:val="001F28AA"/>
    <w:rsid w:val="001F2923"/>
    <w:rsid w:val="001F34F7"/>
    <w:rsid w:val="001F355B"/>
    <w:rsid w:val="001F3AB5"/>
    <w:rsid w:val="001F511D"/>
    <w:rsid w:val="001F62F3"/>
    <w:rsid w:val="00200A2A"/>
    <w:rsid w:val="00201D00"/>
    <w:rsid w:val="00201F62"/>
    <w:rsid w:val="00202529"/>
    <w:rsid w:val="00204063"/>
    <w:rsid w:val="00204257"/>
    <w:rsid w:val="00204C1B"/>
    <w:rsid w:val="0020537C"/>
    <w:rsid w:val="0021004E"/>
    <w:rsid w:val="00212CBB"/>
    <w:rsid w:val="00212EB5"/>
    <w:rsid w:val="0021333B"/>
    <w:rsid w:val="00213454"/>
    <w:rsid w:val="002144CD"/>
    <w:rsid w:val="00214C0B"/>
    <w:rsid w:val="00214D0E"/>
    <w:rsid w:val="002151A4"/>
    <w:rsid w:val="00215F47"/>
    <w:rsid w:val="00216DFF"/>
    <w:rsid w:val="002175E2"/>
    <w:rsid w:val="002178A3"/>
    <w:rsid w:val="00217EEB"/>
    <w:rsid w:val="00222445"/>
    <w:rsid w:val="00222F8E"/>
    <w:rsid w:val="0022325C"/>
    <w:rsid w:val="00224554"/>
    <w:rsid w:val="002246E7"/>
    <w:rsid w:val="002265F8"/>
    <w:rsid w:val="00230208"/>
    <w:rsid w:val="0023113F"/>
    <w:rsid w:val="002325C1"/>
    <w:rsid w:val="00232E7C"/>
    <w:rsid w:val="00233783"/>
    <w:rsid w:val="0023439E"/>
    <w:rsid w:val="00235D46"/>
    <w:rsid w:val="00240BED"/>
    <w:rsid w:val="00240D01"/>
    <w:rsid w:val="00241D60"/>
    <w:rsid w:val="00241E62"/>
    <w:rsid w:val="00242248"/>
    <w:rsid w:val="00243209"/>
    <w:rsid w:val="00245132"/>
    <w:rsid w:val="00245C3C"/>
    <w:rsid w:val="00250DC6"/>
    <w:rsid w:val="00251E3D"/>
    <w:rsid w:val="002526DE"/>
    <w:rsid w:val="002538A1"/>
    <w:rsid w:val="00253968"/>
    <w:rsid w:val="00255639"/>
    <w:rsid w:val="002569B6"/>
    <w:rsid w:val="00256DAF"/>
    <w:rsid w:val="00257F3E"/>
    <w:rsid w:val="002602E6"/>
    <w:rsid w:val="00260311"/>
    <w:rsid w:val="00261633"/>
    <w:rsid w:val="0026262C"/>
    <w:rsid w:val="002628B3"/>
    <w:rsid w:val="00262B74"/>
    <w:rsid w:val="00263E30"/>
    <w:rsid w:val="00263F06"/>
    <w:rsid w:val="00265C0D"/>
    <w:rsid w:val="0026797B"/>
    <w:rsid w:val="00271797"/>
    <w:rsid w:val="002717B9"/>
    <w:rsid w:val="00273F16"/>
    <w:rsid w:val="002755E9"/>
    <w:rsid w:val="00275F21"/>
    <w:rsid w:val="00276430"/>
    <w:rsid w:val="00284DF5"/>
    <w:rsid w:val="00284FA0"/>
    <w:rsid w:val="00285CBA"/>
    <w:rsid w:val="0028688A"/>
    <w:rsid w:val="00291CA8"/>
    <w:rsid w:val="00292D88"/>
    <w:rsid w:val="00296D18"/>
    <w:rsid w:val="002A0A91"/>
    <w:rsid w:val="002A11C6"/>
    <w:rsid w:val="002A239C"/>
    <w:rsid w:val="002A4D6A"/>
    <w:rsid w:val="002A4FC9"/>
    <w:rsid w:val="002A58C3"/>
    <w:rsid w:val="002B3589"/>
    <w:rsid w:val="002B4652"/>
    <w:rsid w:val="002B543E"/>
    <w:rsid w:val="002B7F5F"/>
    <w:rsid w:val="002C085F"/>
    <w:rsid w:val="002C21C1"/>
    <w:rsid w:val="002C23FF"/>
    <w:rsid w:val="002C2B00"/>
    <w:rsid w:val="002C3976"/>
    <w:rsid w:val="002C3AEF"/>
    <w:rsid w:val="002C4F13"/>
    <w:rsid w:val="002C529F"/>
    <w:rsid w:val="002C67AD"/>
    <w:rsid w:val="002C7EBD"/>
    <w:rsid w:val="002C7F57"/>
    <w:rsid w:val="002D0BD6"/>
    <w:rsid w:val="002D1272"/>
    <w:rsid w:val="002D2A19"/>
    <w:rsid w:val="002D365B"/>
    <w:rsid w:val="002D3B39"/>
    <w:rsid w:val="002D3E37"/>
    <w:rsid w:val="002D40F0"/>
    <w:rsid w:val="002D4A5C"/>
    <w:rsid w:val="002D4EC3"/>
    <w:rsid w:val="002D58B3"/>
    <w:rsid w:val="002D592D"/>
    <w:rsid w:val="002D5F37"/>
    <w:rsid w:val="002E27C2"/>
    <w:rsid w:val="002E352F"/>
    <w:rsid w:val="002E65D3"/>
    <w:rsid w:val="002E773A"/>
    <w:rsid w:val="002F01FC"/>
    <w:rsid w:val="002F034C"/>
    <w:rsid w:val="002F0820"/>
    <w:rsid w:val="002F1179"/>
    <w:rsid w:val="002F1553"/>
    <w:rsid w:val="002F1F91"/>
    <w:rsid w:val="002F3066"/>
    <w:rsid w:val="002F30C4"/>
    <w:rsid w:val="002F557C"/>
    <w:rsid w:val="002F57C3"/>
    <w:rsid w:val="002F5C4B"/>
    <w:rsid w:val="002F61C7"/>
    <w:rsid w:val="003009B6"/>
    <w:rsid w:val="003017A7"/>
    <w:rsid w:val="003038E8"/>
    <w:rsid w:val="00306817"/>
    <w:rsid w:val="00306BB2"/>
    <w:rsid w:val="003073C7"/>
    <w:rsid w:val="00313387"/>
    <w:rsid w:val="00313A1F"/>
    <w:rsid w:val="00313F28"/>
    <w:rsid w:val="00314CF7"/>
    <w:rsid w:val="00314E5D"/>
    <w:rsid w:val="00316548"/>
    <w:rsid w:val="00317F11"/>
    <w:rsid w:val="0032026F"/>
    <w:rsid w:val="00321724"/>
    <w:rsid w:val="00321EE3"/>
    <w:rsid w:val="0032287F"/>
    <w:rsid w:val="00322BE7"/>
    <w:rsid w:val="00323FC5"/>
    <w:rsid w:val="0032494A"/>
    <w:rsid w:val="00327B5A"/>
    <w:rsid w:val="00330F3E"/>
    <w:rsid w:val="0033237A"/>
    <w:rsid w:val="00333125"/>
    <w:rsid w:val="0033346B"/>
    <w:rsid w:val="00333C66"/>
    <w:rsid w:val="00333C81"/>
    <w:rsid w:val="00334D3B"/>
    <w:rsid w:val="0033626F"/>
    <w:rsid w:val="003362EA"/>
    <w:rsid w:val="00336B5A"/>
    <w:rsid w:val="0033716C"/>
    <w:rsid w:val="00340ED6"/>
    <w:rsid w:val="00342EE6"/>
    <w:rsid w:val="003445CA"/>
    <w:rsid w:val="0034626B"/>
    <w:rsid w:val="00350401"/>
    <w:rsid w:val="00350C33"/>
    <w:rsid w:val="003514D6"/>
    <w:rsid w:val="00353CC3"/>
    <w:rsid w:val="003545C8"/>
    <w:rsid w:val="00354B83"/>
    <w:rsid w:val="00355AC2"/>
    <w:rsid w:val="003570E6"/>
    <w:rsid w:val="0035766D"/>
    <w:rsid w:val="00360B68"/>
    <w:rsid w:val="003624D8"/>
    <w:rsid w:val="003634AF"/>
    <w:rsid w:val="00365121"/>
    <w:rsid w:val="003663E2"/>
    <w:rsid w:val="00366716"/>
    <w:rsid w:val="0037355E"/>
    <w:rsid w:val="00373CAB"/>
    <w:rsid w:val="00374674"/>
    <w:rsid w:val="00374F39"/>
    <w:rsid w:val="00375640"/>
    <w:rsid w:val="00375ED5"/>
    <w:rsid w:val="00376ABD"/>
    <w:rsid w:val="0038199D"/>
    <w:rsid w:val="00381BCB"/>
    <w:rsid w:val="0038258A"/>
    <w:rsid w:val="0038427A"/>
    <w:rsid w:val="003852A3"/>
    <w:rsid w:val="003901CE"/>
    <w:rsid w:val="0039158F"/>
    <w:rsid w:val="00391F2C"/>
    <w:rsid w:val="0039314E"/>
    <w:rsid w:val="003942AB"/>
    <w:rsid w:val="00394EA2"/>
    <w:rsid w:val="003959D1"/>
    <w:rsid w:val="00396403"/>
    <w:rsid w:val="003970D2"/>
    <w:rsid w:val="003A1936"/>
    <w:rsid w:val="003A33EE"/>
    <w:rsid w:val="003A3DAF"/>
    <w:rsid w:val="003A41E8"/>
    <w:rsid w:val="003B007E"/>
    <w:rsid w:val="003B06AB"/>
    <w:rsid w:val="003B1B27"/>
    <w:rsid w:val="003B2FAC"/>
    <w:rsid w:val="003B350C"/>
    <w:rsid w:val="003B3CB6"/>
    <w:rsid w:val="003B55BF"/>
    <w:rsid w:val="003B5B85"/>
    <w:rsid w:val="003B6F55"/>
    <w:rsid w:val="003B6F6D"/>
    <w:rsid w:val="003B7520"/>
    <w:rsid w:val="003B7C6B"/>
    <w:rsid w:val="003C0F01"/>
    <w:rsid w:val="003C105F"/>
    <w:rsid w:val="003C2D26"/>
    <w:rsid w:val="003C6E62"/>
    <w:rsid w:val="003C77BB"/>
    <w:rsid w:val="003C7815"/>
    <w:rsid w:val="003D0B20"/>
    <w:rsid w:val="003D456E"/>
    <w:rsid w:val="003D45C0"/>
    <w:rsid w:val="003D4878"/>
    <w:rsid w:val="003D79DC"/>
    <w:rsid w:val="003E011A"/>
    <w:rsid w:val="003E01AF"/>
    <w:rsid w:val="003E0F74"/>
    <w:rsid w:val="003E2460"/>
    <w:rsid w:val="003E38A3"/>
    <w:rsid w:val="003E3ABE"/>
    <w:rsid w:val="003E3C66"/>
    <w:rsid w:val="003E6C39"/>
    <w:rsid w:val="003E7F44"/>
    <w:rsid w:val="003F015E"/>
    <w:rsid w:val="003F01DB"/>
    <w:rsid w:val="003F42DF"/>
    <w:rsid w:val="003F6640"/>
    <w:rsid w:val="003F6648"/>
    <w:rsid w:val="003F706C"/>
    <w:rsid w:val="00400201"/>
    <w:rsid w:val="00400284"/>
    <w:rsid w:val="0040312D"/>
    <w:rsid w:val="0041160F"/>
    <w:rsid w:val="00415167"/>
    <w:rsid w:val="00415291"/>
    <w:rsid w:val="00417902"/>
    <w:rsid w:val="004208A7"/>
    <w:rsid w:val="00420CBB"/>
    <w:rsid w:val="00425EA5"/>
    <w:rsid w:val="00426621"/>
    <w:rsid w:val="00430E5B"/>
    <w:rsid w:val="0043222B"/>
    <w:rsid w:val="0043241D"/>
    <w:rsid w:val="00433A63"/>
    <w:rsid w:val="004372F3"/>
    <w:rsid w:val="00437D50"/>
    <w:rsid w:val="00437E02"/>
    <w:rsid w:val="00442A84"/>
    <w:rsid w:val="00443412"/>
    <w:rsid w:val="00444234"/>
    <w:rsid w:val="00445FB5"/>
    <w:rsid w:val="004468AE"/>
    <w:rsid w:val="0044785E"/>
    <w:rsid w:val="004501FB"/>
    <w:rsid w:val="004506C7"/>
    <w:rsid w:val="00450ED3"/>
    <w:rsid w:val="00452746"/>
    <w:rsid w:val="00453BC1"/>
    <w:rsid w:val="00453C65"/>
    <w:rsid w:val="00455187"/>
    <w:rsid w:val="00455534"/>
    <w:rsid w:val="004564CB"/>
    <w:rsid w:val="00460AD0"/>
    <w:rsid w:val="00461EC4"/>
    <w:rsid w:val="00463CE3"/>
    <w:rsid w:val="00463E71"/>
    <w:rsid w:val="00464B1B"/>
    <w:rsid w:val="00464F64"/>
    <w:rsid w:val="004653CB"/>
    <w:rsid w:val="00467889"/>
    <w:rsid w:val="004678CD"/>
    <w:rsid w:val="00472403"/>
    <w:rsid w:val="004749B8"/>
    <w:rsid w:val="00475B3F"/>
    <w:rsid w:val="00475DA1"/>
    <w:rsid w:val="00476D86"/>
    <w:rsid w:val="00480B26"/>
    <w:rsid w:val="0048131C"/>
    <w:rsid w:val="004813AE"/>
    <w:rsid w:val="00481F06"/>
    <w:rsid w:val="00482422"/>
    <w:rsid w:val="004837FC"/>
    <w:rsid w:val="00483853"/>
    <w:rsid w:val="0048423E"/>
    <w:rsid w:val="004845FE"/>
    <w:rsid w:val="004867E1"/>
    <w:rsid w:val="00486AD4"/>
    <w:rsid w:val="00487671"/>
    <w:rsid w:val="00490D39"/>
    <w:rsid w:val="0049209A"/>
    <w:rsid w:val="00493C89"/>
    <w:rsid w:val="004943B1"/>
    <w:rsid w:val="00494ACC"/>
    <w:rsid w:val="00494E88"/>
    <w:rsid w:val="00497642"/>
    <w:rsid w:val="00497D5C"/>
    <w:rsid w:val="004A189F"/>
    <w:rsid w:val="004A1AF4"/>
    <w:rsid w:val="004A1D83"/>
    <w:rsid w:val="004A1E50"/>
    <w:rsid w:val="004A4366"/>
    <w:rsid w:val="004A44C8"/>
    <w:rsid w:val="004A4DCA"/>
    <w:rsid w:val="004A55EF"/>
    <w:rsid w:val="004B139E"/>
    <w:rsid w:val="004B181B"/>
    <w:rsid w:val="004B2C9B"/>
    <w:rsid w:val="004B3A5D"/>
    <w:rsid w:val="004B4013"/>
    <w:rsid w:val="004B43C0"/>
    <w:rsid w:val="004B5578"/>
    <w:rsid w:val="004B63B9"/>
    <w:rsid w:val="004B64FE"/>
    <w:rsid w:val="004B65FD"/>
    <w:rsid w:val="004B673F"/>
    <w:rsid w:val="004B6ACA"/>
    <w:rsid w:val="004C1B7A"/>
    <w:rsid w:val="004C1CBD"/>
    <w:rsid w:val="004C1F8D"/>
    <w:rsid w:val="004C3411"/>
    <w:rsid w:val="004C39F8"/>
    <w:rsid w:val="004C4E71"/>
    <w:rsid w:val="004C585A"/>
    <w:rsid w:val="004C5ED3"/>
    <w:rsid w:val="004D03D0"/>
    <w:rsid w:val="004D1521"/>
    <w:rsid w:val="004D4C31"/>
    <w:rsid w:val="004D6442"/>
    <w:rsid w:val="004D7571"/>
    <w:rsid w:val="004E2DF0"/>
    <w:rsid w:val="004E2F76"/>
    <w:rsid w:val="004E338B"/>
    <w:rsid w:val="004E3546"/>
    <w:rsid w:val="004E4E30"/>
    <w:rsid w:val="004E4FE5"/>
    <w:rsid w:val="004E5001"/>
    <w:rsid w:val="004E61CA"/>
    <w:rsid w:val="004E68BD"/>
    <w:rsid w:val="004E77F9"/>
    <w:rsid w:val="004F2B31"/>
    <w:rsid w:val="004F3E85"/>
    <w:rsid w:val="004F4F74"/>
    <w:rsid w:val="004F539C"/>
    <w:rsid w:val="004F60CB"/>
    <w:rsid w:val="005001A7"/>
    <w:rsid w:val="00500252"/>
    <w:rsid w:val="005015D7"/>
    <w:rsid w:val="005026BC"/>
    <w:rsid w:val="00503304"/>
    <w:rsid w:val="00503333"/>
    <w:rsid w:val="00503C53"/>
    <w:rsid w:val="005054C3"/>
    <w:rsid w:val="00505E81"/>
    <w:rsid w:val="00507822"/>
    <w:rsid w:val="005112D2"/>
    <w:rsid w:val="00513FBF"/>
    <w:rsid w:val="00517E67"/>
    <w:rsid w:val="0052091A"/>
    <w:rsid w:val="00520B43"/>
    <w:rsid w:val="005227E1"/>
    <w:rsid w:val="005240B5"/>
    <w:rsid w:val="00525278"/>
    <w:rsid w:val="005318F4"/>
    <w:rsid w:val="0053245F"/>
    <w:rsid w:val="0053310A"/>
    <w:rsid w:val="00533D2F"/>
    <w:rsid w:val="0053478E"/>
    <w:rsid w:val="00534CEC"/>
    <w:rsid w:val="00534F86"/>
    <w:rsid w:val="00535584"/>
    <w:rsid w:val="00536910"/>
    <w:rsid w:val="00536C09"/>
    <w:rsid w:val="005377F6"/>
    <w:rsid w:val="00540DCA"/>
    <w:rsid w:val="00543797"/>
    <w:rsid w:val="00543B90"/>
    <w:rsid w:val="00544C23"/>
    <w:rsid w:val="00546E2C"/>
    <w:rsid w:val="005502BD"/>
    <w:rsid w:val="00550344"/>
    <w:rsid w:val="00553CC0"/>
    <w:rsid w:val="00555FB6"/>
    <w:rsid w:val="00556540"/>
    <w:rsid w:val="005567DC"/>
    <w:rsid w:val="00556A2C"/>
    <w:rsid w:val="00557433"/>
    <w:rsid w:val="00557E5A"/>
    <w:rsid w:val="00560B2B"/>
    <w:rsid w:val="00561009"/>
    <w:rsid w:val="00561A7E"/>
    <w:rsid w:val="005621D3"/>
    <w:rsid w:val="00564571"/>
    <w:rsid w:val="005651FC"/>
    <w:rsid w:val="00566E0F"/>
    <w:rsid w:val="00571E9C"/>
    <w:rsid w:val="00574831"/>
    <w:rsid w:val="00574CFA"/>
    <w:rsid w:val="0057613E"/>
    <w:rsid w:val="00577F05"/>
    <w:rsid w:val="0058385F"/>
    <w:rsid w:val="00584DD7"/>
    <w:rsid w:val="00585DF2"/>
    <w:rsid w:val="00591354"/>
    <w:rsid w:val="00592DE0"/>
    <w:rsid w:val="0059335B"/>
    <w:rsid w:val="005934A7"/>
    <w:rsid w:val="00593512"/>
    <w:rsid w:val="00593688"/>
    <w:rsid w:val="00594229"/>
    <w:rsid w:val="0059566F"/>
    <w:rsid w:val="005A12BE"/>
    <w:rsid w:val="005A261E"/>
    <w:rsid w:val="005A26AE"/>
    <w:rsid w:val="005A2818"/>
    <w:rsid w:val="005A36B9"/>
    <w:rsid w:val="005A3F1E"/>
    <w:rsid w:val="005A4D28"/>
    <w:rsid w:val="005A549D"/>
    <w:rsid w:val="005A6132"/>
    <w:rsid w:val="005A6B85"/>
    <w:rsid w:val="005B0894"/>
    <w:rsid w:val="005B14F6"/>
    <w:rsid w:val="005B18D3"/>
    <w:rsid w:val="005B239D"/>
    <w:rsid w:val="005B341B"/>
    <w:rsid w:val="005B3717"/>
    <w:rsid w:val="005B3EB8"/>
    <w:rsid w:val="005B5085"/>
    <w:rsid w:val="005B535E"/>
    <w:rsid w:val="005B546B"/>
    <w:rsid w:val="005B6422"/>
    <w:rsid w:val="005C0755"/>
    <w:rsid w:val="005C14AA"/>
    <w:rsid w:val="005C2031"/>
    <w:rsid w:val="005C3773"/>
    <w:rsid w:val="005C414C"/>
    <w:rsid w:val="005C5281"/>
    <w:rsid w:val="005C5F5E"/>
    <w:rsid w:val="005C6233"/>
    <w:rsid w:val="005C766B"/>
    <w:rsid w:val="005D05B2"/>
    <w:rsid w:val="005D18DC"/>
    <w:rsid w:val="005D5BED"/>
    <w:rsid w:val="005D6EF4"/>
    <w:rsid w:val="005D7A69"/>
    <w:rsid w:val="005D7EF1"/>
    <w:rsid w:val="005E03B4"/>
    <w:rsid w:val="005E0750"/>
    <w:rsid w:val="005E1EB9"/>
    <w:rsid w:val="005F0FDB"/>
    <w:rsid w:val="005F4021"/>
    <w:rsid w:val="005F4DF0"/>
    <w:rsid w:val="005F5030"/>
    <w:rsid w:val="005F6C71"/>
    <w:rsid w:val="005F752A"/>
    <w:rsid w:val="005F7D38"/>
    <w:rsid w:val="005F7EB6"/>
    <w:rsid w:val="00600117"/>
    <w:rsid w:val="006027BE"/>
    <w:rsid w:val="00602ED8"/>
    <w:rsid w:val="00605523"/>
    <w:rsid w:val="00605938"/>
    <w:rsid w:val="00605A04"/>
    <w:rsid w:val="00610550"/>
    <w:rsid w:val="006146C8"/>
    <w:rsid w:val="00614E17"/>
    <w:rsid w:val="006154AB"/>
    <w:rsid w:val="00617852"/>
    <w:rsid w:val="00617EEC"/>
    <w:rsid w:val="00622E5F"/>
    <w:rsid w:val="006274AA"/>
    <w:rsid w:val="0062787F"/>
    <w:rsid w:val="00630EA9"/>
    <w:rsid w:val="00636B8E"/>
    <w:rsid w:val="00636D8C"/>
    <w:rsid w:val="00640160"/>
    <w:rsid w:val="0064196D"/>
    <w:rsid w:val="00643931"/>
    <w:rsid w:val="00643E04"/>
    <w:rsid w:val="0064409E"/>
    <w:rsid w:val="006525CD"/>
    <w:rsid w:val="00652786"/>
    <w:rsid w:val="0065384B"/>
    <w:rsid w:val="0066096F"/>
    <w:rsid w:val="00660AFE"/>
    <w:rsid w:val="00660DE2"/>
    <w:rsid w:val="00660EF4"/>
    <w:rsid w:val="00664083"/>
    <w:rsid w:val="00664D56"/>
    <w:rsid w:val="00665224"/>
    <w:rsid w:val="006656C1"/>
    <w:rsid w:val="00666F54"/>
    <w:rsid w:val="006674A2"/>
    <w:rsid w:val="00673B1A"/>
    <w:rsid w:val="00673FC6"/>
    <w:rsid w:val="00675D0A"/>
    <w:rsid w:val="0068060F"/>
    <w:rsid w:val="0068239A"/>
    <w:rsid w:val="0068479A"/>
    <w:rsid w:val="00684A77"/>
    <w:rsid w:val="00684E4C"/>
    <w:rsid w:val="006876C4"/>
    <w:rsid w:val="00687E42"/>
    <w:rsid w:val="00690360"/>
    <w:rsid w:val="006927CD"/>
    <w:rsid w:val="00693AD4"/>
    <w:rsid w:val="00693CD9"/>
    <w:rsid w:val="00694DB6"/>
    <w:rsid w:val="006950F4"/>
    <w:rsid w:val="0069626D"/>
    <w:rsid w:val="00696D5F"/>
    <w:rsid w:val="006A16E1"/>
    <w:rsid w:val="006A5CFE"/>
    <w:rsid w:val="006A62A8"/>
    <w:rsid w:val="006B1E74"/>
    <w:rsid w:val="006B3C13"/>
    <w:rsid w:val="006B4256"/>
    <w:rsid w:val="006B5F19"/>
    <w:rsid w:val="006B62F5"/>
    <w:rsid w:val="006B7257"/>
    <w:rsid w:val="006B7E82"/>
    <w:rsid w:val="006C171E"/>
    <w:rsid w:val="006C1FF9"/>
    <w:rsid w:val="006C3585"/>
    <w:rsid w:val="006C3F34"/>
    <w:rsid w:val="006C7FF3"/>
    <w:rsid w:val="006D2C99"/>
    <w:rsid w:val="006D55D3"/>
    <w:rsid w:val="006D637D"/>
    <w:rsid w:val="006D6569"/>
    <w:rsid w:val="006D7348"/>
    <w:rsid w:val="006D7F05"/>
    <w:rsid w:val="006E1ACC"/>
    <w:rsid w:val="006E1CCA"/>
    <w:rsid w:val="006E67E7"/>
    <w:rsid w:val="006E6DF1"/>
    <w:rsid w:val="006E74B1"/>
    <w:rsid w:val="006E7E58"/>
    <w:rsid w:val="006F0D0D"/>
    <w:rsid w:val="006F1204"/>
    <w:rsid w:val="006F1EE7"/>
    <w:rsid w:val="006F2BD2"/>
    <w:rsid w:val="006F3F26"/>
    <w:rsid w:val="006F517F"/>
    <w:rsid w:val="006F59E2"/>
    <w:rsid w:val="006F602F"/>
    <w:rsid w:val="006F66CB"/>
    <w:rsid w:val="006F788E"/>
    <w:rsid w:val="007010DD"/>
    <w:rsid w:val="0070134A"/>
    <w:rsid w:val="00702415"/>
    <w:rsid w:val="00706057"/>
    <w:rsid w:val="00706303"/>
    <w:rsid w:val="007076DC"/>
    <w:rsid w:val="00710835"/>
    <w:rsid w:val="007121DC"/>
    <w:rsid w:val="00712AAC"/>
    <w:rsid w:val="00713233"/>
    <w:rsid w:val="007135E6"/>
    <w:rsid w:val="007153D5"/>
    <w:rsid w:val="00715FCA"/>
    <w:rsid w:val="0071608E"/>
    <w:rsid w:val="00716D98"/>
    <w:rsid w:val="007173AF"/>
    <w:rsid w:val="00717AAA"/>
    <w:rsid w:val="007218E8"/>
    <w:rsid w:val="00723850"/>
    <w:rsid w:val="007242C8"/>
    <w:rsid w:val="0072471D"/>
    <w:rsid w:val="00724D63"/>
    <w:rsid w:val="00725DAE"/>
    <w:rsid w:val="00727644"/>
    <w:rsid w:val="0073102B"/>
    <w:rsid w:val="007314B4"/>
    <w:rsid w:val="0073374A"/>
    <w:rsid w:val="007341EE"/>
    <w:rsid w:val="007373BF"/>
    <w:rsid w:val="007404AE"/>
    <w:rsid w:val="00740E3F"/>
    <w:rsid w:val="00743A4F"/>
    <w:rsid w:val="00744C28"/>
    <w:rsid w:val="007467D2"/>
    <w:rsid w:val="00750BCD"/>
    <w:rsid w:val="00750C04"/>
    <w:rsid w:val="00755045"/>
    <w:rsid w:val="00756059"/>
    <w:rsid w:val="00756166"/>
    <w:rsid w:val="00762EB6"/>
    <w:rsid w:val="00762ECF"/>
    <w:rsid w:val="00763BC0"/>
    <w:rsid w:val="0076411A"/>
    <w:rsid w:val="00766E6D"/>
    <w:rsid w:val="00766E99"/>
    <w:rsid w:val="00767C57"/>
    <w:rsid w:val="007707E9"/>
    <w:rsid w:val="00771364"/>
    <w:rsid w:val="00771D9F"/>
    <w:rsid w:val="00771EBD"/>
    <w:rsid w:val="00774E8F"/>
    <w:rsid w:val="007763FF"/>
    <w:rsid w:val="0078090D"/>
    <w:rsid w:val="00784F7A"/>
    <w:rsid w:val="00785E7C"/>
    <w:rsid w:val="007868C9"/>
    <w:rsid w:val="00786D45"/>
    <w:rsid w:val="007900BE"/>
    <w:rsid w:val="00794115"/>
    <w:rsid w:val="00795726"/>
    <w:rsid w:val="00796594"/>
    <w:rsid w:val="007A385E"/>
    <w:rsid w:val="007A6E96"/>
    <w:rsid w:val="007B0749"/>
    <w:rsid w:val="007B3E91"/>
    <w:rsid w:val="007B576E"/>
    <w:rsid w:val="007B5E1B"/>
    <w:rsid w:val="007B6011"/>
    <w:rsid w:val="007B763A"/>
    <w:rsid w:val="007B7AAF"/>
    <w:rsid w:val="007C07AA"/>
    <w:rsid w:val="007C187B"/>
    <w:rsid w:val="007C2DEB"/>
    <w:rsid w:val="007C6130"/>
    <w:rsid w:val="007C6A8B"/>
    <w:rsid w:val="007C765D"/>
    <w:rsid w:val="007D1B12"/>
    <w:rsid w:val="007D3C07"/>
    <w:rsid w:val="007D4BB5"/>
    <w:rsid w:val="007D578E"/>
    <w:rsid w:val="007D614A"/>
    <w:rsid w:val="007D632A"/>
    <w:rsid w:val="007D6724"/>
    <w:rsid w:val="007D6FD3"/>
    <w:rsid w:val="007D7819"/>
    <w:rsid w:val="007E04B6"/>
    <w:rsid w:val="007E4DF6"/>
    <w:rsid w:val="007E5E18"/>
    <w:rsid w:val="007E6133"/>
    <w:rsid w:val="007E6EB5"/>
    <w:rsid w:val="007F139A"/>
    <w:rsid w:val="007F2BCF"/>
    <w:rsid w:val="007F311D"/>
    <w:rsid w:val="007F3618"/>
    <w:rsid w:val="007F5919"/>
    <w:rsid w:val="007F66E0"/>
    <w:rsid w:val="007F74EA"/>
    <w:rsid w:val="00800C72"/>
    <w:rsid w:val="008028B3"/>
    <w:rsid w:val="00804BA7"/>
    <w:rsid w:val="00804CB9"/>
    <w:rsid w:val="00806660"/>
    <w:rsid w:val="00806BF7"/>
    <w:rsid w:val="00806FC9"/>
    <w:rsid w:val="008123F5"/>
    <w:rsid w:val="0081457C"/>
    <w:rsid w:val="00820261"/>
    <w:rsid w:val="00820EC4"/>
    <w:rsid w:val="00821833"/>
    <w:rsid w:val="0082368A"/>
    <w:rsid w:val="00825778"/>
    <w:rsid w:val="00826043"/>
    <w:rsid w:val="00827B80"/>
    <w:rsid w:val="00831425"/>
    <w:rsid w:val="00831581"/>
    <w:rsid w:val="008315B6"/>
    <w:rsid w:val="008326C3"/>
    <w:rsid w:val="0083307E"/>
    <w:rsid w:val="008335BA"/>
    <w:rsid w:val="00833A45"/>
    <w:rsid w:val="0083541E"/>
    <w:rsid w:val="00836A22"/>
    <w:rsid w:val="008377D1"/>
    <w:rsid w:val="008405A5"/>
    <w:rsid w:val="008424C1"/>
    <w:rsid w:val="00842BE3"/>
    <w:rsid w:val="00844ECC"/>
    <w:rsid w:val="00851C12"/>
    <w:rsid w:val="008530CA"/>
    <w:rsid w:val="00853C30"/>
    <w:rsid w:val="008554CB"/>
    <w:rsid w:val="00855BC9"/>
    <w:rsid w:val="00857A03"/>
    <w:rsid w:val="0086077A"/>
    <w:rsid w:val="00862AE4"/>
    <w:rsid w:val="00864AD7"/>
    <w:rsid w:val="00864B71"/>
    <w:rsid w:val="00865003"/>
    <w:rsid w:val="00866E09"/>
    <w:rsid w:val="008670F2"/>
    <w:rsid w:val="00867B1B"/>
    <w:rsid w:val="00870014"/>
    <w:rsid w:val="00870245"/>
    <w:rsid w:val="008704B1"/>
    <w:rsid w:val="00871FD1"/>
    <w:rsid w:val="008720ED"/>
    <w:rsid w:val="00873D98"/>
    <w:rsid w:val="00875D2F"/>
    <w:rsid w:val="00880327"/>
    <w:rsid w:val="00880DF8"/>
    <w:rsid w:val="00881773"/>
    <w:rsid w:val="00882A01"/>
    <w:rsid w:val="00882DEB"/>
    <w:rsid w:val="0088399E"/>
    <w:rsid w:val="0088579A"/>
    <w:rsid w:val="00885C0A"/>
    <w:rsid w:val="0088768C"/>
    <w:rsid w:val="00890D17"/>
    <w:rsid w:val="00891488"/>
    <w:rsid w:val="008919CB"/>
    <w:rsid w:val="0089605E"/>
    <w:rsid w:val="00897B0A"/>
    <w:rsid w:val="00897DF2"/>
    <w:rsid w:val="008A1CCF"/>
    <w:rsid w:val="008A26BF"/>
    <w:rsid w:val="008A26CC"/>
    <w:rsid w:val="008A3999"/>
    <w:rsid w:val="008A401A"/>
    <w:rsid w:val="008A6165"/>
    <w:rsid w:val="008B0578"/>
    <w:rsid w:val="008B120C"/>
    <w:rsid w:val="008B2504"/>
    <w:rsid w:val="008B2FB6"/>
    <w:rsid w:val="008B514B"/>
    <w:rsid w:val="008B580F"/>
    <w:rsid w:val="008B704F"/>
    <w:rsid w:val="008B7E7D"/>
    <w:rsid w:val="008C011E"/>
    <w:rsid w:val="008C04A7"/>
    <w:rsid w:val="008C0893"/>
    <w:rsid w:val="008C1D6B"/>
    <w:rsid w:val="008C2246"/>
    <w:rsid w:val="008C2862"/>
    <w:rsid w:val="008C2A61"/>
    <w:rsid w:val="008C359B"/>
    <w:rsid w:val="008C3C88"/>
    <w:rsid w:val="008C495E"/>
    <w:rsid w:val="008C6932"/>
    <w:rsid w:val="008D47AF"/>
    <w:rsid w:val="008D560D"/>
    <w:rsid w:val="008D6231"/>
    <w:rsid w:val="008D63CF"/>
    <w:rsid w:val="008E052E"/>
    <w:rsid w:val="008E0786"/>
    <w:rsid w:val="008E1B04"/>
    <w:rsid w:val="008E53FD"/>
    <w:rsid w:val="008E745F"/>
    <w:rsid w:val="008E7FDE"/>
    <w:rsid w:val="008F11A4"/>
    <w:rsid w:val="008F7B68"/>
    <w:rsid w:val="009003A4"/>
    <w:rsid w:val="009015AA"/>
    <w:rsid w:val="00901E9F"/>
    <w:rsid w:val="00902CF0"/>
    <w:rsid w:val="00903708"/>
    <w:rsid w:val="00903CF6"/>
    <w:rsid w:val="009042F5"/>
    <w:rsid w:val="00904405"/>
    <w:rsid w:val="00904445"/>
    <w:rsid w:val="00904602"/>
    <w:rsid w:val="00904A24"/>
    <w:rsid w:val="00904A99"/>
    <w:rsid w:val="00904E24"/>
    <w:rsid w:val="009054CE"/>
    <w:rsid w:val="00906323"/>
    <w:rsid w:val="009075E5"/>
    <w:rsid w:val="00907852"/>
    <w:rsid w:val="00907882"/>
    <w:rsid w:val="00907A30"/>
    <w:rsid w:val="00912A0E"/>
    <w:rsid w:val="00915995"/>
    <w:rsid w:val="0091606F"/>
    <w:rsid w:val="009177AC"/>
    <w:rsid w:val="009205F3"/>
    <w:rsid w:val="00922A06"/>
    <w:rsid w:val="00922BF4"/>
    <w:rsid w:val="00923702"/>
    <w:rsid w:val="00923A2B"/>
    <w:rsid w:val="0092431D"/>
    <w:rsid w:val="009255CF"/>
    <w:rsid w:val="00927A98"/>
    <w:rsid w:val="00927C63"/>
    <w:rsid w:val="00930CD8"/>
    <w:rsid w:val="00930FA9"/>
    <w:rsid w:val="0093159B"/>
    <w:rsid w:val="00931890"/>
    <w:rsid w:val="00932E28"/>
    <w:rsid w:val="009332D6"/>
    <w:rsid w:val="0093370E"/>
    <w:rsid w:val="009362AC"/>
    <w:rsid w:val="0093679A"/>
    <w:rsid w:val="00936F08"/>
    <w:rsid w:val="00940E51"/>
    <w:rsid w:val="009415AA"/>
    <w:rsid w:val="0094324E"/>
    <w:rsid w:val="00943CDA"/>
    <w:rsid w:val="009443ED"/>
    <w:rsid w:val="00944BED"/>
    <w:rsid w:val="00945AE1"/>
    <w:rsid w:val="009466AE"/>
    <w:rsid w:val="0094713C"/>
    <w:rsid w:val="009474DE"/>
    <w:rsid w:val="00947ECC"/>
    <w:rsid w:val="00950CCC"/>
    <w:rsid w:val="00952A22"/>
    <w:rsid w:val="009531EE"/>
    <w:rsid w:val="00953255"/>
    <w:rsid w:val="009541B3"/>
    <w:rsid w:val="00955E53"/>
    <w:rsid w:val="009563FE"/>
    <w:rsid w:val="00957055"/>
    <w:rsid w:val="00957640"/>
    <w:rsid w:val="0095792B"/>
    <w:rsid w:val="00960223"/>
    <w:rsid w:val="009608F6"/>
    <w:rsid w:val="00963707"/>
    <w:rsid w:val="00963C1B"/>
    <w:rsid w:val="00965612"/>
    <w:rsid w:val="00965E05"/>
    <w:rsid w:val="009669E1"/>
    <w:rsid w:val="00966D06"/>
    <w:rsid w:val="009678E7"/>
    <w:rsid w:val="0097006B"/>
    <w:rsid w:val="00971783"/>
    <w:rsid w:val="00971BF4"/>
    <w:rsid w:val="00972A0B"/>
    <w:rsid w:val="00973CBE"/>
    <w:rsid w:val="00973E4F"/>
    <w:rsid w:val="009755F6"/>
    <w:rsid w:val="00976550"/>
    <w:rsid w:val="0097784A"/>
    <w:rsid w:val="00977946"/>
    <w:rsid w:val="00977E97"/>
    <w:rsid w:val="00981260"/>
    <w:rsid w:val="00981DE0"/>
    <w:rsid w:val="00982E1A"/>
    <w:rsid w:val="00982F40"/>
    <w:rsid w:val="00983916"/>
    <w:rsid w:val="00983B0F"/>
    <w:rsid w:val="0098631C"/>
    <w:rsid w:val="0098689A"/>
    <w:rsid w:val="0098739F"/>
    <w:rsid w:val="00994603"/>
    <w:rsid w:val="0099493D"/>
    <w:rsid w:val="00994FD2"/>
    <w:rsid w:val="009970E9"/>
    <w:rsid w:val="009975D3"/>
    <w:rsid w:val="00997F21"/>
    <w:rsid w:val="009A3544"/>
    <w:rsid w:val="009A4757"/>
    <w:rsid w:val="009A53A6"/>
    <w:rsid w:val="009A5933"/>
    <w:rsid w:val="009A678B"/>
    <w:rsid w:val="009B00DC"/>
    <w:rsid w:val="009B0955"/>
    <w:rsid w:val="009B1B54"/>
    <w:rsid w:val="009B2C3F"/>
    <w:rsid w:val="009B3203"/>
    <w:rsid w:val="009B4A43"/>
    <w:rsid w:val="009B52C1"/>
    <w:rsid w:val="009B5406"/>
    <w:rsid w:val="009B55B5"/>
    <w:rsid w:val="009B69C7"/>
    <w:rsid w:val="009B6C88"/>
    <w:rsid w:val="009C0CFD"/>
    <w:rsid w:val="009C1DA2"/>
    <w:rsid w:val="009C383D"/>
    <w:rsid w:val="009C5679"/>
    <w:rsid w:val="009C6ED5"/>
    <w:rsid w:val="009D0842"/>
    <w:rsid w:val="009D1791"/>
    <w:rsid w:val="009D2AE9"/>
    <w:rsid w:val="009D387E"/>
    <w:rsid w:val="009D4235"/>
    <w:rsid w:val="009D5051"/>
    <w:rsid w:val="009D5EA9"/>
    <w:rsid w:val="009D683B"/>
    <w:rsid w:val="009E0D59"/>
    <w:rsid w:val="009E188C"/>
    <w:rsid w:val="009F095E"/>
    <w:rsid w:val="009F12DE"/>
    <w:rsid w:val="009F2DEE"/>
    <w:rsid w:val="009F2FE5"/>
    <w:rsid w:val="009F34F1"/>
    <w:rsid w:val="009F3B40"/>
    <w:rsid w:val="009F4E8B"/>
    <w:rsid w:val="009F51B2"/>
    <w:rsid w:val="009F60ED"/>
    <w:rsid w:val="009F66BF"/>
    <w:rsid w:val="00A000AE"/>
    <w:rsid w:val="00A000B5"/>
    <w:rsid w:val="00A010EB"/>
    <w:rsid w:val="00A016F4"/>
    <w:rsid w:val="00A01A4A"/>
    <w:rsid w:val="00A01C5F"/>
    <w:rsid w:val="00A0313D"/>
    <w:rsid w:val="00A04D3F"/>
    <w:rsid w:val="00A06679"/>
    <w:rsid w:val="00A068CD"/>
    <w:rsid w:val="00A10037"/>
    <w:rsid w:val="00A110C8"/>
    <w:rsid w:val="00A11293"/>
    <w:rsid w:val="00A11D1A"/>
    <w:rsid w:val="00A12F86"/>
    <w:rsid w:val="00A165E5"/>
    <w:rsid w:val="00A1711A"/>
    <w:rsid w:val="00A2050F"/>
    <w:rsid w:val="00A2073E"/>
    <w:rsid w:val="00A20D0A"/>
    <w:rsid w:val="00A217F4"/>
    <w:rsid w:val="00A22E88"/>
    <w:rsid w:val="00A231BA"/>
    <w:rsid w:val="00A23B18"/>
    <w:rsid w:val="00A24A80"/>
    <w:rsid w:val="00A268EF"/>
    <w:rsid w:val="00A2754E"/>
    <w:rsid w:val="00A305F1"/>
    <w:rsid w:val="00A3334D"/>
    <w:rsid w:val="00A34241"/>
    <w:rsid w:val="00A343ED"/>
    <w:rsid w:val="00A35380"/>
    <w:rsid w:val="00A4113A"/>
    <w:rsid w:val="00A4126A"/>
    <w:rsid w:val="00A44579"/>
    <w:rsid w:val="00A4510C"/>
    <w:rsid w:val="00A452BA"/>
    <w:rsid w:val="00A456ED"/>
    <w:rsid w:val="00A4583F"/>
    <w:rsid w:val="00A46C47"/>
    <w:rsid w:val="00A46F23"/>
    <w:rsid w:val="00A5078E"/>
    <w:rsid w:val="00A51C43"/>
    <w:rsid w:val="00A5212C"/>
    <w:rsid w:val="00A52B0E"/>
    <w:rsid w:val="00A54441"/>
    <w:rsid w:val="00A5445F"/>
    <w:rsid w:val="00A547C6"/>
    <w:rsid w:val="00A5506A"/>
    <w:rsid w:val="00A551C1"/>
    <w:rsid w:val="00A56BE1"/>
    <w:rsid w:val="00A5700B"/>
    <w:rsid w:val="00A613DD"/>
    <w:rsid w:val="00A626A8"/>
    <w:rsid w:val="00A62B2C"/>
    <w:rsid w:val="00A62CBA"/>
    <w:rsid w:val="00A63755"/>
    <w:rsid w:val="00A646A5"/>
    <w:rsid w:val="00A673DA"/>
    <w:rsid w:val="00A7026A"/>
    <w:rsid w:val="00A7038C"/>
    <w:rsid w:val="00A72AE2"/>
    <w:rsid w:val="00A7337E"/>
    <w:rsid w:val="00A74250"/>
    <w:rsid w:val="00A748BE"/>
    <w:rsid w:val="00A77E50"/>
    <w:rsid w:val="00A77E8D"/>
    <w:rsid w:val="00A80405"/>
    <w:rsid w:val="00A80F42"/>
    <w:rsid w:val="00A83BEF"/>
    <w:rsid w:val="00A857CC"/>
    <w:rsid w:val="00A9074E"/>
    <w:rsid w:val="00A91BA2"/>
    <w:rsid w:val="00A93759"/>
    <w:rsid w:val="00A94798"/>
    <w:rsid w:val="00A94FD2"/>
    <w:rsid w:val="00A96084"/>
    <w:rsid w:val="00A9730D"/>
    <w:rsid w:val="00A975A1"/>
    <w:rsid w:val="00AA10F3"/>
    <w:rsid w:val="00AA1273"/>
    <w:rsid w:val="00AA4E93"/>
    <w:rsid w:val="00AA6235"/>
    <w:rsid w:val="00AA6B6D"/>
    <w:rsid w:val="00AA7042"/>
    <w:rsid w:val="00AA743F"/>
    <w:rsid w:val="00AA7A89"/>
    <w:rsid w:val="00AB06D7"/>
    <w:rsid w:val="00AB4112"/>
    <w:rsid w:val="00AB4F77"/>
    <w:rsid w:val="00AC2589"/>
    <w:rsid w:val="00AC3E43"/>
    <w:rsid w:val="00AC6432"/>
    <w:rsid w:val="00AD4150"/>
    <w:rsid w:val="00AE00E5"/>
    <w:rsid w:val="00AE130D"/>
    <w:rsid w:val="00AE2A01"/>
    <w:rsid w:val="00AE2D43"/>
    <w:rsid w:val="00AE399C"/>
    <w:rsid w:val="00AE3B27"/>
    <w:rsid w:val="00AE5259"/>
    <w:rsid w:val="00AE5284"/>
    <w:rsid w:val="00AE546D"/>
    <w:rsid w:val="00AE63C7"/>
    <w:rsid w:val="00AF13AE"/>
    <w:rsid w:val="00AF266E"/>
    <w:rsid w:val="00AF361B"/>
    <w:rsid w:val="00AF4B43"/>
    <w:rsid w:val="00AF6068"/>
    <w:rsid w:val="00AF64F3"/>
    <w:rsid w:val="00AF7D82"/>
    <w:rsid w:val="00B005BD"/>
    <w:rsid w:val="00B03B9C"/>
    <w:rsid w:val="00B044FA"/>
    <w:rsid w:val="00B05021"/>
    <w:rsid w:val="00B0544B"/>
    <w:rsid w:val="00B1204B"/>
    <w:rsid w:val="00B123BF"/>
    <w:rsid w:val="00B12F1E"/>
    <w:rsid w:val="00B145A0"/>
    <w:rsid w:val="00B15745"/>
    <w:rsid w:val="00B17FA1"/>
    <w:rsid w:val="00B20080"/>
    <w:rsid w:val="00B24480"/>
    <w:rsid w:val="00B247EC"/>
    <w:rsid w:val="00B24ACE"/>
    <w:rsid w:val="00B24E7A"/>
    <w:rsid w:val="00B25859"/>
    <w:rsid w:val="00B26D27"/>
    <w:rsid w:val="00B3072A"/>
    <w:rsid w:val="00B31577"/>
    <w:rsid w:val="00B408FE"/>
    <w:rsid w:val="00B43BF6"/>
    <w:rsid w:val="00B45814"/>
    <w:rsid w:val="00B46A45"/>
    <w:rsid w:val="00B50320"/>
    <w:rsid w:val="00B51135"/>
    <w:rsid w:val="00B51924"/>
    <w:rsid w:val="00B5601E"/>
    <w:rsid w:val="00B56812"/>
    <w:rsid w:val="00B56A57"/>
    <w:rsid w:val="00B57791"/>
    <w:rsid w:val="00B5783A"/>
    <w:rsid w:val="00B602A2"/>
    <w:rsid w:val="00B60916"/>
    <w:rsid w:val="00B61144"/>
    <w:rsid w:val="00B612AD"/>
    <w:rsid w:val="00B6452F"/>
    <w:rsid w:val="00B64764"/>
    <w:rsid w:val="00B6504E"/>
    <w:rsid w:val="00B65C00"/>
    <w:rsid w:val="00B66F59"/>
    <w:rsid w:val="00B67038"/>
    <w:rsid w:val="00B67067"/>
    <w:rsid w:val="00B7066C"/>
    <w:rsid w:val="00B70DE3"/>
    <w:rsid w:val="00B73D2A"/>
    <w:rsid w:val="00B75E94"/>
    <w:rsid w:val="00B772F9"/>
    <w:rsid w:val="00B774AD"/>
    <w:rsid w:val="00B77773"/>
    <w:rsid w:val="00B8020E"/>
    <w:rsid w:val="00B807E4"/>
    <w:rsid w:val="00B808EA"/>
    <w:rsid w:val="00B81088"/>
    <w:rsid w:val="00B817E8"/>
    <w:rsid w:val="00B81A70"/>
    <w:rsid w:val="00B829A0"/>
    <w:rsid w:val="00B8369C"/>
    <w:rsid w:val="00B83C0B"/>
    <w:rsid w:val="00B869DC"/>
    <w:rsid w:val="00B90324"/>
    <w:rsid w:val="00B91487"/>
    <w:rsid w:val="00B914A9"/>
    <w:rsid w:val="00B94DA6"/>
    <w:rsid w:val="00B971BE"/>
    <w:rsid w:val="00BA051C"/>
    <w:rsid w:val="00BA1569"/>
    <w:rsid w:val="00BA1C05"/>
    <w:rsid w:val="00BA35B4"/>
    <w:rsid w:val="00BA5479"/>
    <w:rsid w:val="00BA5EB0"/>
    <w:rsid w:val="00BA71AC"/>
    <w:rsid w:val="00BA76B1"/>
    <w:rsid w:val="00BA7F71"/>
    <w:rsid w:val="00BB06DB"/>
    <w:rsid w:val="00BB088A"/>
    <w:rsid w:val="00BB0E14"/>
    <w:rsid w:val="00BB1F1B"/>
    <w:rsid w:val="00BB2130"/>
    <w:rsid w:val="00BB2243"/>
    <w:rsid w:val="00BB2BB0"/>
    <w:rsid w:val="00BB3887"/>
    <w:rsid w:val="00BB4294"/>
    <w:rsid w:val="00BB4CD9"/>
    <w:rsid w:val="00BB6DAE"/>
    <w:rsid w:val="00BC13D5"/>
    <w:rsid w:val="00BC1432"/>
    <w:rsid w:val="00BC1E99"/>
    <w:rsid w:val="00BC298C"/>
    <w:rsid w:val="00BC3182"/>
    <w:rsid w:val="00BC3392"/>
    <w:rsid w:val="00BC3D88"/>
    <w:rsid w:val="00BC56EF"/>
    <w:rsid w:val="00BC670C"/>
    <w:rsid w:val="00BC6E76"/>
    <w:rsid w:val="00BC7A5C"/>
    <w:rsid w:val="00BD3184"/>
    <w:rsid w:val="00BD37B1"/>
    <w:rsid w:val="00BD415E"/>
    <w:rsid w:val="00BD4A5F"/>
    <w:rsid w:val="00BD5A7A"/>
    <w:rsid w:val="00BD6F89"/>
    <w:rsid w:val="00BE0B81"/>
    <w:rsid w:val="00BE21BC"/>
    <w:rsid w:val="00BE21DA"/>
    <w:rsid w:val="00BE5C24"/>
    <w:rsid w:val="00BE76A1"/>
    <w:rsid w:val="00BE7730"/>
    <w:rsid w:val="00BE7983"/>
    <w:rsid w:val="00BF1189"/>
    <w:rsid w:val="00BF181F"/>
    <w:rsid w:val="00BF1F62"/>
    <w:rsid w:val="00BF278C"/>
    <w:rsid w:val="00BF2ED0"/>
    <w:rsid w:val="00BF363F"/>
    <w:rsid w:val="00BF3A1B"/>
    <w:rsid w:val="00BF4B63"/>
    <w:rsid w:val="00BF7147"/>
    <w:rsid w:val="00BF7710"/>
    <w:rsid w:val="00C00470"/>
    <w:rsid w:val="00C01C0C"/>
    <w:rsid w:val="00C01FDB"/>
    <w:rsid w:val="00C02B38"/>
    <w:rsid w:val="00C12E84"/>
    <w:rsid w:val="00C12F14"/>
    <w:rsid w:val="00C1352A"/>
    <w:rsid w:val="00C13533"/>
    <w:rsid w:val="00C140D0"/>
    <w:rsid w:val="00C1452A"/>
    <w:rsid w:val="00C15A21"/>
    <w:rsid w:val="00C20CAD"/>
    <w:rsid w:val="00C21A5E"/>
    <w:rsid w:val="00C2200F"/>
    <w:rsid w:val="00C22A59"/>
    <w:rsid w:val="00C26B6F"/>
    <w:rsid w:val="00C31BD7"/>
    <w:rsid w:val="00C32F1F"/>
    <w:rsid w:val="00C3440E"/>
    <w:rsid w:val="00C34415"/>
    <w:rsid w:val="00C346E2"/>
    <w:rsid w:val="00C34FA3"/>
    <w:rsid w:val="00C36827"/>
    <w:rsid w:val="00C368D7"/>
    <w:rsid w:val="00C40241"/>
    <w:rsid w:val="00C41D3A"/>
    <w:rsid w:val="00C4294D"/>
    <w:rsid w:val="00C436B4"/>
    <w:rsid w:val="00C45CF3"/>
    <w:rsid w:val="00C5044B"/>
    <w:rsid w:val="00C51B5D"/>
    <w:rsid w:val="00C531E9"/>
    <w:rsid w:val="00C53E0F"/>
    <w:rsid w:val="00C553A8"/>
    <w:rsid w:val="00C55AE5"/>
    <w:rsid w:val="00C56F72"/>
    <w:rsid w:val="00C6196D"/>
    <w:rsid w:val="00C66570"/>
    <w:rsid w:val="00C678A8"/>
    <w:rsid w:val="00C7363E"/>
    <w:rsid w:val="00C7432D"/>
    <w:rsid w:val="00C76417"/>
    <w:rsid w:val="00C76AFD"/>
    <w:rsid w:val="00C76F5C"/>
    <w:rsid w:val="00C77493"/>
    <w:rsid w:val="00C7795A"/>
    <w:rsid w:val="00C77B2D"/>
    <w:rsid w:val="00C803A2"/>
    <w:rsid w:val="00C82DE6"/>
    <w:rsid w:val="00C8301F"/>
    <w:rsid w:val="00C853D7"/>
    <w:rsid w:val="00C91408"/>
    <w:rsid w:val="00C9167B"/>
    <w:rsid w:val="00C9390F"/>
    <w:rsid w:val="00C943F8"/>
    <w:rsid w:val="00C949B4"/>
    <w:rsid w:val="00C94CEA"/>
    <w:rsid w:val="00C95BFC"/>
    <w:rsid w:val="00C95EE0"/>
    <w:rsid w:val="00C96A89"/>
    <w:rsid w:val="00C96ADF"/>
    <w:rsid w:val="00C970D2"/>
    <w:rsid w:val="00CA02DE"/>
    <w:rsid w:val="00CA51A6"/>
    <w:rsid w:val="00CA5CF0"/>
    <w:rsid w:val="00CA6008"/>
    <w:rsid w:val="00CA6B64"/>
    <w:rsid w:val="00CA702B"/>
    <w:rsid w:val="00CA7893"/>
    <w:rsid w:val="00CB2301"/>
    <w:rsid w:val="00CB238D"/>
    <w:rsid w:val="00CB260B"/>
    <w:rsid w:val="00CB28D8"/>
    <w:rsid w:val="00CB30FE"/>
    <w:rsid w:val="00CB58AE"/>
    <w:rsid w:val="00CB62F0"/>
    <w:rsid w:val="00CC1425"/>
    <w:rsid w:val="00CC159B"/>
    <w:rsid w:val="00CC4F84"/>
    <w:rsid w:val="00CC5040"/>
    <w:rsid w:val="00CC5A45"/>
    <w:rsid w:val="00CC5E26"/>
    <w:rsid w:val="00CC6791"/>
    <w:rsid w:val="00CC6C98"/>
    <w:rsid w:val="00CC7535"/>
    <w:rsid w:val="00CC7991"/>
    <w:rsid w:val="00CC7ACB"/>
    <w:rsid w:val="00CD1057"/>
    <w:rsid w:val="00CD2CBF"/>
    <w:rsid w:val="00CE0B65"/>
    <w:rsid w:val="00CE362B"/>
    <w:rsid w:val="00CE3BE2"/>
    <w:rsid w:val="00CE3CE9"/>
    <w:rsid w:val="00CE4267"/>
    <w:rsid w:val="00CE456E"/>
    <w:rsid w:val="00CE59BE"/>
    <w:rsid w:val="00CE5C42"/>
    <w:rsid w:val="00CE66E9"/>
    <w:rsid w:val="00CF303D"/>
    <w:rsid w:val="00CF492C"/>
    <w:rsid w:val="00CF4F59"/>
    <w:rsid w:val="00CF7681"/>
    <w:rsid w:val="00CF76BE"/>
    <w:rsid w:val="00CF7907"/>
    <w:rsid w:val="00D00295"/>
    <w:rsid w:val="00D01A11"/>
    <w:rsid w:val="00D02449"/>
    <w:rsid w:val="00D044E8"/>
    <w:rsid w:val="00D055EB"/>
    <w:rsid w:val="00D0622E"/>
    <w:rsid w:val="00D0690C"/>
    <w:rsid w:val="00D06C92"/>
    <w:rsid w:val="00D111F4"/>
    <w:rsid w:val="00D14DD8"/>
    <w:rsid w:val="00D1586A"/>
    <w:rsid w:val="00D16C83"/>
    <w:rsid w:val="00D20EFF"/>
    <w:rsid w:val="00D21B55"/>
    <w:rsid w:val="00D23AB8"/>
    <w:rsid w:val="00D24C78"/>
    <w:rsid w:val="00D26149"/>
    <w:rsid w:val="00D279A9"/>
    <w:rsid w:val="00D27E09"/>
    <w:rsid w:val="00D27F76"/>
    <w:rsid w:val="00D3238C"/>
    <w:rsid w:val="00D338EE"/>
    <w:rsid w:val="00D33ED8"/>
    <w:rsid w:val="00D35292"/>
    <w:rsid w:val="00D357A1"/>
    <w:rsid w:val="00D365AF"/>
    <w:rsid w:val="00D37AA6"/>
    <w:rsid w:val="00D40428"/>
    <w:rsid w:val="00D409BF"/>
    <w:rsid w:val="00D463BF"/>
    <w:rsid w:val="00D539A9"/>
    <w:rsid w:val="00D55A8A"/>
    <w:rsid w:val="00D618B0"/>
    <w:rsid w:val="00D620E8"/>
    <w:rsid w:val="00D641B1"/>
    <w:rsid w:val="00D65D3F"/>
    <w:rsid w:val="00D72B90"/>
    <w:rsid w:val="00D73DC8"/>
    <w:rsid w:val="00D7401E"/>
    <w:rsid w:val="00D74044"/>
    <w:rsid w:val="00D7441D"/>
    <w:rsid w:val="00D75791"/>
    <w:rsid w:val="00D75C0B"/>
    <w:rsid w:val="00D814DB"/>
    <w:rsid w:val="00D827F2"/>
    <w:rsid w:val="00D83398"/>
    <w:rsid w:val="00D83E2D"/>
    <w:rsid w:val="00D8424A"/>
    <w:rsid w:val="00D8723A"/>
    <w:rsid w:val="00D87B3C"/>
    <w:rsid w:val="00D87FFB"/>
    <w:rsid w:val="00D90C8E"/>
    <w:rsid w:val="00D92DE9"/>
    <w:rsid w:val="00D930E8"/>
    <w:rsid w:val="00D962B4"/>
    <w:rsid w:val="00D96CB6"/>
    <w:rsid w:val="00D97175"/>
    <w:rsid w:val="00DA09AB"/>
    <w:rsid w:val="00DA09F6"/>
    <w:rsid w:val="00DA2E38"/>
    <w:rsid w:val="00DA2FF1"/>
    <w:rsid w:val="00DA4304"/>
    <w:rsid w:val="00DA4E25"/>
    <w:rsid w:val="00DA57EE"/>
    <w:rsid w:val="00DB37A8"/>
    <w:rsid w:val="00DB57C0"/>
    <w:rsid w:val="00DB77E2"/>
    <w:rsid w:val="00DB7B22"/>
    <w:rsid w:val="00DC2303"/>
    <w:rsid w:val="00DC2470"/>
    <w:rsid w:val="00DC31FC"/>
    <w:rsid w:val="00DC3AB0"/>
    <w:rsid w:val="00DC431D"/>
    <w:rsid w:val="00DC4F7D"/>
    <w:rsid w:val="00DC52E0"/>
    <w:rsid w:val="00DC5F8D"/>
    <w:rsid w:val="00DD0068"/>
    <w:rsid w:val="00DD19D8"/>
    <w:rsid w:val="00DD2467"/>
    <w:rsid w:val="00DD3415"/>
    <w:rsid w:val="00DD34AF"/>
    <w:rsid w:val="00DD6473"/>
    <w:rsid w:val="00DD6521"/>
    <w:rsid w:val="00DE0D14"/>
    <w:rsid w:val="00DE2045"/>
    <w:rsid w:val="00DE2B8A"/>
    <w:rsid w:val="00DE36DD"/>
    <w:rsid w:val="00DE3AE0"/>
    <w:rsid w:val="00DE499B"/>
    <w:rsid w:val="00DE5296"/>
    <w:rsid w:val="00DE5547"/>
    <w:rsid w:val="00DE5A39"/>
    <w:rsid w:val="00DE69CB"/>
    <w:rsid w:val="00DE78F8"/>
    <w:rsid w:val="00DF22FD"/>
    <w:rsid w:val="00DF281F"/>
    <w:rsid w:val="00DF2EEB"/>
    <w:rsid w:val="00DF4517"/>
    <w:rsid w:val="00DF4E00"/>
    <w:rsid w:val="00DF7094"/>
    <w:rsid w:val="00E008F1"/>
    <w:rsid w:val="00E03269"/>
    <w:rsid w:val="00E03319"/>
    <w:rsid w:val="00E042CD"/>
    <w:rsid w:val="00E046BA"/>
    <w:rsid w:val="00E04FB7"/>
    <w:rsid w:val="00E051AE"/>
    <w:rsid w:val="00E07883"/>
    <w:rsid w:val="00E07C89"/>
    <w:rsid w:val="00E07D93"/>
    <w:rsid w:val="00E12799"/>
    <w:rsid w:val="00E135BF"/>
    <w:rsid w:val="00E14A74"/>
    <w:rsid w:val="00E16920"/>
    <w:rsid w:val="00E22C49"/>
    <w:rsid w:val="00E23529"/>
    <w:rsid w:val="00E24AAC"/>
    <w:rsid w:val="00E24AB8"/>
    <w:rsid w:val="00E24B64"/>
    <w:rsid w:val="00E26298"/>
    <w:rsid w:val="00E26732"/>
    <w:rsid w:val="00E27AD2"/>
    <w:rsid w:val="00E3000E"/>
    <w:rsid w:val="00E319AA"/>
    <w:rsid w:val="00E329B3"/>
    <w:rsid w:val="00E337FF"/>
    <w:rsid w:val="00E33F17"/>
    <w:rsid w:val="00E34A61"/>
    <w:rsid w:val="00E356D1"/>
    <w:rsid w:val="00E362C6"/>
    <w:rsid w:val="00E370AB"/>
    <w:rsid w:val="00E37411"/>
    <w:rsid w:val="00E37E14"/>
    <w:rsid w:val="00E41B06"/>
    <w:rsid w:val="00E45061"/>
    <w:rsid w:val="00E478EF"/>
    <w:rsid w:val="00E50F5F"/>
    <w:rsid w:val="00E57EAE"/>
    <w:rsid w:val="00E60B49"/>
    <w:rsid w:val="00E61BEA"/>
    <w:rsid w:val="00E622CE"/>
    <w:rsid w:val="00E62A26"/>
    <w:rsid w:val="00E62AD9"/>
    <w:rsid w:val="00E6367D"/>
    <w:rsid w:val="00E654FF"/>
    <w:rsid w:val="00E70B3A"/>
    <w:rsid w:val="00E71476"/>
    <w:rsid w:val="00E72A26"/>
    <w:rsid w:val="00E73010"/>
    <w:rsid w:val="00E75380"/>
    <w:rsid w:val="00E814C8"/>
    <w:rsid w:val="00E81520"/>
    <w:rsid w:val="00E81978"/>
    <w:rsid w:val="00E83628"/>
    <w:rsid w:val="00E83DC7"/>
    <w:rsid w:val="00E85FDA"/>
    <w:rsid w:val="00E863A1"/>
    <w:rsid w:val="00E86796"/>
    <w:rsid w:val="00E871ED"/>
    <w:rsid w:val="00E90507"/>
    <w:rsid w:val="00E90AF9"/>
    <w:rsid w:val="00E90C3E"/>
    <w:rsid w:val="00E92CD4"/>
    <w:rsid w:val="00E94396"/>
    <w:rsid w:val="00E957EC"/>
    <w:rsid w:val="00E96918"/>
    <w:rsid w:val="00EA08B7"/>
    <w:rsid w:val="00EA1874"/>
    <w:rsid w:val="00EA5882"/>
    <w:rsid w:val="00EA6D8D"/>
    <w:rsid w:val="00EA7283"/>
    <w:rsid w:val="00EB0C4F"/>
    <w:rsid w:val="00EB0DE2"/>
    <w:rsid w:val="00EB17AA"/>
    <w:rsid w:val="00EB1ADA"/>
    <w:rsid w:val="00EB1E9D"/>
    <w:rsid w:val="00EB2AC4"/>
    <w:rsid w:val="00EB2C58"/>
    <w:rsid w:val="00EB487F"/>
    <w:rsid w:val="00EB4B31"/>
    <w:rsid w:val="00EB514F"/>
    <w:rsid w:val="00EB64F4"/>
    <w:rsid w:val="00EB6683"/>
    <w:rsid w:val="00EB6F31"/>
    <w:rsid w:val="00EC3B5A"/>
    <w:rsid w:val="00EC41F9"/>
    <w:rsid w:val="00EC53D2"/>
    <w:rsid w:val="00EC6B4E"/>
    <w:rsid w:val="00ED2073"/>
    <w:rsid w:val="00ED39E2"/>
    <w:rsid w:val="00ED58EB"/>
    <w:rsid w:val="00ED5C39"/>
    <w:rsid w:val="00ED5C6E"/>
    <w:rsid w:val="00ED5D6A"/>
    <w:rsid w:val="00ED66C9"/>
    <w:rsid w:val="00ED75E1"/>
    <w:rsid w:val="00ED776D"/>
    <w:rsid w:val="00ED7ABD"/>
    <w:rsid w:val="00EE026A"/>
    <w:rsid w:val="00EE2152"/>
    <w:rsid w:val="00EE26A7"/>
    <w:rsid w:val="00EE3155"/>
    <w:rsid w:val="00EE3761"/>
    <w:rsid w:val="00EE560B"/>
    <w:rsid w:val="00EE5C48"/>
    <w:rsid w:val="00EE6252"/>
    <w:rsid w:val="00EF0099"/>
    <w:rsid w:val="00EF51BD"/>
    <w:rsid w:val="00EF7189"/>
    <w:rsid w:val="00F02D77"/>
    <w:rsid w:val="00F10600"/>
    <w:rsid w:val="00F11D02"/>
    <w:rsid w:val="00F1200A"/>
    <w:rsid w:val="00F12BD7"/>
    <w:rsid w:val="00F1338A"/>
    <w:rsid w:val="00F1416A"/>
    <w:rsid w:val="00F15179"/>
    <w:rsid w:val="00F1555E"/>
    <w:rsid w:val="00F163B6"/>
    <w:rsid w:val="00F16D3F"/>
    <w:rsid w:val="00F20628"/>
    <w:rsid w:val="00F22879"/>
    <w:rsid w:val="00F22B5F"/>
    <w:rsid w:val="00F22FCB"/>
    <w:rsid w:val="00F233C7"/>
    <w:rsid w:val="00F25603"/>
    <w:rsid w:val="00F2746D"/>
    <w:rsid w:val="00F31895"/>
    <w:rsid w:val="00F33F7F"/>
    <w:rsid w:val="00F35464"/>
    <w:rsid w:val="00F374C1"/>
    <w:rsid w:val="00F416E3"/>
    <w:rsid w:val="00F41E81"/>
    <w:rsid w:val="00F43846"/>
    <w:rsid w:val="00F4412D"/>
    <w:rsid w:val="00F456C1"/>
    <w:rsid w:val="00F468F8"/>
    <w:rsid w:val="00F47ED5"/>
    <w:rsid w:val="00F518A2"/>
    <w:rsid w:val="00F522F2"/>
    <w:rsid w:val="00F631AF"/>
    <w:rsid w:val="00F63946"/>
    <w:rsid w:val="00F64891"/>
    <w:rsid w:val="00F65390"/>
    <w:rsid w:val="00F70F61"/>
    <w:rsid w:val="00F72720"/>
    <w:rsid w:val="00F74DC7"/>
    <w:rsid w:val="00F756EA"/>
    <w:rsid w:val="00F758D0"/>
    <w:rsid w:val="00F76613"/>
    <w:rsid w:val="00F768D1"/>
    <w:rsid w:val="00F77904"/>
    <w:rsid w:val="00F8012A"/>
    <w:rsid w:val="00F8086F"/>
    <w:rsid w:val="00F81AB9"/>
    <w:rsid w:val="00F8373D"/>
    <w:rsid w:val="00F8462A"/>
    <w:rsid w:val="00F8588C"/>
    <w:rsid w:val="00F86348"/>
    <w:rsid w:val="00F87143"/>
    <w:rsid w:val="00F91798"/>
    <w:rsid w:val="00F928DF"/>
    <w:rsid w:val="00F96857"/>
    <w:rsid w:val="00FA11D8"/>
    <w:rsid w:val="00FA22DE"/>
    <w:rsid w:val="00FA496B"/>
    <w:rsid w:val="00FA4B34"/>
    <w:rsid w:val="00FA528A"/>
    <w:rsid w:val="00FA5704"/>
    <w:rsid w:val="00FA571E"/>
    <w:rsid w:val="00FA7040"/>
    <w:rsid w:val="00FB1518"/>
    <w:rsid w:val="00FB2034"/>
    <w:rsid w:val="00FB212A"/>
    <w:rsid w:val="00FB3D55"/>
    <w:rsid w:val="00FB62C6"/>
    <w:rsid w:val="00FB7253"/>
    <w:rsid w:val="00FC04DF"/>
    <w:rsid w:val="00FC1B99"/>
    <w:rsid w:val="00FC2564"/>
    <w:rsid w:val="00FC3935"/>
    <w:rsid w:val="00FC6433"/>
    <w:rsid w:val="00FC71D8"/>
    <w:rsid w:val="00FC7FBB"/>
    <w:rsid w:val="00FD07D1"/>
    <w:rsid w:val="00FD0852"/>
    <w:rsid w:val="00FD4801"/>
    <w:rsid w:val="00FD696F"/>
    <w:rsid w:val="00FD6DE3"/>
    <w:rsid w:val="00FD72A8"/>
    <w:rsid w:val="00FD7CE8"/>
    <w:rsid w:val="00FE11E6"/>
    <w:rsid w:val="00FE195C"/>
    <w:rsid w:val="00FE38B5"/>
    <w:rsid w:val="00FE3CA8"/>
    <w:rsid w:val="00FE3E59"/>
    <w:rsid w:val="00FE641E"/>
    <w:rsid w:val="00FF03EF"/>
    <w:rsid w:val="00FF32E6"/>
    <w:rsid w:val="00FF4B4B"/>
    <w:rsid w:val="00FF4CDE"/>
    <w:rsid w:val="00FF5DC9"/>
    <w:rsid w:val="00FF6F0B"/>
    <w:rsid w:val="00F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5f91,#95b3d7"/>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53"/>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rsid w:val="004A1AF4"/>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EB0DE2"/>
    <w:pPr>
      <w:spacing w:before="240" w:after="80"/>
      <w:outlineLvl w:val="1"/>
    </w:pPr>
    <w:rPr>
      <w:rFonts w:ascii="Candara" w:hAnsi="Candara"/>
      <w:b/>
      <w:color w:val="DD8047" w:themeColor="accent2"/>
      <w:spacing w:val="20"/>
      <w:sz w:val="24"/>
      <w:szCs w:val="28"/>
    </w:rPr>
  </w:style>
  <w:style w:type="paragraph" w:styleId="Heading3">
    <w:name w:val="heading 3"/>
    <w:basedOn w:val="Normal"/>
    <w:next w:val="Normal"/>
    <w:link w:val="Heading3Char"/>
    <w:uiPriority w:val="9"/>
    <w:unhideWhenUsed/>
    <w:qFormat/>
    <w:rsid w:val="004A1AF4"/>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rsid w:val="004A1AF4"/>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rsid w:val="004A1AF4"/>
    <w:pPr>
      <w:spacing w:before="200" w:after="0"/>
      <w:outlineLvl w:val="4"/>
    </w:pPr>
    <w:rPr>
      <w:b/>
      <w:color w:val="775F55" w:themeColor="text2"/>
      <w:spacing w:val="10"/>
      <w:szCs w:val="26"/>
    </w:rPr>
  </w:style>
  <w:style w:type="paragraph" w:styleId="Heading6">
    <w:name w:val="heading 6"/>
    <w:basedOn w:val="Normal"/>
    <w:next w:val="Normal"/>
    <w:link w:val="Heading6Char"/>
    <w:uiPriority w:val="9"/>
    <w:unhideWhenUsed/>
    <w:qFormat/>
    <w:rsid w:val="004A1AF4"/>
    <w:pPr>
      <w:spacing w:after="0"/>
      <w:outlineLvl w:val="5"/>
    </w:pPr>
    <w:rPr>
      <w:b/>
      <w:color w:val="DD8047" w:themeColor="accent2"/>
      <w:spacing w:val="10"/>
    </w:rPr>
  </w:style>
  <w:style w:type="paragraph" w:styleId="Heading7">
    <w:name w:val="heading 7"/>
    <w:basedOn w:val="Normal"/>
    <w:next w:val="Normal"/>
    <w:link w:val="Heading7Char"/>
    <w:uiPriority w:val="9"/>
    <w:unhideWhenUsed/>
    <w:qFormat/>
    <w:rsid w:val="004A1AF4"/>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A1AF4"/>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4A1AF4"/>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AF4"/>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EB0DE2"/>
    <w:rPr>
      <w:rFonts w:ascii="Candara" w:hAnsi="Candara" w:cs="Times New Roman"/>
      <w:b/>
      <w:color w:val="DD8047" w:themeColor="accent2"/>
      <w:spacing w:val="20"/>
      <w:sz w:val="24"/>
      <w:szCs w:val="28"/>
      <w:lang w:eastAsia="ja-JP"/>
    </w:rPr>
  </w:style>
  <w:style w:type="character" w:customStyle="1" w:styleId="Heading3Char">
    <w:name w:val="Heading 3 Char"/>
    <w:basedOn w:val="DefaultParagraphFont"/>
    <w:link w:val="Heading3"/>
    <w:uiPriority w:val="9"/>
    <w:rsid w:val="004A1AF4"/>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A1AF4"/>
    <w:pPr>
      <w:tabs>
        <w:tab w:val="center" w:pos="4320"/>
        <w:tab w:val="right" w:pos="8640"/>
      </w:tabs>
    </w:pPr>
  </w:style>
  <w:style w:type="character" w:customStyle="1" w:styleId="FooterChar">
    <w:name w:val="Footer Char"/>
    <w:basedOn w:val="DefaultParagraphFont"/>
    <w:link w:val="Footer"/>
    <w:uiPriority w:val="99"/>
    <w:rsid w:val="004A1AF4"/>
    <w:rPr>
      <w:rFonts w:cs="Times New Roman"/>
      <w:sz w:val="23"/>
      <w:szCs w:val="20"/>
      <w:lang w:eastAsia="ja-JP"/>
    </w:rPr>
  </w:style>
  <w:style w:type="paragraph" w:styleId="Header">
    <w:name w:val="header"/>
    <w:basedOn w:val="Normal"/>
    <w:link w:val="HeaderChar"/>
    <w:uiPriority w:val="99"/>
    <w:unhideWhenUsed/>
    <w:rsid w:val="004A1AF4"/>
    <w:pPr>
      <w:tabs>
        <w:tab w:val="center" w:pos="4320"/>
        <w:tab w:val="right" w:pos="8640"/>
      </w:tabs>
    </w:pPr>
  </w:style>
  <w:style w:type="character" w:customStyle="1" w:styleId="HeaderChar">
    <w:name w:val="Header Char"/>
    <w:basedOn w:val="DefaultParagraphFont"/>
    <w:link w:val="Header"/>
    <w:uiPriority w:val="99"/>
    <w:rsid w:val="004A1AF4"/>
    <w:rPr>
      <w:rFonts w:cs="Times New Roman"/>
      <w:sz w:val="23"/>
      <w:szCs w:val="20"/>
      <w:lang w:eastAsia="ja-JP"/>
    </w:rPr>
  </w:style>
  <w:style w:type="paragraph" w:styleId="IntenseQuote">
    <w:name w:val="Intense Quote"/>
    <w:basedOn w:val="Normal"/>
    <w:link w:val="IntenseQuoteChar"/>
    <w:uiPriority w:val="30"/>
    <w:qFormat/>
    <w:rsid w:val="004A1AF4"/>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4A1AF4"/>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4A1AF4"/>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4A1AF4"/>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FB7253"/>
    <w:pPr>
      <w:spacing w:after="0" w:line="240" w:lineRule="auto"/>
    </w:pPr>
    <w:rPr>
      <w:caps/>
      <w:color w:val="001642"/>
      <w:sz w:val="64"/>
      <w:szCs w:val="48"/>
    </w:rPr>
  </w:style>
  <w:style w:type="character" w:customStyle="1" w:styleId="TitleChar">
    <w:name w:val="Title Char"/>
    <w:basedOn w:val="DefaultParagraphFont"/>
    <w:link w:val="Title"/>
    <w:uiPriority w:val="10"/>
    <w:rsid w:val="00FB7253"/>
    <w:rPr>
      <w:rFonts w:cs="Times New Roman"/>
      <w:caps/>
      <w:color w:val="001642"/>
      <w:sz w:val="64"/>
      <w:szCs w:val="48"/>
      <w:lang w:eastAsia="ja-JP"/>
    </w:rPr>
  </w:style>
  <w:style w:type="paragraph" w:styleId="BalloonText">
    <w:name w:val="Balloon Text"/>
    <w:basedOn w:val="Normal"/>
    <w:link w:val="BalloonTextChar"/>
    <w:uiPriority w:val="99"/>
    <w:semiHidden/>
    <w:unhideWhenUsed/>
    <w:rsid w:val="004A1AF4"/>
    <w:rPr>
      <w:rFonts w:ascii="Tahoma" w:hAnsi="Tahoma" w:cs="Tahoma"/>
      <w:sz w:val="16"/>
      <w:szCs w:val="16"/>
    </w:rPr>
  </w:style>
  <w:style w:type="character" w:customStyle="1" w:styleId="BalloonTextChar">
    <w:name w:val="Balloon Text Char"/>
    <w:basedOn w:val="DefaultParagraphFont"/>
    <w:link w:val="BalloonText"/>
    <w:uiPriority w:val="99"/>
    <w:semiHidden/>
    <w:rsid w:val="004A1AF4"/>
    <w:rPr>
      <w:rFonts w:ascii="Tahoma" w:hAnsi="Tahoma" w:cs="Tahoma"/>
      <w:sz w:val="16"/>
      <w:szCs w:val="16"/>
      <w:lang w:eastAsia="ja-JP"/>
    </w:rPr>
  </w:style>
  <w:style w:type="character" w:styleId="BookTitle">
    <w:name w:val="Book Title"/>
    <w:basedOn w:val="DefaultParagraphFont"/>
    <w:uiPriority w:val="33"/>
    <w:qFormat/>
    <w:rsid w:val="004A1AF4"/>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4A1AF4"/>
    <w:rPr>
      <w:b/>
      <w:bCs/>
      <w:caps/>
      <w:sz w:val="16"/>
      <w:szCs w:val="18"/>
    </w:rPr>
  </w:style>
  <w:style w:type="character" w:styleId="Emphasis">
    <w:name w:val="Emphasis"/>
    <w:uiPriority w:val="20"/>
    <w:qFormat/>
    <w:rsid w:val="004A1AF4"/>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sid w:val="004A1AF4"/>
    <w:rPr>
      <w:rFonts w:cs="Times New Roman"/>
      <w:caps/>
      <w:spacing w:val="14"/>
      <w:lang w:eastAsia="ja-JP"/>
    </w:rPr>
  </w:style>
  <w:style w:type="character" w:customStyle="1" w:styleId="Heading5Char">
    <w:name w:val="Heading 5 Char"/>
    <w:basedOn w:val="DefaultParagraphFont"/>
    <w:link w:val="Heading5"/>
    <w:uiPriority w:val="9"/>
    <w:rsid w:val="004A1AF4"/>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rsid w:val="004A1AF4"/>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rsid w:val="004A1AF4"/>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A1AF4"/>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4A1AF4"/>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4A1AF4"/>
    <w:rPr>
      <w:color w:val="F7B615" w:themeColor="hyperlink"/>
      <w:u w:val="single"/>
    </w:rPr>
  </w:style>
  <w:style w:type="character" w:styleId="IntenseEmphasis">
    <w:name w:val="Intense Emphasis"/>
    <w:basedOn w:val="DefaultParagraphFont"/>
    <w:uiPriority w:val="21"/>
    <w:qFormat/>
    <w:rsid w:val="004A1AF4"/>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4A1AF4"/>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4A1AF4"/>
    <w:pPr>
      <w:ind w:left="360" w:hanging="360"/>
    </w:pPr>
  </w:style>
  <w:style w:type="paragraph" w:styleId="List2">
    <w:name w:val="List 2"/>
    <w:basedOn w:val="Normal"/>
    <w:uiPriority w:val="99"/>
    <w:semiHidden/>
    <w:unhideWhenUsed/>
    <w:rsid w:val="004A1AF4"/>
    <w:pPr>
      <w:ind w:left="720" w:hanging="360"/>
    </w:pPr>
  </w:style>
  <w:style w:type="paragraph" w:styleId="ListBullet">
    <w:name w:val="List Bullet"/>
    <w:basedOn w:val="Normal"/>
    <w:uiPriority w:val="36"/>
    <w:unhideWhenUsed/>
    <w:qFormat/>
    <w:rsid w:val="004A1AF4"/>
    <w:pPr>
      <w:numPr>
        <w:numId w:val="2"/>
      </w:numPr>
    </w:pPr>
    <w:rPr>
      <w:sz w:val="24"/>
    </w:rPr>
  </w:style>
  <w:style w:type="paragraph" w:styleId="ListBullet2">
    <w:name w:val="List Bullet 2"/>
    <w:basedOn w:val="Normal"/>
    <w:uiPriority w:val="36"/>
    <w:unhideWhenUsed/>
    <w:qFormat/>
    <w:rsid w:val="004A1AF4"/>
    <w:pPr>
      <w:numPr>
        <w:numId w:val="3"/>
      </w:numPr>
    </w:pPr>
    <w:rPr>
      <w:color w:val="94B6D2" w:themeColor="accent1"/>
    </w:rPr>
  </w:style>
  <w:style w:type="paragraph" w:styleId="ListBullet3">
    <w:name w:val="List Bullet 3"/>
    <w:basedOn w:val="Normal"/>
    <w:uiPriority w:val="36"/>
    <w:unhideWhenUsed/>
    <w:qFormat/>
    <w:rsid w:val="004A1AF4"/>
    <w:pPr>
      <w:numPr>
        <w:numId w:val="4"/>
      </w:numPr>
    </w:pPr>
    <w:rPr>
      <w:color w:val="DD8047" w:themeColor="accent2"/>
    </w:rPr>
  </w:style>
  <w:style w:type="paragraph" w:styleId="ListBullet4">
    <w:name w:val="List Bullet 4"/>
    <w:basedOn w:val="Normal"/>
    <w:uiPriority w:val="36"/>
    <w:unhideWhenUsed/>
    <w:qFormat/>
    <w:rsid w:val="004A1AF4"/>
    <w:pPr>
      <w:numPr>
        <w:numId w:val="5"/>
      </w:numPr>
    </w:pPr>
    <w:rPr>
      <w:caps/>
      <w:spacing w:val="4"/>
    </w:rPr>
  </w:style>
  <w:style w:type="paragraph" w:styleId="ListBullet5">
    <w:name w:val="List Bullet 5"/>
    <w:basedOn w:val="Normal"/>
    <w:uiPriority w:val="36"/>
    <w:unhideWhenUsed/>
    <w:qFormat/>
    <w:rsid w:val="004A1AF4"/>
    <w:pPr>
      <w:numPr>
        <w:numId w:val="6"/>
      </w:numPr>
    </w:pPr>
  </w:style>
  <w:style w:type="paragraph" w:styleId="ListParagraph">
    <w:name w:val="List Paragraph"/>
    <w:basedOn w:val="Normal"/>
    <w:uiPriority w:val="34"/>
    <w:unhideWhenUsed/>
    <w:qFormat/>
    <w:rsid w:val="004A1AF4"/>
    <w:pPr>
      <w:ind w:left="720"/>
      <w:contextualSpacing/>
    </w:pPr>
  </w:style>
  <w:style w:type="numbering" w:customStyle="1" w:styleId="MedianListStyle">
    <w:name w:val="Median List Style"/>
    <w:uiPriority w:val="99"/>
    <w:rsid w:val="004A1AF4"/>
    <w:pPr>
      <w:numPr>
        <w:numId w:val="1"/>
      </w:numPr>
    </w:pPr>
  </w:style>
  <w:style w:type="paragraph" w:styleId="NoSpacing">
    <w:name w:val="No Spacing"/>
    <w:basedOn w:val="Normal"/>
    <w:link w:val="NoSpacingChar"/>
    <w:uiPriority w:val="1"/>
    <w:qFormat/>
    <w:rsid w:val="004A1AF4"/>
    <w:pPr>
      <w:spacing w:after="0" w:line="240" w:lineRule="auto"/>
    </w:pPr>
  </w:style>
  <w:style w:type="paragraph" w:styleId="Quote">
    <w:name w:val="Quote"/>
    <w:basedOn w:val="Normal"/>
    <w:link w:val="QuoteChar"/>
    <w:uiPriority w:val="29"/>
    <w:qFormat/>
    <w:rsid w:val="004A1AF4"/>
    <w:rPr>
      <w:i/>
      <w:smallCaps/>
      <w:color w:val="775F55" w:themeColor="text2"/>
      <w:spacing w:val="6"/>
    </w:rPr>
  </w:style>
  <w:style w:type="character" w:customStyle="1" w:styleId="QuoteChar">
    <w:name w:val="Quote Char"/>
    <w:basedOn w:val="DefaultParagraphFont"/>
    <w:link w:val="Quote"/>
    <w:uiPriority w:val="29"/>
    <w:rsid w:val="004A1AF4"/>
    <w:rPr>
      <w:rFonts w:cs="Times New Roman"/>
      <w:i/>
      <w:smallCaps/>
      <w:color w:val="775F55" w:themeColor="text2"/>
      <w:spacing w:val="6"/>
      <w:sz w:val="23"/>
      <w:szCs w:val="20"/>
      <w:lang w:eastAsia="ja-JP"/>
    </w:rPr>
  </w:style>
  <w:style w:type="character" w:styleId="Strong">
    <w:name w:val="Strong"/>
    <w:uiPriority w:val="22"/>
    <w:qFormat/>
    <w:rsid w:val="004A1AF4"/>
    <w:rPr>
      <w:rFonts w:asciiTheme="minorHAnsi" w:hAnsiTheme="minorHAnsi"/>
      <w:b/>
      <w:color w:val="DD8047" w:themeColor="accent2"/>
    </w:rPr>
  </w:style>
  <w:style w:type="character" w:styleId="SubtleEmphasis">
    <w:name w:val="Subtle Emphasis"/>
    <w:basedOn w:val="DefaultParagraphFont"/>
    <w:uiPriority w:val="19"/>
    <w:qFormat/>
    <w:rsid w:val="004A1AF4"/>
    <w:rPr>
      <w:rFonts w:asciiTheme="minorHAnsi" w:hAnsiTheme="minorHAnsi"/>
      <w:i/>
      <w:sz w:val="23"/>
    </w:rPr>
  </w:style>
  <w:style w:type="character" w:styleId="SubtleReference">
    <w:name w:val="Subtle Reference"/>
    <w:basedOn w:val="DefaultParagraphFont"/>
    <w:uiPriority w:val="31"/>
    <w:qFormat/>
    <w:rsid w:val="004A1AF4"/>
    <w:rPr>
      <w:rFonts w:asciiTheme="minorHAnsi" w:hAnsiTheme="minorHAnsi"/>
      <w:b/>
      <w:i/>
      <w:color w:val="775F55" w:themeColor="text2"/>
      <w:sz w:val="23"/>
    </w:rPr>
  </w:style>
  <w:style w:type="table" w:styleId="TableGrid">
    <w:name w:val="Table Grid"/>
    <w:basedOn w:val="TableNormal"/>
    <w:rsid w:val="004A1AF4"/>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4A1AF4"/>
    <w:pPr>
      <w:ind w:left="220" w:hanging="220"/>
    </w:pPr>
  </w:style>
  <w:style w:type="paragraph" w:styleId="TOC1">
    <w:name w:val="toc 1"/>
    <w:basedOn w:val="Normal"/>
    <w:next w:val="Normal"/>
    <w:autoRedefine/>
    <w:uiPriority w:val="39"/>
    <w:unhideWhenUsed/>
    <w:rsid w:val="004A1AF4"/>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39"/>
    <w:unhideWhenUsed/>
    <w:rsid w:val="004A1AF4"/>
    <w:pPr>
      <w:tabs>
        <w:tab w:val="right" w:leader="dot" w:pos="8630"/>
      </w:tabs>
      <w:spacing w:after="40" w:line="240" w:lineRule="auto"/>
      <w:ind w:left="144"/>
    </w:pPr>
    <w:rPr>
      <w:noProof/>
    </w:rPr>
  </w:style>
  <w:style w:type="paragraph" w:styleId="TOC3">
    <w:name w:val="toc 3"/>
    <w:basedOn w:val="Normal"/>
    <w:next w:val="Normal"/>
    <w:autoRedefine/>
    <w:uiPriority w:val="99"/>
    <w:unhideWhenUsed/>
    <w:qFormat/>
    <w:rsid w:val="004A1AF4"/>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A1AF4"/>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A1AF4"/>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A1AF4"/>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A1AF4"/>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A1AF4"/>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A1AF4"/>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4A1AF4"/>
    <w:rPr>
      <w:rFonts w:cs="Times New Roman"/>
      <w:sz w:val="23"/>
      <w:szCs w:val="20"/>
      <w:lang w:eastAsia="ja-JP"/>
    </w:rPr>
  </w:style>
  <w:style w:type="paragraph" w:customStyle="1" w:styleId="HeaderEven">
    <w:name w:val="Header Even"/>
    <w:basedOn w:val="Normal"/>
    <w:uiPriority w:val="39"/>
    <w:semiHidden/>
    <w:unhideWhenUsed/>
    <w:qFormat/>
    <w:rsid w:val="004A1AF4"/>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4A1AF4"/>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4A1AF4"/>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4A1AF4"/>
    <w:pPr>
      <w:pBdr>
        <w:top w:val="single" w:sz="4" w:space="1" w:color="94B6D2" w:themeColor="accent1"/>
      </w:pBdr>
      <w:jc w:val="right"/>
    </w:pPr>
    <w:rPr>
      <w:color w:val="775F55" w:themeColor="text2"/>
      <w:sz w:val="20"/>
    </w:rPr>
  </w:style>
  <w:style w:type="paragraph" w:styleId="BodyTextIndent">
    <w:name w:val="Body Text Indent"/>
    <w:basedOn w:val="Normal"/>
    <w:next w:val="Normal"/>
    <w:link w:val="BodyTextIndentChar"/>
    <w:rsid w:val="00B807E4"/>
    <w:pPr>
      <w:numPr>
        <w:numId w:val="7"/>
      </w:numPr>
      <w:spacing w:before="360" w:after="200" w:line="276" w:lineRule="auto"/>
    </w:pPr>
    <w:rPr>
      <w:rFonts w:ascii="Verdana" w:eastAsiaTheme="majorEastAsia" w:hAnsi="Verdana" w:cstheme="majorBidi"/>
      <w:b/>
      <w:bCs/>
      <w:color w:val="FF9900"/>
      <w:sz w:val="22"/>
      <w:lang w:eastAsia="en-US" w:bidi="en-US"/>
    </w:rPr>
  </w:style>
  <w:style w:type="character" w:customStyle="1" w:styleId="BodyTextIndentChar">
    <w:name w:val="Body Text Indent Char"/>
    <w:basedOn w:val="DefaultParagraphFont"/>
    <w:link w:val="BodyTextIndent"/>
    <w:rsid w:val="00B807E4"/>
    <w:rPr>
      <w:rFonts w:ascii="Verdana" w:eastAsiaTheme="majorEastAsia" w:hAnsi="Verdana" w:cstheme="majorBidi"/>
      <w:b/>
      <w:bCs/>
      <w:color w:val="FF9900"/>
      <w:szCs w:val="20"/>
      <w:lang w:bidi="en-US"/>
    </w:rPr>
  </w:style>
  <w:style w:type="paragraph" w:customStyle="1" w:styleId="TableText">
    <w:name w:val="Table Text"/>
    <w:basedOn w:val="Normal"/>
    <w:rsid w:val="00B807E4"/>
    <w:pPr>
      <w:spacing w:after="0" w:line="200" w:lineRule="exact"/>
    </w:pPr>
    <w:rPr>
      <w:rFonts w:ascii="Verdana" w:eastAsiaTheme="majorEastAsia" w:hAnsi="Verdana" w:cstheme="majorBidi"/>
      <w:sz w:val="16"/>
      <w:szCs w:val="16"/>
      <w:lang w:eastAsia="en-US" w:bidi="en-US"/>
    </w:rPr>
  </w:style>
  <w:style w:type="paragraph" w:customStyle="1" w:styleId="TableTextBold">
    <w:name w:val="Table Text Bold"/>
    <w:basedOn w:val="TableText"/>
    <w:rsid w:val="00B807E4"/>
    <w:rPr>
      <w:b/>
    </w:rPr>
  </w:style>
  <w:style w:type="table" w:customStyle="1" w:styleId="MediumShading1-Accent11">
    <w:name w:val="Medium Shading 1 - Accent 11"/>
    <w:basedOn w:val="TableNormal"/>
    <w:uiPriority w:val="41"/>
    <w:rsid w:val="00ED75E1"/>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284FA0"/>
    <w:rPr>
      <w:color w:val="808080"/>
    </w:rPr>
  </w:style>
  <w:style w:type="paragraph" w:customStyle="1" w:styleId="Copyright1">
    <w:name w:val="Copyright 1"/>
    <w:basedOn w:val="Normal"/>
    <w:link w:val="Copyright1Char"/>
    <w:qFormat/>
    <w:rsid w:val="006C7FF3"/>
    <w:rPr>
      <w:rFonts w:ascii="Cambria" w:hAnsi="Cambria"/>
      <w:sz w:val="16"/>
    </w:rPr>
  </w:style>
  <w:style w:type="character" w:customStyle="1" w:styleId="Copyright1Char">
    <w:name w:val="Copyright 1 Char"/>
    <w:basedOn w:val="DefaultParagraphFont"/>
    <w:link w:val="Copyright1"/>
    <w:rsid w:val="006C7FF3"/>
    <w:rPr>
      <w:rFonts w:ascii="Cambria" w:hAnsi="Cambria" w:cs="Times New Roman"/>
      <w:sz w:val="16"/>
      <w:szCs w:val="20"/>
      <w:lang w:eastAsia="ja-JP"/>
    </w:rPr>
  </w:style>
  <w:style w:type="character" w:customStyle="1" w:styleId="normal1">
    <w:name w:val="normal1"/>
    <w:basedOn w:val="DefaultParagraphFont"/>
    <w:rsid w:val="005C414C"/>
    <w:rPr>
      <w:rFonts w:ascii="Tahoma" w:hAnsi="Tahoma" w:cs="Tahoma" w:hint="default"/>
      <w:b w:val="0"/>
      <w:bCs w:val="0"/>
      <w:color w:val="000000"/>
      <w:sz w:val="18"/>
      <w:szCs w:val="18"/>
    </w:rPr>
  </w:style>
  <w:style w:type="character" w:styleId="FollowedHyperlink">
    <w:name w:val="FollowedHyperlink"/>
    <w:basedOn w:val="DefaultParagraphFont"/>
    <w:uiPriority w:val="99"/>
    <w:semiHidden/>
    <w:unhideWhenUsed/>
    <w:rsid w:val="008B2FB6"/>
    <w:rPr>
      <w:color w:val="704404" w:themeColor="followedHyperlink"/>
      <w:u w:val="single"/>
    </w:rPr>
  </w:style>
  <w:style w:type="paragraph" w:styleId="NormalWeb">
    <w:name w:val="Normal (Web)"/>
    <w:basedOn w:val="Normal"/>
    <w:uiPriority w:val="99"/>
    <w:unhideWhenUsed/>
    <w:rsid w:val="000A1EB4"/>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feltpen">
    <w:name w:val="feltpen"/>
    <w:basedOn w:val="DefaultParagraphFont"/>
    <w:rsid w:val="000A1EB4"/>
  </w:style>
  <w:style w:type="character" w:customStyle="1" w:styleId="errormsg">
    <w:name w:val="errormsg"/>
    <w:basedOn w:val="DefaultParagraphFont"/>
    <w:rsid w:val="000A1EB4"/>
  </w:style>
  <w:style w:type="paragraph" w:styleId="TOCHeading">
    <w:name w:val="TOC Heading"/>
    <w:basedOn w:val="Heading1"/>
    <w:next w:val="Normal"/>
    <w:uiPriority w:val="39"/>
    <w:unhideWhenUsed/>
    <w:qFormat/>
    <w:rsid w:val="007707E9"/>
    <w:pPr>
      <w:keepNext/>
      <w:keepLines/>
      <w:spacing w:before="480" w:after="0" w:line="276" w:lineRule="auto"/>
      <w:outlineLvl w:val="9"/>
    </w:pPr>
    <w:rPr>
      <w:rFonts w:eastAsiaTheme="majorEastAsia" w:cstheme="majorBidi"/>
      <w:b/>
      <w:bCs/>
      <w:caps w:val="0"/>
      <w:color w:val="548AB7" w:themeColor="accent1" w:themeShade="BF"/>
      <w:sz w:val="28"/>
      <w:szCs w:val="28"/>
      <w:lang w:eastAsia="en-US"/>
    </w:rPr>
  </w:style>
  <w:style w:type="paragraph" w:customStyle="1" w:styleId="Pa5">
    <w:name w:val="Pa5"/>
    <w:basedOn w:val="Normal"/>
    <w:next w:val="Normal"/>
    <w:uiPriority w:val="99"/>
    <w:rsid w:val="003901CE"/>
    <w:pPr>
      <w:autoSpaceDE w:val="0"/>
      <w:autoSpaceDN w:val="0"/>
      <w:adjustRightInd w:val="0"/>
      <w:spacing w:after="0" w:line="201" w:lineRule="atLeast"/>
    </w:pPr>
    <w:rPr>
      <w:rFonts w:ascii="GillSans Light" w:hAnsi="GillSans Light" w:cstheme="minorBidi"/>
      <w:sz w:val="24"/>
      <w:szCs w:val="24"/>
      <w:lang w:eastAsia="en-US"/>
    </w:rPr>
  </w:style>
  <w:style w:type="character" w:customStyle="1" w:styleId="A4">
    <w:name w:val="A4"/>
    <w:uiPriority w:val="99"/>
    <w:rsid w:val="003901CE"/>
    <w:rPr>
      <w:rFonts w:cs="GillSans Light"/>
      <w:color w:val="6E605D"/>
      <w:sz w:val="11"/>
      <w:szCs w:val="11"/>
    </w:rPr>
  </w:style>
  <w:style w:type="character" w:customStyle="1" w:styleId="A8">
    <w:name w:val="A8"/>
    <w:uiPriority w:val="99"/>
    <w:rsid w:val="00B25859"/>
    <w:rPr>
      <w:rFonts w:cs="GillSans"/>
      <w:color w:val="FFFFFF"/>
      <w:sz w:val="22"/>
      <w:szCs w:val="22"/>
    </w:rPr>
  </w:style>
  <w:style w:type="paragraph" w:customStyle="1" w:styleId="Pa7">
    <w:name w:val="Pa7"/>
    <w:basedOn w:val="Normal"/>
    <w:next w:val="Normal"/>
    <w:uiPriority w:val="99"/>
    <w:rsid w:val="00A068CD"/>
    <w:pPr>
      <w:autoSpaceDE w:val="0"/>
      <w:autoSpaceDN w:val="0"/>
      <w:adjustRightInd w:val="0"/>
      <w:spacing w:after="0" w:line="281" w:lineRule="atLeast"/>
    </w:pPr>
    <w:rPr>
      <w:rFonts w:ascii="GillSans Light" w:hAnsi="GillSans Light" w:cstheme="minorBidi"/>
      <w:sz w:val="24"/>
      <w:szCs w:val="24"/>
      <w:lang w:eastAsia="en-US"/>
    </w:rPr>
  </w:style>
  <w:style w:type="character" w:customStyle="1" w:styleId="A9">
    <w:name w:val="A9"/>
    <w:uiPriority w:val="99"/>
    <w:rsid w:val="00A068CD"/>
    <w:rPr>
      <w:rFonts w:cs="GillSans Light"/>
      <w:color w:val="FFFFFF"/>
      <w:sz w:val="15"/>
      <w:szCs w:val="15"/>
    </w:rPr>
  </w:style>
  <w:style w:type="paragraph" w:customStyle="1" w:styleId="Default">
    <w:name w:val="Default"/>
    <w:rsid w:val="00C76F5C"/>
    <w:pPr>
      <w:autoSpaceDE w:val="0"/>
      <w:autoSpaceDN w:val="0"/>
      <w:adjustRightInd w:val="0"/>
      <w:spacing w:after="0" w:line="240" w:lineRule="auto"/>
    </w:pPr>
    <w:rPr>
      <w:rFonts w:ascii="GillSans Light" w:hAnsi="GillSans Light" w:cs="GillSans Light"/>
      <w:color w:val="000000"/>
      <w:sz w:val="24"/>
      <w:szCs w:val="24"/>
    </w:rPr>
  </w:style>
  <w:style w:type="paragraph" w:customStyle="1" w:styleId="Pa3">
    <w:name w:val="Pa3"/>
    <w:basedOn w:val="Default"/>
    <w:next w:val="Default"/>
    <w:uiPriority w:val="99"/>
    <w:rsid w:val="00C76F5C"/>
    <w:pPr>
      <w:spacing w:line="501" w:lineRule="atLeast"/>
    </w:pPr>
    <w:rPr>
      <w:rFonts w:cstheme="minorBidi"/>
      <w:color w:val="auto"/>
    </w:rPr>
  </w:style>
  <w:style w:type="character" w:customStyle="1" w:styleId="A5">
    <w:name w:val="A5"/>
    <w:uiPriority w:val="99"/>
    <w:rsid w:val="00C76F5C"/>
    <w:rPr>
      <w:rFonts w:cs="GillSans Light"/>
      <w:color w:val="000000"/>
    </w:rPr>
  </w:style>
  <w:style w:type="character" w:customStyle="1" w:styleId="A3">
    <w:name w:val="A3"/>
    <w:uiPriority w:val="99"/>
    <w:rsid w:val="00C76F5C"/>
    <w:rPr>
      <w:rFonts w:cs="GillSans Light"/>
      <w:color w:val="FFFFFF"/>
      <w:sz w:val="20"/>
      <w:szCs w:val="20"/>
    </w:rPr>
  </w:style>
  <w:style w:type="character" w:customStyle="1" w:styleId="A15">
    <w:name w:val="A15"/>
    <w:uiPriority w:val="99"/>
    <w:rsid w:val="00C76F5C"/>
    <w:rPr>
      <w:rFonts w:cs="GillSans Light"/>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53"/>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rsid w:val="004A1AF4"/>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EB0DE2"/>
    <w:pPr>
      <w:spacing w:before="240" w:after="80"/>
      <w:outlineLvl w:val="1"/>
    </w:pPr>
    <w:rPr>
      <w:rFonts w:ascii="Candara" w:hAnsi="Candara"/>
      <w:b/>
      <w:color w:val="DD8047" w:themeColor="accent2"/>
      <w:spacing w:val="20"/>
      <w:sz w:val="24"/>
      <w:szCs w:val="28"/>
    </w:rPr>
  </w:style>
  <w:style w:type="paragraph" w:styleId="Heading3">
    <w:name w:val="heading 3"/>
    <w:basedOn w:val="Normal"/>
    <w:next w:val="Normal"/>
    <w:link w:val="Heading3Char"/>
    <w:uiPriority w:val="9"/>
    <w:unhideWhenUsed/>
    <w:qFormat/>
    <w:rsid w:val="004A1AF4"/>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rsid w:val="004A1AF4"/>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rsid w:val="004A1AF4"/>
    <w:pPr>
      <w:spacing w:before="200" w:after="0"/>
      <w:outlineLvl w:val="4"/>
    </w:pPr>
    <w:rPr>
      <w:b/>
      <w:color w:val="775F55" w:themeColor="text2"/>
      <w:spacing w:val="10"/>
      <w:szCs w:val="26"/>
    </w:rPr>
  </w:style>
  <w:style w:type="paragraph" w:styleId="Heading6">
    <w:name w:val="heading 6"/>
    <w:basedOn w:val="Normal"/>
    <w:next w:val="Normal"/>
    <w:link w:val="Heading6Char"/>
    <w:uiPriority w:val="9"/>
    <w:unhideWhenUsed/>
    <w:qFormat/>
    <w:rsid w:val="004A1AF4"/>
    <w:pPr>
      <w:spacing w:after="0"/>
      <w:outlineLvl w:val="5"/>
    </w:pPr>
    <w:rPr>
      <w:b/>
      <w:color w:val="DD8047" w:themeColor="accent2"/>
      <w:spacing w:val="10"/>
    </w:rPr>
  </w:style>
  <w:style w:type="paragraph" w:styleId="Heading7">
    <w:name w:val="heading 7"/>
    <w:basedOn w:val="Normal"/>
    <w:next w:val="Normal"/>
    <w:link w:val="Heading7Char"/>
    <w:uiPriority w:val="9"/>
    <w:unhideWhenUsed/>
    <w:qFormat/>
    <w:rsid w:val="004A1AF4"/>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A1AF4"/>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4A1AF4"/>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AF4"/>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EB0DE2"/>
    <w:rPr>
      <w:rFonts w:ascii="Candara" w:hAnsi="Candara" w:cs="Times New Roman"/>
      <w:b/>
      <w:color w:val="DD8047" w:themeColor="accent2"/>
      <w:spacing w:val="20"/>
      <w:sz w:val="24"/>
      <w:szCs w:val="28"/>
      <w:lang w:eastAsia="ja-JP"/>
    </w:rPr>
  </w:style>
  <w:style w:type="character" w:customStyle="1" w:styleId="Heading3Char">
    <w:name w:val="Heading 3 Char"/>
    <w:basedOn w:val="DefaultParagraphFont"/>
    <w:link w:val="Heading3"/>
    <w:uiPriority w:val="9"/>
    <w:rsid w:val="004A1AF4"/>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A1AF4"/>
    <w:pPr>
      <w:tabs>
        <w:tab w:val="center" w:pos="4320"/>
        <w:tab w:val="right" w:pos="8640"/>
      </w:tabs>
    </w:pPr>
  </w:style>
  <w:style w:type="character" w:customStyle="1" w:styleId="FooterChar">
    <w:name w:val="Footer Char"/>
    <w:basedOn w:val="DefaultParagraphFont"/>
    <w:link w:val="Footer"/>
    <w:uiPriority w:val="99"/>
    <w:rsid w:val="004A1AF4"/>
    <w:rPr>
      <w:rFonts w:cs="Times New Roman"/>
      <w:sz w:val="23"/>
      <w:szCs w:val="20"/>
      <w:lang w:eastAsia="ja-JP"/>
    </w:rPr>
  </w:style>
  <w:style w:type="paragraph" w:styleId="Header">
    <w:name w:val="header"/>
    <w:basedOn w:val="Normal"/>
    <w:link w:val="HeaderChar"/>
    <w:uiPriority w:val="99"/>
    <w:unhideWhenUsed/>
    <w:rsid w:val="004A1AF4"/>
    <w:pPr>
      <w:tabs>
        <w:tab w:val="center" w:pos="4320"/>
        <w:tab w:val="right" w:pos="8640"/>
      </w:tabs>
    </w:pPr>
  </w:style>
  <w:style w:type="character" w:customStyle="1" w:styleId="HeaderChar">
    <w:name w:val="Header Char"/>
    <w:basedOn w:val="DefaultParagraphFont"/>
    <w:link w:val="Header"/>
    <w:uiPriority w:val="99"/>
    <w:rsid w:val="004A1AF4"/>
    <w:rPr>
      <w:rFonts w:cs="Times New Roman"/>
      <w:sz w:val="23"/>
      <w:szCs w:val="20"/>
      <w:lang w:eastAsia="ja-JP"/>
    </w:rPr>
  </w:style>
  <w:style w:type="paragraph" w:styleId="IntenseQuote">
    <w:name w:val="Intense Quote"/>
    <w:basedOn w:val="Normal"/>
    <w:link w:val="IntenseQuoteChar"/>
    <w:uiPriority w:val="30"/>
    <w:qFormat/>
    <w:rsid w:val="004A1AF4"/>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4A1AF4"/>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4A1AF4"/>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4A1AF4"/>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FB7253"/>
    <w:pPr>
      <w:spacing w:after="0" w:line="240" w:lineRule="auto"/>
    </w:pPr>
    <w:rPr>
      <w:caps/>
      <w:color w:val="001642"/>
      <w:sz w:val="64"/>
      <w:szCs w:val="48"/>
    </w:rPr>
  </w:style>
  <w:style w:type="character" w:customStyle="1" w:styleId="TitleChar">
    <w:name w:val="Title Char"/>
    <w:basedOn w:val="DefaultParagraphFont"/>
    <w:link w:val="Title"/>
    <w:uiPriority w:val="10"/>
    <w:rsid w:val="00FB7253"/>
    <w:rPr>
      <w:rFonts w:cs="Times New Roman"/>
      <w:caps/>
      <w:color w:val="001642"/>
      <w:sz w:val="64"/>
      <w:szCs w:val="48"/>
      <w:lang w:eastAsia="ja-JP"/>
    </w:rPr>
  </w:style>
  <w:style w:type="paragraph" w:styleId="BalloonText">
    <w:name w:val="Balloon Text"/>
    <w:basedOn w:val="Normal"/>
    <w:link w:val="BalloonTextChar"/>
    <w:uiPriority w:val="99"/>
    <w:semiHidden/>
    <w:unhideWhenUsed/>
    <w:rsid w:val="004A1AF4"/>
    <w:rPr>
      <w:rFonts w:ascii="Tahoma" w:hAnsi="Tahoma" w:cs="Tahoma"/>
      <w:sz w:val="16"/>
      <w:szCs w:val="16"/>
    </w:rPr>
  </w:style>
  <w:style w:type="character" w:customStyle="1" w:styleId="BalloonTextChar">
    <w:name w:val="Balloon Text Char"/>
    <w:basedOn w:val="DefaultParagraphFont"/>
    <w:link w:val="BalloonText"/>
    <w:uiPriority w:val="99"/>
    <w:semiHidden/>
    <w:rsid w:val="004A1AF4"/>
    <w:rPr>
      <w:rFonts w:ascii="Tahoma" w:hAnsi="Tahoma" w:cs="Tahoma"/>
      <w:sz w:val="16"/>
      <w:szCs w:val="16"/>
      <w:lang w:eastAsia="ja-JP"/>
    </w:rPr>
  </w:style>
  <w:style w:type="character" w:styleId="BookTitle">
    <w:name w:val="Book Title"/>
    <w:basedOn w:val="DefaultParagraphFont"/>
    <w:uiPriority w:val="33"/>
    <w:qFormat/>
    <w:rsid w:val="004A1AF4"/>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4A1AF4"/>
    <w:rPr>
      <w:b/>
      <w:bCs/>
      <w:caps/>
      <w:sz w:val="16"/>
      <w:szCs w:val="18"/>
    </w:rPr>
  </w:style>
  <w:style w:type="character" w:styleId="Emphasis">
    <w:name w:val="Emphasis"/>
    <w:uiPriority w:val="20"/>
    <w:qFormat/>
    <w:rsid w:val="004A1AF4"/>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sid w:val="004A1AF4"/>
    <w:rPr>
      <w:rFonts w:cs="Times New Roman"/>
      <w:caps/>
      <w:spacing w:val="14"/>
      <w:lang w:eastAsia="ja-JP"/>
    </w:rPr>
  </w:style>
  <w:style w:type="character" w:customStyle="1" w:styleId="Heading5Char">
    <w:name w:val="Heading 5 Char"/>
    <w:basedOn w:val="DefaultParagraphFont"/>
    <w:link w:val="Heading5"/>
    <w:uiPriority w:val="9"/>
    <w:rsid w:val="004A1AF4"/>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rsid w:val="004A1AF4"/>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rsid w:val="004A1AF4"/>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A1AF4"/>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4A1AF4"/>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4A1AF4"/>
    <w:rPr>
      <w:color w:val="F7B615" w:themeColor="hyperlink"/>
      <w:u w:val="single"/>
    </w:rPr>
  </w:style>
  <w:style w:type="character" w:styleId="IntenseEmphasis">
    <w:name w:val="Intense Emphasis"/>
    <w:basedOn w:val="DefaultParagraphFont"/>
    <w:uiPriority w:val="21"/>
    <w:qFormat/>
    <w:rsid w:val="004A1AF4"/>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4A1AF4"/>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4A1AF4"/>
    <w:pPr>
      <w:ind w:left="360" w:hanging="360"/>
    </w:pPr>
  </w:style>
  <w:style w:type="paragraph" w:styleId="List2">
    <w:name w:val="List 2"/>
    <w:basedOn w:val="Normal"/>
    <w:uiPriority w:val="99"/>
    <w:semiHidden/>
    <w:unhideWhenUsed/>
    <w:rsid w:val="004A1AF4"/>
    <w:pPr>
      <w:ind w:left="720" w:hanging="360"/>
    </w:pPr>
  </w:style>
  <w:style w:type="paragraph" w:styleId="ListBullet">
    <w:name w:val="List Bullet"/>
    <w:basedOn w:val="Normal"/>
    <w:uiPriority w:val="36"/>
    <w:unhideWhenUsed/>
    <w:qFormat/>
    <w:rsid w:val="004A1AF4"/>
    <w:pPr>
      <w:numPr>
        <w:numId w:val="2"/>
      </w:numPr>
    </w:pPr>
    <w:rPr>
      <w:sz w:val="24"/>
    </w:rPr>
  </w:style>
  <w:style w:type="paragraph" w:styleId="ListBullet2">
    <w:name w:val="List Bullet 2"/>
    <w:basedOn w:val="Normal"/>
    <w:uiPriority w:val="36"/>
    <w:unhideWhenUsed/>
    <w:qFormat/>
    <w:rsid w:val="004A1AF4"/>
    <w:pPr>
      <w:numPr>
        <w:numId w:val="3"/>
      </w:numPr>
    </w:pPr>
    <w:rPr>
      <w:color w:val="94B6D2" w:themeColor="accent1"/>
    </w:rPr>
  </w:style>
  <w:style w:type="paragraph" w:styleId="ListBullet3">
    <w:name w:val="List Bullet 3"/>
    <w:basedOn w:val="Normal"/>
    <w:uiPriority w:val="36"/>
    <w:unhideWhenUsed/>
    <w:qFormat/>
    <w:rsid w:val="004A1AF4"/>
    <w:pPr>
      <w:numPr>
        <w:numId w:val="4"/>
      </w:numPr>
    </w:pPr>
    <w:rPr>
      <w:color w:val="DD8047" w:themeColor="accent2"/>
    </w:rPr>
  </w:style>
  <w:style w:type="paragraph" w:styleId="ListBullet4">
    <w:name w:val="List Bullet 4"/>
    <w:basedOn w:val="Normal"/>
    <w:uiPriority w:val="36"/>
    <w:unhideWhenUsed/>
    <w:qFormat/>
    <w:rsid w:val="004A1AF4"/>
    <w:pPr>
      <w:numPr>
        <w:numId w:val="5"/>
      </w:numPr>
    </w:pPr>
    <w:rPr>
      <w:caps/>
      <w:spacing w:val="4"/>
    </w:rPr>
  </w:style>
  <w:style w:type="paragraph" w:styleId="ListBullet5">
    <w:name w:val="List Bullet 5"/>
    <w:basedOn w:val="Normal"/>
    <w:uiPriority w:val="36"/>
    <w:unhideWhenUsed/>
    <w:qFormat/>
    <w:rsid w:val="004A1AF4"/>
    <w:pPr>
      <w:numPr>
        <w:numId w:val="6"/>
      </w:numPr>
    </w:pPr>
  </w:style>
  <w:style w:type="paragraph" w:styleId="ListParagraph">
    <w:name w:val="List Paragraph"/>
    <w:basedOn w:val="Normal"/>
    <w:uiPriority w:val="34"/>
    <w:unhideWhenUsed/>
    <w:qFormat/>
    <w:rsid w:val="004A1AF4"/>
    <w:pPr>
      <w:ind w:left="720"/>
      <w:contextualSpacing/>
    </w:pPr>
  </w:style>
  <w:style w:type="numbering" w:customStyle="1" w:styleId="MedianListStyle">
    <w:name w:val="Median List Style"/>
    <w:uiPriority w:val="99"/>
    <w:rsid w:val="004A1AF4"/>
    <w:pPr>
      <w:numPr>
        <w:numId w:val="1"/>
      </w:numPr>
    </w:pPr>
  </w:style>
  <w:style w:type="paragraph" w:styleId="NoSpacing">
    <w:name w:val="No Spacing"/>
    <w:basedOn w:val="Normal"/>
    <w:link w:val="NoSpacingChar"/>
    <w:uiPriority w:val="1"/>
    <w:qFormat/>
    <w:rsid w:val="004A1AF4"/>
    <w:pPr>
      <w:spacing w:after="0" w:line="240" w:lineRule="auto"/>
    </w:pPr>
  </w:style>
  <w:style w:type="paragraph" w:styleId="Quote">
    <w:name w:val="Quote"/>
    <w:basedOn w:val="Normal"/>
    <w:link w:val="QuoteChar"/>
    <w:uiPriority w:val="29"/>
    <w:qFormat/>
    <w:rsid w:val="004A1AF4"/>
    <w:rPr>
      <w:i/>
      <w:smallCaps/>
      <w:color w:val="775F55" w:themeColor="text2"/>
      <w:spacing w:val="6"/>
    </w:rPr>
  </w:style>
  <w:style w:type="character" w:customStyle="1" w:styleId="QuoteChar">
    <w:name w:val="Quote Char"/>
    <w:basedOn w:val="DefaultParagraphFont"/>
    <w:link w:val="Quote"/>
    <w:uiPriority w:val="29"/>
    <w:rsid w:val="004A1AF4"/>
    <w:rPr>
      <w:rFonts w:cs="Times New Roman"/>
      <w:i/>
      <w:smallCaps/>
      <w:color w:val="775F55" w:themeColor="text2"/>
      <w:spacing w:val="6"/>
      <w:sz w:val="23"/>
      <w:szCs w:val="20"/>
      <w:lang w:eastAsia="ja-JP"/>
    </w:rPr>
  </w:style>
  <w:style w:type="character" w:styleId="Strong">
    <w:name w:val="Strong"/>
    <w:uiPriority w:val="22"/>
    <w:qFormat/>
    <w:rsid w:val="004A1AF4"/>
    <w:rPr>
      <w:rFonts w:asciiTheme="minorHAnsi" w:hAnsiTheme="minorHAnsi"/>
      <w:b/>
      <w:color w:val="DD8047" w:themeColor="accent2"/>
    </w:rPr>
  </w:style>
  <w:style w:type="character" w:styleId="SubtleEmphasis">
    <w:name w:val="Subtle Emphasis"/>
    <w:basedOn w:val="DefaultParagraphFont"/>
    <w:uiPriority w:val="19"/>
    <w:qFormat/>
    <w:rsid w:val="004A1AF4"/>
    <w:rPr>
      <w:rFonts w:asciiTheme="minorHAnsi" w:hAnsiTheme="minorHAnsi"/>
      <w:i/>
      <w:sz w:val="23"/>
    </w:rPr>
  </w:style>
  <w:style w:type="character" w:styleId="SubtleReference">
    <w:name w:val="Subtle Reference"/>
    <w:basedOn w:val="DefaultParagraphFont"/>
    <w:uiPriority w:val="31"/>
    <w:qFormat/>
    <w:rsid w:val="004A1AF4"/>
    <w:rPr>
      <w:rFonts w:asciiTheme="minorHAnsi" w:hAnsiTheme="minorHAnsi"/>
      <w:b/>
      <w:i/>
      <w:color w:val="775F55" w:themeColor="text2"/>
      <w:sz w:val="23"/>
    </w:rPr>
  </w:style>
  <w:style w:type="table" w:styleId="TableGrid">
    <w:name w:val="Table Grid"/>
    <w:basedOn w:val="TableNormal"/>
    <w:rsid w:val="004A1AF4"/>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4A1AF4"/>
    <w:pPr>
      <w:ind w:left="220" w:hanging="220"/>
    </w:pPr>
  </w:style>
  <w:style w:type="paragraph" w:styleId="TOC1">
    <w:name w:val="toc 1"/>
    <w:basedOn w:val="Normal"/>
    <w:next w:val="Normal"/>
    <w:autoRedefine/>
    <w:uiPriority w:val="39"/>
    <w:unhideWhenUsed/>
    <w:rsid w:val="004A1AF4"/>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39"/>
    <w:unhideWhenUsed/>
    <w:rsid w:val="004A1AF4"/>
    <w:pPr>
      <w:tabs>
        <w:tab w:val="right" w:leader="dot" w:pos="8630"/>
      </w:tabs>
      <w:spacing w:after="40" w:line="240" w:lineRule="auto"/>
      <w:ind w:left="144"/>
    </w:pPr>
    <w:rPr>
      <w:noProof/>
    </w:rPr>
  </w:style>
  <w:style w:type="paragraph" w:styleId="TOC3">
    <w:name w:val="toc 3"/>
    <w:basedOn w:val="Normal"/>
    <w:next w:val="Normal"/>
    <w:autoRedefine/>
    <w:uiPriority w:val="99"/>
    <w:unhideWhenUsed/>
    <w:qFormat/>
    <w:rsid w:val="004A1AF4"/>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A1AF4"/>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A1AF4"/>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A1AF4"/>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A1AF4"/>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A1AF4"/>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A1AF4"/>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4A1AF4"/>
    <w:rPr>
      <w:rFonts w:cs="Times New Roman"/>
      <w:sz w:val="23"/>
      <w:szCs w:val="20"/>
      <w:lang w:eastAsia="ja-JP"/>
    </w:rPr>
  </w:style>
  <w:style w:type="paragraph" w:customStyle="1" w:styleId="HeaderEven">
    <w:name w:val="Header Even"/>
    <w:basedOn w:val="Normal"/>
    <w:uiPriority w:val="39"/>
    <w:semiHidden/>
    <w:unhideWhenUsed/>
    <w:qFormat/>
    <w:rsid w:val="004A1AF4"/>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4A1AF4"/>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4A1AF4"/>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4A1AF4"/>
    <w:pPr>
      <w:pBdr>
        <w:top w:val="single" w:sz="4" w:space="1" w:color="94B6D2" w:themeColor="accent1"/>
      </w:pBdr>
      <w:jc w:val="right"/>
    </w:pPr>
    <w:rPr>
      <w:color w:val="775F55" w:themeColor="text2"/>
      <w:sz w:val="20"/>
    </w:rPr>
  </w:style>
  <w:style w:type="paragraph" w:styleId="BodyTextIndent">
    <w:name w:val="Body Text Indent"/>
    <w:basedOn w:val="Normal"/>
    <w:next w:val="Normal"/>
    <w:link w:val="BodyTextIndentChar"/>
    <w:rsid w:val="00B807E4"/>
    <w:pPr>
      <w:numPr>
        <w:numId w:val="7"/>
      </w:numPr>
      <w:spacing w:before="360" w:after="200" w:line="276" w:lineRule="auto"/>
    </w:pPr>
    <w:rPr>
      <w:rFonts w:ascii="Verdana" w:eastAsiaTheme="majorEastAsia" w:hAnsi="Verdana" w:cstheme="majorBidi"/>
      <w:b/>
      <w:bCs/>
      <w:color w:val="FF9900"/>
      <w:sz w:val="22"/>
      <w:lang w:eastAsia="en-US" w:bidi="en-US"/>
    </w:rPr>
  </w:style>
  <w:style w:type="character" w:customStyle="1" w:styleId="BodyTextIndentChar">
    <w:name w:val="Body Text Indent Char"/>
    <w:basedOn w:val="DefaultParagraphFont"/>
    <w:link w:val="BodyTextIndent"/>
    <w:rsid w:val="00B807E4"/>
    <w:rPr>
      <w:rFonts w:ascii="Verdana" w:eastAsiaTheme="majorEastAsia" w:hAnsi="Verdana" w:cstheme="majorBidi"/>
      <w:b/>
      <w:bCs/>
      <w:color w:val="FF9900"/>
      <w:szCs w:val="20"/>
      <w:lang w:bidi="en-US"/>
    </w:rPr>
  </w:style>
  <w:style w:type="paragraph" w:customStyle="1" w:styleId="TableText">
    <w:name w:val="Table Text"/>
    <w:basedOn w:val="Normal"/>
    <w:rsid w:val="00B807E4"/>
    <w:pPr>
      <w:spacing w:after="0" w:line="200" w:lineRule="exact"/>
    </w:pPr>
    <w:rPr>
      <w:rFonts w:ascii="Verdana" w:eastAsiaTheme="majorEastAsia" w:hAnsi="Verdana" w:cstheme="majorBidi"/>
      <w:sz w:val="16"/>
      <w:szCs w:val="16"/>
      <w:lang w:eastAsia="en-US" w:bidi="en-US"/>
    </w:rPr>
  </w:style>
  <w:style w:type="paragraph" w:customStyle="1" w:styleId="TableTextBold">
    <w:name w:val="Table Text Bold"/>
    <w:basedOn w:val="TableText"/>
    <w:rsid w:val="00B807E4"/>
    <w:rPr>
      <w:b/>
    </w:rPr>
  </w:style>
  <w:style w:type="table" w:customStyle="1" w:styleId="MediumShading1-Accent11">
    <w:name w:val="Medium Shading 1 - Accent 11"/>
    <w:basedOn w:val="TableNormal"/>
    <w:uiPriority w:val="41"/>
    <w:rsid w:val="00ED75E1"/>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284FA0"/>
    <w:rPr>
      <w:color w:val="808080"/>
    </w:rPr>
  </w:style>
  <w:style w:type="paragraph" w:customStyle="1" w:styleId="Copyright1">
    <w:name w:val="Copyright 1"/>
    <w:basedOn w:val="Normal"/>
    <w:link w:val="Copyright1Char"/>
    <w:qFormat/>
    <w:rsid w:val="006C7FF3"/>
    <w:rPr>
      <w:rFonts w:ascii="Cambria" w:hAnsi="Cambria"/>
      <w:sz w:val="16"/>
    </w:rPr>
  </w:style>
  <w:style w:type="character" w:customStyle="1" w:styleId="Copyright1Char">
    <w:name w:val="Copyright 1 Char"/>
    <w:basedOn w:val="DefaultParagraphFont"/>
    <w:link w:val="Copyright1"/>
    <w:rsid w:val="006C7FF3"/>
    <w:rPr>
      <w:rFonts w:ascii="Cambria" w:hAnsi="Cambria" w:cs="Times New Roman"/>
      <w:sz w:val="16"/>
      <w:szCs w:val="20"/>
      <w:lang w:eastAsia="ja-JP"/>
    </w:rPr>
  </w:style>
  <w:style w:type="character" w:customStyle="1" w:styleId="normal1">
    <w:name w:val="normal1"/>
    <w:basedOn w:val="DefaultParagraphFont"/>
    <w:rsid w:val="005C414C"/>
    <w:rPr>
      <w:rFonts w:ascii="Tahoma" w:hAnsi="Tahoma" w:cs="Tahoma" w:hint="default"/>
      <w:b w:val="0"/>
      <w:bCs w:val="0"/>
      <w:color w:val="000000"/>
      <w:sz w:val="18"/>
      <w:szCs w:val="18"/>
    </w:rPr>
  </w:style>
  <w:style w:type="character" w:styleId="FollowedHyperlink">
    <w:name w:val="FollowedHyperlink"/>
    <w:basedOn w:val="DefaultParagraphFont"/>
    <w:uiPriority w:val="99"/>
    <w:semiHidden/>
    <w:unhideWhenUsed/>
    <w:rsid w:val="008B2FB6"/>
    <w:rPr>
      <w:color w:val="704404" w:themeColor="followedHyperlink"/>
      <w:u w:val="single"/>
    </w:rPr>
  </w:style>
  <w:style w:type="paragraph" w:styleId="NormalWeb">
    <w:name w:val="Normal (Web)"/>
    <w:basedOn w:val="Normal"/>
    <w:uiPriority w:val="99"/>
    <w:unhideWhenUsed/>
    <w:rsid w:val="000A1EB4"/>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feltpen">
    <w:name w:val="feltpen"/>
    <w:basedOn w:val="DefaultParagraphFont"/>
    <w:rsid w:val="000A1EB4"/>
  </w:style>
  <w:style w:type="character" w:customStyle="1" w:styleId="errormsg">
    <w:name w:val="errormsg"/>
    <w:basedOn w:val="DefaultParagraphFont"/>
    <w:rsid w:val="000A1EB4"/>
  </w:style>
  <w:style w:type="paragraph" w:styleId="TOCHeading">
    <w:name w:val="TOC Heading"/>
    <w:basedOn w:val="Heading1"/>
    <w:next w:val="Normal"/>
    <w:uiPriority w:val="39"/>
    <w:unhideWhenUsed/>
    <w:qFormat/>
    <w:rsid w:val="007707E9"/>
    <w:pPr>
      <w:keepNext/>
      <w:keepLines/>
      <w:spacing w:before="480" w:after="0" w:line="276" w:lineRule="auto"/>
      <w:outlineLvl w:val="9"/>
    </w:pPr>
    <w:rPr>
      <w:rFonts w:eastAsiaTheme="majorEastAsia" w:cstheme="majorBidi"/>
      <w:b/>
      <w:bCs/>
      <w:caps w:val="0"/>
      <w:color w:val="548AB7" w:themeColor="accent1" w:themeShade="BF"/>
      <w:sz w:val="28"/>
      <w:szCs w:val="28"/>
      <w:lang w:eastAsia="en-US"/>
    </w:rPr>
  </w:style>
  <w:style w:type="paragraph" w:customStyle="1" w:styleId="Pa5">
    <w:name w:val="Pa5"/>
    <w:basedOn w:val="Normal"/>
    <w:next w:val="Normal"/>
    <w:uiPriority w:val="99"/>
    <w:rsid w:val="003901CE"/>
    <w:pPr>
      <w:autoSpaceDE w:val="0"/>
      <w:autoSpaceDN w:val="0"/>
      <w:adjustRightInd w:val="0"/>
      <w:spacing w:after="0" w:line="201" w:lineRule="atLeast"/>
    </w:pPr>
    <w:rPr>
      <w:rFonts w:ascii="GillSans Light" w:hAnsi="GillSans Light" w:cstheme="minorBidi"/>
      <w:sz w:val="24"/>
      <w:szCs w:val="24"/>
      <w:lang w:eastAsia="en-US"/>
    </w:rPr>
  </w:style>
  <w:style w:type="character" w:customStyle="1" w:styleId="A4">
    <w:name w:val="A4"/>
    <w:uiPriority w:val="99"/>
    <w:rsid w:val="003901CE"/>
    <w:rPr>
      <w:rFonts w:cs="GillSans Light"/>
      <w:color w:val="6E605D"/>
      <w:sz w:val="11"/>
      <w:szCs w:val="11"/>
    </w:rPr>
  </w:style>
  <w:style w:type="character" w:customStyle="1" w:styleId="A8">
    <w:name w:val="A8"/>
    <w:uiPriority w:val="99"/>
    <w:rsid w:val="00B25859"/>
    <w:rPr>
      <w:rFonts w:cs="GillSans"/>
      <w:color w:val="FFFFFF"/>
      <w:sz w:val="22"/>
      <w:szCs w:val="22"/>
    </w:rPr>
  </w:style>
  <w:style w:type="paragraph" w:customStyle="1" w:styleId="Pa7">
    <w:name w:val="Pa7"/>
    <w:basedOn w:val="Normal"/>
    <w:next w:val="Normal"/>
    <w:uiPriority w:val="99"/>
    <w:rsid w:val="00A068CD"/>
    <w:pPr>
      <w:autoSpaceDE w:val="0"/>
      <w:autoSpaceDN w:val="0"/>
      <w:adjustRightInd w:val="0"/>
      <w:spacing w:after="0" w:line="281" w:lineRule="atLeast"/>
    </w:pPr>
    <w:rPr>
      <w:rFonts w:ascii="GillSans Light" w:hAnsi="GillSans Light" w:cstheme="minorBidi"/>
      <w:sz w:val="24"/>
      <w:szCs w:val="24"/>
      <w:lang w:eastAsia="en-US"/>
    </w:rPr>
  </w:style>
  <w:style w:type="character" w:customStyle="1" w:styleId="A9">
    <w:name w:val="A9"/>
    <w:uiPriority w:val="99"/>
    <w:rsid w:val="00A068CD"/>
    <w:rPr>
      <w:rFonts w:cs="GillSans Light"/>
      <w:color w:val="FFFFFF"/>
      <w:sz w:val="15"/>
      <w:szCs w:val="15"/>
    </w:rPr>
  </w:style>
  <w:style w:type="paragraph" w:customStyle="1" w:styleId="Default">
    <w:name w:val="Default"/>
    <w:rsid w:val="00C76F5C"/>
    <w:pPr>
      <w:autoSpaceDE w:val="0"/>
      <w:autoSpaceDN w:val="0"/>
      <w:adjustRightInd w:val="0"/>
      <w:spacing w:after="0" w:line="240" w:lineRule="auto"/>
    </w:pPr>
    <w:rPr>
      <w:rFonts w:ascii="GillSans Light" w:hAnsi="GillSans Light" w:cs="GillSans Light"/>
      <w:color w:val="000000"/>
      <w:sz w:val="24"/>
      <w:szCs w:val="24"/>
    </w:rPr>
  </w:style>
  <w:style w:type="paragraph" w:customStyle="1" w:styleId="Pa3">
    <w:name w:val="Pa3"/>
    <w:basedOn w:val="Default"/>
    <w:next w:val="Default"/>
    <w:uiPriority w:val="99"/>
    <w:rsid w:val="00C76F5C"/>
    <w:pPr>
      <w:spacing w:line="501" w:lineRule="atLeast"/>
    </w:pPr>
    <w:rPr>
      <w:rFonts w:cstheme="minorBidi"/>
      <w:color w:val="auto"/>
    </w:rPr>
  </w:style>
  <w:style w:type="character" w:customStyle="1" w:styleId="A5">
    <w:name w:val="A5"/>
    <w:uiPriority w:val="99"/>
    <w:rsid w:val="00C76F5C"/>
    <w:rPr>
      <w:rFonts w:cs="GillSans Light"/>
      <w:color w:val="000000"/>
    </w:rPr>
  </w:style>
  <w:style w:type="character" w:customStyle="1" w:styleId="A3">
    <w:name w:val="A3"/>
    <w:uiPriority w:val="99"/>
    <w:rsid w:val="00C76F5C"/>
    <w:rPr>
      <w:rFonts w:cs="GillSans Light"/>
      <w:color w:val="FFFFFF"/>
      <w:sz w:val="20"/>
      <w:szCs w:val="20"/>
    </w:rPr>
  </w:style>
  <w:style w:type="character" w:customStyle="1" w:styleId="A15">
    <w:name w:val="A15"/>
    <w:uiPriority w:val="99"/>
    <w:rsid w:val="00C76F5C"/>
    <w:rPr>
      <w:rFonts w:cs="GillSans Light"/>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3296">
      <w:bodyDiv w:val="1"/>
      <w:marLeft w:val="0"/>
      <w:marRight w:val="0"/>
      <w:marTop w:val="0"/>
      <w:marBottom w:val="0"/>
      <w:divBdr>
        <w:top w:val="none" w:sz="0" w:space="0" w:color="auto"/>
        <w:left w:val="none" w:sz="0" w:space="0" w:color="auto"/>
        <w:bottom w:val="none" w:sz="0" w:space="0" w:color="auto"/>
        <w:right w:val="none" w:sz="0" w:space="0" w:color="auto"/>
      </w:divBdr>
    </w:div>
    <w:div w:id="472452523">
      <w:bodyDiv w:val="1"/>
      <w:marLeft w:val="0"/>
      <w:marRight w:val="0"/>
      <w:marTop w:val="0"/>
      <w:marBottom w:val="0"/>
      <w:divBdr>
        <w:top w:val="none" w:sz="0" w:space="0" w:color="auto"/>
        <w:left w:val="none" w:sz="0" w:space="0" w:color="auto"/>
        <w:bottom w:val="none" w:sz="0" w:space="0" w:color="auto"/>
        <w:right w:val="none" w:sz="0" w:space="0" w:color="auto"/>
      </w:divBdr>
    </w:div>
    <w:div w:id="493767034">
      <w:bodyDiv w:val="1"/>
      <w:marLeft w:val="0"/>
      <w:marRight w:val="0"/>
      <w:marTop w:val="0"/>
      <w:marBottom w:val="0"/>
      <w:divBdr>
        <w:top w:val="none" w:sz="0" w:space="0" w:color="auto"/>
        <w:left w:val="none" w:sz="0" w:space="0" w:color="auto"/>
        <w:bottom w:val="none" w:sz="0" w:space="0" w:color="auto"/>
        <w:right w:val="none" w:sz="0" w:space="0" w:color="auto"/>
      </w:divBdr>
      <w:divsChild>
        <w:div w:id="1082994575">
          <w:marLeft w:val="0"/>
          <w:marRight w:val="0"/>
          <w:marTop w:val="0"/>
          <w:marBottom w:val="0"/>
          <w:divBdr>
            <w:top w:val="none" w:sz="0" w:space="0" w:color="auto"/>
            <w:left w:val="none" w:sz="0" w:space="0" w:color="auto"/>
            <w:bottom w:val="none" w:sz="0" w:space="0" w:color="auto"/>
            <w:right w:val="none" w:sz="0" w:space="0" w:color="auto"/>
          </w:divBdr>
        </w:div>
      </w:divsChild>
    </w:div>
    <w:div w:id="513226578">
      <w:bodyDiv w:val="1"/>
      <w:marLeft w:val="0"/>
      <w:marRight w:val="0"/>
      <w:marTop w:val="0"/>
      <w:marBottom w:val="0"/>
      <w:divBdr>
        <w:top w:val="none" w:sz="0" w:space="0" w:color="auto"/>
        <w:left w:val="none" w:sz="0" w:space="0" w:color="auto"/>
        <w:bottom w:val="none" w:sz="0" w:space="0" w:color="auto"/>
        <w:right w:val="none" w:sz="0" w:space="0" w:color="auto"/>
      </w:divBdr>
    </w:div>
    <w:div w:id="777334236">
      <w:bodyDiv w:val="1"/>
      <w:marLeft w:val="0"/>
      <w:marRight w:val="0"/>
      <w:marTop w:val="0"/>
      <w:marBottom w:val="0"/>
      <w:divBdr>
        <w:top w:val="none" w:sz="0" w:space="0" w:color="auto"/>
        <w:left w:val="none" w:sz="0" w:space="0" w:color="auto"/>
        <w:bottom w:val="none" w:sz="0" w:space="0" w:color="auto"/>
        <w:right w:val="none" w:sz="0" w:space="0" w:color="auto"/>
      </w:divBdr>
    </w:div>
    <w:div w:id="1225873167">
      <w:bodyDiv w:val="1"/>
      <w:marLeft w:val="0"/>
      <w:marRight w:val="0"/>
      <w:marTop w:val="0"/>
      <w:marBottom w:val="0"/>
      <w:divBdr>
        <w:top w:val="none" w:sz="0" w:space="0" w:color="auto"/>
        <w:left w:val="none" w:sz="0" w:space="0" w:color="auto"/>
        <w:bottom w:val="none" w:sz="0" w:space="0" w:color="auto"/>
        <w:right w:val="none" w:sz="0" w:space="0" w:color="auto"/>
      </w:divBdr>
      <w:divsChild>
        <w:div w:id="2099402666">
          <w:marLeft w:val="0"/>
          <w:marRight w:val="0"/>
          <w:marTop w:val="0"/>
          <w:marBottom w:val="0"/>
          <w:divBdr>
            <w:top w:val="none" w:sz="0" w:space="0" w:color="auto"/>
            <w:left w:val="none" w:sz="0" w:space="0" w:color="auto"/>
            <w:bottom w:val="none" w:sz="0" w:space="0" w:color="auto"/>
            <w:right w:val="none" w:sz="0" w:space="0" w:color="auto"/>
          </w:divBdr>
          <w:divsChild>
            <w:div w:id="729154153">
              <w:marLeft w:val="75"/>
              <w:marRight w:val="75"/>
              <w:marTop w:val="0"/>
              <w:marBottom w:val="0"/>
              <w:divBdr>
                <w:top w:val="none" w:sz="0" w:space="0" w:color="auto"/>
                <w:left w:val="none" w:sz="0" w:space="0" w:color="auto"/>
                <w:bottom w:val="none" w:sz="0" w:space="0" w:color="auto"/>
                <w:right w:val="none" w:sz="0" w:space="0" w:color="auto"/>
              </w:divBdr>
              <w:divsChild>
                <w:div w:id="253130360">
                  <w:marLeft w:val="0"/>
                  <w:marRight w:val="0"/>
                  <w:marTop w:val="0"/>
                  <w:marBottom w:val="0"/>
                  <w:divBdr>
                    <w:top w:val="none" w:sz="0" w:space="0" w:color="auto"/>
                    <w:left w:val="none" w:sz="0" w:space="0" w:color="auto"/>
                    <w:bottom w:val="none" w:sz="0" w:space="0" w:color="auto"/>
                    <w:right w:val="none" w:sz="0" w:space="0" w:color="auto"/>
                  </w:divBdr>
                </w:div>
                <w:div w:id="341207756">
                  <w:marLeft w:val="0"/>
                  <w:marRight w:val="0"/>
                  <w:marTop w:val="0"/>
                  <w:marBottom w:val="0"/>
                  <w:divBdr>
                    <w:top w:val="none" w:sz="0" w:space="0" w:color="auto"/>
                    <w:left w:val="none" w:sz="0" w:space="0" w:color="auto"/>
                    <w:bottom w:val="none" w:sz="0" w:space="0" w:color="auto"/>
                    <w:right w:val="none" w:sz="0" w:space="0" w:color="auto"/>
                  </w:divBdr>
                </w:div>
                <w:div w:id="381636244">
                  <w:marLeft w:val="0"/>
                  <w:marRight w:val="0"/>
                  <w:marTop w:val="0"/>
                  <w:marBottom w:val="0"/>
                  <w:divBdr>
                    <w:top w:val="none" w:sz="0" w:space="0" w:color="auto"/>
                    <w:left w:val="none" w:sz="0" w:space="0" w:color="auto"/>
                    <w:bottom w:val="none" w:sz="0" w:space="0" w:color="auto"/>
                    <w:right w:val="none" w:sz="0" w:space="0" w:color="auto"/>
                  </w:divBdr>
                </w:div>
                <w:div w:id="439883745">
                  <w:marLeft w:val="0"/>
                  <w:marRight w:val="0"/>
                  <w:marTop w:val="0"/>
                  <w:marBottom w:val="0"/>
                  <w:divBdr>
                    <w:top w:val="none" w:sz="0" w:space="0" w:color="auto"/>
                    <w:left w:val="none" w:sz="0" w:space="0" w:color="auto"/>
                    <w:bottom w:val="none" w:sz="0" w:space="0" w:color="auto"/>
                    <w:right w:val="none" w:sz="0" w:space="0" w:color="auto"/>
                  </w:divBdr>
                </w:div>
                <w:div w:id="528760306">
                  <w:marLeft w:val="0"/>
                  <w:marRight w:val="0"/>
                  <w:marTop w:val="0"/>
                  <w:marBottom w:val="0"/>
                  <w:divBdr>
                    <w:top w:val="none" w:sz="0" w:space="0" w:color="auto"/>
                    <w:left w:val="none" w:sz="0" w:space="0" w:color="auto"/>
                    <w:bottom w:val="none" w:sz="0" w:space="0" w:color="auto"/>
                    <w:right w:val="none" w:sz="0" w:space="0" w:color="auto"/>
                  </w:divBdr>
                </w:div>
                <w:div w:id="727074778">
                  <w:marLeft w:val="0"/>
                  <w:marRight w:val="0"/>
                  <w:marTop w:val="0"/>
                  <w:marBottom w:val="0"/>
                  <w:divBdr>
                    <w:top w:val="none" w:sz="0" w:space="0" w:color="auto"/>
                    <w:left w:val="none" w:sz="0" w:space="0" w:color="auto"/>
                    <w:bottom w:val="none" w:sz="0" w:space="0" w:color="auto"/>
                    <w:right w:val="none" w:sz="0" w:space="0" w:color="auto"/>
                  </w:divBdr>
                </w:div>
                <w:div w:id="835337788">
                  <w:marLeft w:val="0"/>
                  <w:marRight w:val="0"/>
                  <w:marTop w:val="0"/>
                  <w:marBottom w:val="0"/>
                  <w:divBdr>
                    <w:top w:val="none" w:sz="0" w:space="0" w:color="auto"/>
                    <w:left w:val="none" w:sz="0" w:space="0" w:color="auto"/>
                    <w:bottom w:val="none" w:sz="0" w:space="0" w:color="auto"/>
                    <w:right w:val="none" w:sz="0" w:space="0" w:color="auto"/>
                  </w:divBdr>
                </w:div>
                <w:div w:id="992871896">
                  <w:marLeft w:val="0"/>
                  <w:marRight w:val="0"/>
                  <w:marTop w:val="0"/>
                  <w:marBottom w:val="0"/>
                  <w:divBdr>
                    <w:top w:val="none" w:sz="0" w:space="0" w:color="auto"/>
                    <w:left w:val="none" w:sz="0" w:space="0" w:color="auto"/>
                    <w:bottom w:val="none" w:sz="0" w:space="0" w:color="auto"/>
                    <w:right w:val="none" w:sz="0" w:space="0" w:color="auto"/>
                  </w:divBdr>
                </w:div>
                <w:div w:id="20755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61415">
      <w:bodyDiv w:val="1"/>
      <w:marLeft w:val="0"/>
      <w:marRight w:val="0"/>
      <w:marTop w:val="0"/>
      <w:marBottom w:val="0"/>
      <w:divBdr>
        <w:top w:val="none" w:sz="0" w:space="0" w:color="auto"/>
        <w:left w:val="none" w:sz="0" w:space="0" w:color="auto"/>
        <w:bottom w:val="none" w:sz="0" w:space="0" w:color="auto"/>
        <w:right w:val="none" w:sz="0" w:space="0" w:color="auto"/>
      </w:divBdr>
    </w:div>
    <w:div w:id="1431899725">
      <w:bodyDiv w:val="1"/>
      <w:marLeft w:val="0"/>
      <w:marRight w:val="0"/>
      <w:marTop w:val="0"/>
      <w:marBottom w:val="0"/>
      <w:divBdr>
        <w:top w:val="none" w:sz="0" w:space="0" w:color="auto"/>
        <w:left w:val="none" w:sz="0" w:space="0" w:color="auto"/>
        <w:bottom w:val="none" w:sz="0" w:space="0" w:color="auto"/>
        <w:right w:val="none" w:sz="0" w:space="0" w:color="auto"/>
      </w:divBdr>
    </w:div>
    <w:div w:id="1631936374">
      <w:bodyDiv w:val="1"/>
      <w:marLeft w:val="0"/>
      <w:marRight w:val="0"/>
      <w:marTop w:val="0"/>
      <w:marBottom w:val="0"/>
      <w:divBdr>
        <w:top w:val="none" w:sz="0" w:space="0" w:color="auto"/>
        <w:left w:val="none" w:sz="0" w:space="0" w:color="auto"/>
        <w:bottom w:val="none" w:sz="0" w:space="0" w:color="auto"/>
        <w:right w:val="none" w:sz="0" w:space="0" w:color="auto"/>
      </w:divBdr>
      <w:divsChild>
        <w:div w:id="1389039068">
          <w:marLeft w:val="0"/>
          <w:marRight w:val="0"/>
          <w:marTop w:val="0"/>
          <w:marBottom w:val="0"/>
          <w:divBdr>
            <w:top w:val="none" w:sz="0" w:space="0" w:color="auto"/>
            <w:left w:val="none" w:sz="0" w:space="0" w:color="auto"/>
            <w:bottom w:val="none" w:sz="0" w:space="0" w:color="auto"/>
            <w:right w:val="none" w:sz="0" w:space="0" w:color="auto"/>
          </w:divBdr>
        </w:div>
        <w:div w:id="818883366">
          <w:marLeft w:val="0"/>
          <w:marRight w:val="0"/>
          <w:marTop w:val="0"/>
          <w:marBottom w:val="0"/>
          <w:divBdr>
            <w:top w:val="none" w:sz="0" w:space="0" w:color="auto"/>
            <w:left w:val="none" w:sz="0" w:space="0" w:color="auto"/>
            <w:bottom w:val="none" w:sz="0" w:space="0" w:color="auto"/>
            <w:right w:val="none" w:sz="0" w:space="0" w:color="auto"/>
          </w:divBdr>
        </w:div>
      </w:divsChild>
    </w:div>
    <w:div w:id="1902324562">
      <w:bodyDiv w:val="1"/>
      <w:marLeft w:val="0"/>
      <w:marRight w:val="0"/>
      <w:marTop w:val="0"/>
      <w:marBottom w:val="0"/>
      <w:divBdr>
        <w:top w:val="none" w:sz="0" w:space="0" w:color="auto"/>
        <w:left w:val="none" w:sz="0" w:space="0" w:color="auto"/>
        <w:bottom w:val="none" w:sz="0" w:space="0" w:color="auto"/>
        <w:right w:val="none" w:sz="0" w:space="0" w:color="auto"/>
      </w:divBdr>
    </w:div>
    <w:div w:id="1907570300">
      <w:bodyDiv w:val="1"/>
      <w:marLeft w:val="0"/>
      <w:marRight w:val="0"/>
      <w:marTop w:val="0"/>
      <w:marBottom w:val="0"/>
      <w:divBdr>
        <w:top w:val="none" w:sz="0" w:space="0" w:color="auto"/>
        <w:left w:val="none" w:sz="0" w:space="0" w:color="auto"/>
        <w:bottom w:val="none" w:sz="0" w:space="0" w:color="auto"/>
        <w:right w:val="none" w:sz="0" w:space="0" w:color="auto"/>
      </w:divBdr>
    </w:div>
    <w:div w:id="1908998915">
      <w:bodyDiv w:val="1"/>
      <w:marLeft w:val="0"/>
      <w:marRight w:val="0"/>
      <w:marTop w:val="0"/>
      <w:marBottom w:val="0"/>
      <w:divBdr>
        <w:top w:val="none" w:sz="0" w:space="0" w:color="auto"/>
        <w:left w:val="none" w:sz="0" w:space="0" w:color="auto"/>
        <w:bottom w:val="none" w:sz="0" w:space="0" w:color="auto"/>
        <w:right w:val="none" w:sz="0" w:space="0" w:color="auto"/>
      </w:divBdr>
      <w:divsChild>
        <w:div w:id="1290551237">
          <w:marLeft w:val="0"/>
          <w:marRight w:val="0"/>
          <w:marTop w:val="0"/>
          <w:marBottom w:val="0"/>
          <w:divBdr>
            <w:top w:val="none" w:sz="0" w:space="0" w:color="auto"/>
            <w:left w:val="single" w:sz="6" w:space="0" w:color="CDCDCD"/>
            <w:bottom w:val="none" w:sz="0" w:space="0" w:color="auto"/>
            <w:right w:val="single" w:sz="6" w:space="0" w:color="CDCDCD"/>
          </w:divBdr>
          <w:divsChild>
            <w:div w:id="167717526">
              <w:marLeft w:val="0"/>
              <w:marRight w:val="0"/>
              <w:marTop w:val="0"/>
              <w:marBottom w:val="0"/>
              <w:divBdr>
                <w:top w:val="none" w:sz="0" w:space="0" w:color="auto"/>
                <w:left w:val="none" w:sz="0" w:space="0" w:color="auto"/>
                <w:bottom w:val="none" w:sz="0" w:space="0" w:color="auto"/>
                <w:right w:val="none" w:sz="0" w:space="0" w:color="auto"/>
              </w:divBdr>
              <w:divsChild>
                <w:div w:id="427233875">
                  <w:marLeft w:val="0"/>
                  <w:marRight w:val="0"/>
                  <w:marTop w:val="0"/>
                  <w:marBottom w:val="0"/>
                  <w:divBdr>
                    <w:top w:val="none" w:sz="0" w:space="0" w:color="auto"/>
                    <w:left w:val="none" w:sz="0" w:space="0" w:color="auto"/>
                    <w:bottom w:val="none" w:sz="0" w:space="0" w:color="auto"/>
                    <w:right w:val="none" w:sz="0" w:space="0" w:color="auto"/>
                  </w:divBdr>
                  <w:divsChild>
                    <w:div w:id="346294120">
                      <w:marLeft w:val="0"/>
                      <w:marRight w:val="0"/>
                      <w:marTop w:val="0"/>
                      <w:marBottom w:val="0"/>
                      <w:divBdr>
                        <w:top w:val="none" w:sz="0" w:space="0" w:color="auto"/>
                        <w:left w:val="none" w:sz="0" w:space="0" w:color="auto"/>
                        <w:bottom w:val="none" w:sz="0" w:space="0" w:color="auto"/>
                        <w:right w:val="none" w:sz="0" w:space="0" w:color="auto"/>
                      </w:divBdr>
                      <w:divsChild>
                        <w:div w:id="1720591510">
                          <w:marLeft w:val="300"/>
                          <w:marRight w:val="0"/>
                          <w:marTop w:val="0"/>
                          <w:marBottom w:val="0"/>
                          <w:divBdr>
                            <w:top w:val="single" w:sz="6" w:space="8" w:color="000000"/>
                            <w:left w:val="single" w:sz="6" w:space="0" w:color="000000"/>
                            <w:bottom w:val="single" w:sz="6" w:space="0" w:color="000000"/>
                            <w:right w:val="single" w:sz="6" w:space="0" w:color="000000"/>
                          </w:divBdr>
                        </w:div>
                      </w:divsChild>
                    </w:div>
                  </w:divsChild>
                </w:div>
              </w:divsChild>
            </w:div>
          </w:divsChild>
        </w:div>
      </w:divsChild>
    </w:div>
    <w:div w:id="2002388684">
      <w:bodyDiv w:val="1"/>
      <w:marLeft w:val="0"/>
      <w:marRight w:val="0"/>
      <w:marTop w:val="0"/>
      <w:marBottom w:val="0"/>
      <w:divBdr>
        <w:top w:val="none" w:sz="0" w:space="0" w:color="auto"/>
        <w:left w:val="none" w:sz="0" w:space="0" w:color="auto"/>
        <w:bottom w:val="none" w:sz="0" w:space="0" w:color="auto"/>
        <w:right w:val="none" w:sz="0" w:space="0" w:color="auto"/>
      </w:divBdr>
    </w:div>
    <w:div w:id="2019623375">
      <w:bodyDiv w:val="1"/>
      <w:marLeft w:val="0"/>
      <w:marRight w:val="0"/>
      <w:marTop w:val="0"/>
      <w:marBottom w:val="0"/>
      <w:divBdr>
        <w:top w:val="none" w:sz="0" w:space="0" w:color="auto"/>
        <w:left w:val="none" w:sz="0" w:space="0" w:color="auto"/>
        <w:bottom w:val="none" w:sz="0" w:space="0" w:color="auto"/>
        <w:right w:val="none" w:sz="0" w:space="0" w:color="auto"/>
      </w:divBdr>
      <w:divsChild>
        <w:div w:id="44743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Layout" Target="diagrams/layout1.xml"/><Relationship Id="rId26" Type="http://schemas.openxmlformats.org/officeDocument/2006/relationships/hyperlink" Target="http://www.cvilnk.com/marketing/branding3.pdf" TargetMode="External"/><Relationship Id="rId39" Type="http://schemas.openxmlformats.org/officeDocument/2006/relationships/fontTable" Target="fontTable.xml"/><Relationship Id="rId21" Type="http://schemas.microsoft.com/office/2007/relationships/diagramDrawing" Target="diagrams/drawing1.xml"/><Relationship Id="rId34" Type="http://schemas.openxmlformats.org/officeDocument/2006/relationships/hyperlink" Target="http://www.clarityprojects.com/" TargetMode="External"/><Relationship Id="rId7" Type="http://schemas.openxmlformats.org/officeDocument/2006/relationships/settings" Target="settings.xml"/><Relationship Id="rId12" Type="http://schemas.openxmlformats.org/officeDocument/2006/relationships/hyperlink" Target="http://www.clarityprojects.com/" TargetMode="External"/><Relationship Id="rId17" Type="http://schemas.openxmlformats.org/officeDocument/2006/relationships/diagramData" Target="diagrams/data1.xml"/><Relationship Id="rId25" Type="http://schemas.openxmlformats.org/officeDocument/2006/relationships/hyperlink" Target="http://www.cvilnk.com/marketing/branding2.pdf" TargetMode="External"/><Relationship Id="rId33" Type="http://schemas.openxmlformats.org/officeDocument/2006/relationships/hyperlink" Target="mailto:info@Clarity-Ventures.co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diagramColors" Target="diagrams/colors1.xml"/><Relationship Id="rId29" Type="http://schemas.openxmlformats.org/officeDocument/2006/relationships/hyperlink" Target="http://www.cvilnk.com/marketing/branding6.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larityprojects.com/" TargetMode="External"/><Relationship Id="rId24" Type="http://schemas.openxmlformats.org/officeDocument/2006/relationships/hyperlink" Target="http://www.cvilnk.com/marketing/branding1.pdf" TargetMode="External"/><Relationship Id="rId32" Type="http://schemas.openxmlformats.org/officeDocument/2006/relationships/hyperlink" Target="http://www.ClarityProjects.co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hyperlink" Target="http://www.cvilnk.com/marketing/branding5.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mailto:info@Clarity-Ventures.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image" Target="media/image4.png"/><Relationship Id="rId27" Type="http://schemas.openxmlformats.org/officeDocument/2006/relationships/hyperlink" Target="http://www.cvilnk.com/marketing/branding4.pdf" TargetMode="External"/><Relationship Id="rId30" Type="http://schemas.openxmlformats.org/officeDocument/2006/relationships/hyperlink" Target="http://www.ClarityProjects.com" TargetMode="External"/><Relationship Id="rId35" Type="http://schemas.openxmlformats.org/officeDocument/2006/relationships/hyperlink" Target="http://www.clarityprojects.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Perry\Desktop\Proposal%20Template%20v01.01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76375A-087B-4215-97DD-0DBE9DF246C8}" type="doc">
      <dgm:prSet loTypeId="urn:microsoft.com/office/officeart/2005/8/layout/chevron1" loCatId="process" qsTypeId="urn:microsoft.com/office/officeart/2005/8/quickstyle/simple4" qsCatId="simple" csTypeId="urn:microsoft.com/office/officeart/2005/8/colors/accent1_3" csCatId="accent1" phldr="1"/>
      <dgm:spPr/>
    </dgm:pt>
    <dgm:pt modelId="{2CAB35C4-9A43-4A5F-A94E-4A53A908B246}">
      <dgm:prSet phldrT="[Text]"/>
      <dgm:spPr/>
      <dgm:t>
        <a:bodyPr/>
        <a:lstStyle/>
        <a:p>
          <a:r>
            <a:rPr lang="en-US" b="0" i="0"/>
            <a:t>Plan</a:t>
          </a:r>
          <a:endParaRPr lang="en-US"/>
        </a:p>
      </dgm:t>
    </dgm:pt>
    <dgm:pt modelId="{AAE7A5BA-BA3F-44B8-A4C8-11C1F9512EC6}" type="parTrans" cxnId="{4071E5EA-1E03-4BF0-83F9-3C1BDD68CE7F}">
      <dgm:prSet/>
      <dgm:spPr/>
      <dgm:t>
        <a:bodyPr/>
        <a:lstStyle/>
        <a:p>
          <a:endParaRPr lang="en-US"/>
        </a:p>
      </dgm:t>
    </dgm:pt>
    <dgm:pt modelId="{D72627DF-D2B1-4346-8289-EF1C111A2874}" type="sibTrans" cxnId="{4071E5EA-1E03-4BF0-83F9-3C1BDD68CE7F}">
      <dgm:prSet/>
      <dgm:spPr/>
      <dgm:t>
        <a:bodyPr/>
        <a:lstStyle/>
        <a:p>
          <a:endParaRPr lang="en-US"/>
        </a:p>
      </dgm:t>
    </dgm:pt>
    <dgm:pt modelId="{0FD66083-3DE7-4282-89B1-141462A2758C}">
      <dgm:prSet custT="1"/>
      <dgm:spPr/>
      <dgm:t>
        <a:bodyPr/>
        <a:lstStyle/>
        <a:p>
          <a:r>
            <a:rPr lang="en-US" sz="1800" b="0" i="0">
              <a:solidFill>
                <a:schemeClr val="tx1">
                  <a:lumMod val="75000"/>
                  <a:lumOff val="25000"/>
                </a:schemeClr>
              </a:solidFill>
              <a:latin typeface="Candara" pitchFamily="34" charset="0"/>
            </a:rPr>
            <a:t>Planning</a:t>
          </a:r>
        </a:p>
      </dgm:t>
    </dgm:pt>
    <dgm:pt modelId="{4CDDC976-289A-457D-9581-9810AD3D62BB}" type="parTrans" cxnId="{2C37334F-C850-4AFF-9F06-E8F6C8882569}">
      <dgm:prSet/>
      <dgm:spPr/>
      <dgm:t>
        <a:bodyPr/>
        <a:lstStyle/>
        <a:p>
          <a:endParaRPr lang="en-US"/>
        </a:p>
      </dgm:t>
    </dgm:pt>
    <dgm:pt modelId="{9C4F47D1-3AB1-4A89-8D2D-468B0A7B3D14}" type="sibTrans" cxnId="{2C37334F-C850-4AFF-9F06-E8F6C8882569}">
      <dgm:prSet/>
      <dgm:spPr/>
      <dgm:t>
        <a:bodyPr/>
        <a:lstStyle/>
        <a:p>
          <a:endParaRPr lang="en-US"/>
        </a:p>
      </dgm:t>
    </dgm:pt>
    <dgm:pt modelId="{5CB9203D-23E7-4109-A7EF-00CE66F61813}">
      <dgm:prSet/>
      <dgm:spPr/>
      <dgm:t>
        <a:bodyPr/>
        <a:lstStyle/>
        <a:p>
          <a:r>
            <a:rPr lang="en-US" b="0" i="0"/>
            <a:t>Implement</a:t>
          </a:r>
        </a:p>
      </dgm:t>
    </dgm:pt>
    <dgm:pt modelId="{043484C8-A556-46D9-92F5-B0DFE9DEB101}" type="parTrans" cxnId="{6B05B5E0-B4EC-4145-B827-6C6C1B9614F9}">
      <dgm:prSet/>
      <dgm:spPr/>
      <dgm:t>
        <a:bodyPr/>
        <a:lstStyle/>
        <a:p>
          <a:endParaRPr lang="en-US"/>
        </a:p>
      </dgm:t>
    </dgm:pt>
    <dgm:pt modelId="{C198432F-36F1-447E-B194-13DB2EFD6B40}" type="sibTrans" cxnId="{6B05B5E0-B4EC-4145-B827-6C6C1B9614F9}">
      <dgm:prSet/>
      <dgm:spPr/>
      <dgm:t>
        <a:bodyPr/>
        <a:lstStyle/>
        <a:p>
          <a:endParaRPr lang="en-US"/>
        </a:p>
      </dgm:t>
    </dgm:pt>
    <dgm:pt modelId="{1701FB29-AB90-4CFD-9487-1C24666CEF17}">
      <dgm:prSet custT="1"/>
      <dgm:spPr/>
      <dgm:t>
        <a:bodyPr/>
        <a:lstStyle/>
        <a:p>
          <a:r>
            <a:rPr lang="en-US" sz="1800" b="0" i="0">
              <a:solidFill>
                <a:schemeClr val="tx1">
                  <a:lumMod val="75000"/>
                  <a:lumOff val="25000"/>
                </a:schemeClr>
              </a:solidFill>
              <a:latin typeface="Candara" pitchFamily="34" charset="0"/>
            </a:rPr>
            <a:t>Development</a:t>
          </a:r>
        </a:p>
      </dgm:t>
    </dgm:pt>
    <dgm:pt modelId="{DE6B176F-1753-4491-B22D-A6F1AE6FD02A}" type="parTrans" cxnId="{D457CE59-1475-4B13-9E6E-3FACE54B52BE}">
      <dgm:prSet/>
      <dgm:spPr/>
      <dgm:t>
        <a:bodyPr/>
        <a:lstStyle/>
        <a:p>
          <a:endParaRPr lang="en-US"/>
        </a:p>
      </dgm:t>
    </dgm:pt>
    <dgm:pt modelId="{77286F31-D4D5-411F-916A-3C5B9E8B317D}" type="sibTrans" cxnId="{D457CE59-1475-4B13-9E6E-3FACE54B52BE}">
      <dgm:prSet/>
      <dgm:spPr/>
      <dgm:t>
        <a:bodyPr/>
        <a:lstStyle/>
        <a:p>
          <a:endParaRPr lang="en-US"/>
        </a:p>
      </dgm:t>
    </dgm:pt>
    <dgm:pt modelId="{83305C89-2D5B-4DB2-AEB8-BE86E3BF5F55}">
      <dgm:prSet/>
      <dgm:spPr/>
      <dgm:t>
        <a:bodyPr/>
        <a:lstStyle/>
        <a:p>
          <a:r>
            <a:rPr lang="en-US" b="0" i="0"/>
            <a:t>Finalize</a:t>
          </a:r>
        </a:p>
      </dgm:t>
    </dgm:pt>
    <dgm:pt modelId="{40A0EF77-6A94-4A42-A783-FE0F6B1FC426}" type="parTrans" cxnId="{9DD293E0-CC3F-4565-9940-FBD6CE4FFA43}">
      <dgm:prSet/>
      <dgm:spPr/>
      <dgm:t>
        <a:bodyPr/>
        <a:lstStyle/>
        <a:p>
          <a:endParaRPr lang="en-US"/>
        </a:p>
      </dgm:t>
    </dgm:pt>
    <dgm:pt modelId="{9977783C-D471-4588-BDC1-0EAC65782E03}" type="sibTrans" cxnId="{9DD293E0-CC3F-4565-9940-FBD6CE4FFA43}">
      <dgm:prSet/>
      <dgm:spPr/>
      <dgm:t>
        <a:bodyPr/>
        <a:lstStyle/>
        <a:p>
          <a:endParaRPr lang="en-US"/>
        </a:p>
      </dgm:t>
    </dgm:pt>
    <dgm:pt modelId="{595DB9A1-10DB-4449-A3BE-584CDF914C27}">
      <dgm:prSet phldrT="[Text]" custT="1"/>
      <dgm:spPr/>
      <dgm:t>
        <a:bodyPr/>
        <a:lstStyle/>
        <a:p>
          <a:r>
            <a:rPr lang="en-US" sz="1800" b="0" i="0">
              <a:solidFill>
                <a:schemeClr val="tx1">
                  <a:lumMod val="75000"/>
                  <a:lumOff val="25000"/>
                </a:schemeClr>
              </a:solidFill>
              <a:latin typeface="Candara" pitchFamily="34" charset="0"/>
            </a:rPr>
            <a:t>Information Gathering</a:t>
          </a:r>
          <a:endParaRPr lang="en-US" sz="1800">
            <a:solidFill>
              <a:schemeClr val="tx1">
                <a:lumMod val="75000"/>
                <a:lumOff val="25000"/>
              </a:schemeClr>
            </a:solidFill>
            <a:latin typeface="Candara" pitchFamily="34" charset="0"/>
          </a:endParaRPr>
        </a:p>
      </dgm:t>
    </dgm:pt>
    <dgm:pt modelId="{5C791393-CBF8-4A20-BF33-56C44EB2BF6F}" type="parTrans" cxnId="{EE3D536B-3EE4-4697-BBC0-9AEBF562AE16}">
      <dgm:prSet/>
      <dgm:spPr/>
      <dgm:t>
        <a:bodyPr/>
        <a:lstStyle/>
        <a:p>
          <a:endParaRPr lang="en-US"/>
        </a:p>
      </dgm:t>
    </dgm:pt>
    <dgm:pt modelId="{2F4E431A-54C7-4EAB-994B-E7B949C28A8C}" type="sibTrans" cxnId="{EE3D536B-3EE4-4697-BBC0-9AEBF562AE16}">
      <dgm:prSet/>
      <dgm:spPr/>
      <dgm:t>
        <a:bodyPr/>
        <a:lstStyle/>
        <a:p>
          <a:endParaRPr lang="en-US"/>
        </a:p>
      </dgm:t>
    </dgm:pt>
    <dgm:pt modelId="{F6AFF1CE-C520-43D4-8992-A959A8A1263A}">
      <dgm:prSet custT="1"/>
      <dgm:spPr/>
      <dgm:t>
        <a:bodyPr/>
        <a:lstStyle/>
        <a:p>
          <a:r>
            <a:rPr lang="en-US" sz="1800" b="0" i="0">
              <a:solidFill>
                <a:schemeClr val="tx1">
                  <a:lumMod val="75000"/>
                  <a:lumOff val="25000"/>
                </a:schemeClr>
              </a:solidFill>
              <a:latin typeface="Candara" pitchFamily="34" charset="0"/>
            </a:rPr>
            <a:t>Design</a:t>
          </a:r>
        </a:p>
      </dgm:t>
    </dgm:pt>
    <dgm:pt modelId="{F6AEED71-075C-4C6B-986C-04EE469B38D7}" type="parTrans" cxnId="{11A354AF-2FD6-4F0D-8ECC-BCE9EA62A625}">
      <dgm:prSet/>
      <dgm:spPr/>
      <dgm:t>
        <a:bodyPr/>
        <a:lstStyle/>
        <a:p>
          <a:endParaRPr lang="en-US"/>
        </a:p>
      </dgm:t>
    </dgm:pt>
    <dgm:pt modelId="{48B60261-3B26-49A3-8B0D-8AC97354BD53}" type="sibTrans" cxnId="{11A354AF-2FD6-4F0D-8ECC-BCE9EA62A625}">
      <dgm:prSet/>
      <dgm:spPr/>
      <dgm:t>
        <a:bodyPr/>
        <a:lstStyle/>
        <a:p>
          <a:endParaRPr lang="en-US"/>
        </a:p>
      </dgm:t>
    </dgm:pt>
    <dgm:pt modelId="{47AF8327-FB8A-4141-9C11-DA727B4175CA}">
      <dgm:prSet custT="1"/>
      <dgm:spPr/>
      <dgm:t>
        <a:bodyPr/>
        <a:lstStyle/>
        <a:p>
          <a:r>
            <a:rPr lang="en-US" sz="1800" b="0" i="0">
              <a:solidFill>
                <a:schemeClr val="tx1">
                  <a:lumMod val="75000"/>
                  <a:lumOff val="25000"/>
                </a:schemeClr>
              </a:solidFill>
              <a:latin typeface="Candara" pitchFamily="34" charset="0"/>
            </a:rPr>
            <a:t>Testing</a:t>
          </a:r>
        </a:p>
      </dgm:t>
    </dgm:pt>
    <dgm:pt modelId="{2DB97AB9-4106-4ACB-B4D1-2FEE997BACCB}" type="parTrans" cxnId="{9DDEF448-54D8-4632-960F-ADF33714657B}">
      <dgm:prSet/>
      <dgm:spPr/>
      <dgm:t>
        <a:bodyPr/>
        <a:lstStyle/>
        <a:p>
          <a:endParaRPr lang="en-US"/>
        </a:p>
      </dgm:t>
    </dgm:pt>
    <dgm:pt modelId="{99C37719-7421-40EF-B6C6-5D6EF8C7B23E}" type="sibTrans" cxnId="{9DDEF448-54D8-4632-960F-ADF33714657B}">
      <dgm:prSet/>
      <dgm:spPr/>
      <dgm:t>
        <a:bodyPr/>
        <a:lstStyle/>
        <a:p>
          <a:endParaRPr lang="en-US"/>
        </a:p>
      </dgm:t>
    </dgm:pt>
    <dgm:pt modelId="{DE6C581D-4BE5-44D6-AA76-8AD166462817}">
      <dgm:prSet custT="1"/>
      <dgm:spPr/>
      <dgm:t>
        <a:bodyPr/>
        <a:lstStyle/>
        <a:p>
          <a:r>
            <a:rPr lang="en-US" sz="1800" b="0" i="0">
              <a:solidFill>
                <a:schemeClr val="tx1">
                  <a:lumMod val="75000"/>
                  <a:lumOff val="25000"/>
                </a:schemeClr>
              </a:solidFill>
              <a:latin typeface="Candara" pitchFamily="34" charset="0"/>
            </a:rPr>
            <a:t>Delivery</a:t>
          </a:r>
        </a:p>
      </dgm:t>
    </dgm:pt>
    <dgm:pt modelId="{A226F0CE-3665-4016-92E8-31DDD26A6F31}" type="parTrans" cxnId="{75D60EB3-FEFB-4612-9CD3-890AAC251CB8}">
      <dgm:prSet/>
      <dgm:spPr/>
      <dgm:t>
        <a:bodyPr/>
        <a:lstStyle/>
        <a:p>
          <a:endParaRPr lang="en-US"/>
        </a:p>
      </dgm:t>
    </dgm:pt>
    <dgm:pt modelId="{EFD554C1-6FCF-47EB-A14D-93303F1C13DA}" type="sibTrans" cxnId="{75D60EB3-FEFB-4612-9CD3-890AAC251CB8}">
      <dgm:prSet/>
      <dgm:spPr/>
      <dgm:t>
        <a:bodyPr/>
        <a:lstStyle/>
        <a:p>
          <a:endParaRPr lang="en-US"/>
        </a:p>
      </dgm:t>
    </dgm:pt>
    <dgm:pt modelId="{E5DEF2F0-A209-472E-A4F0-2694844D3BBE}">
      <dgm:prSet custT="1"/>
      <dgm:spPr/>
      <dgm:t>
        <a:bodyPr/>
        <a:lstStyle/>
        <a:p>
          <a:r>
            <a:rPr lang="en-US" sz="1800" b="0" i="0">
              <a:solidFill>
                <a:schemeClr val="tx1">
                  <a:lumMod val="75000"/>
                  <a:lumOff val="25000"/>
                </a:schemeClr>
              </a:solidFill>
              <a:latin typeface="Candara" pitchFamily="34" charset="0"/>
            </a:rPr>
            <a:t>Maintenance</a:t>
          </a:r>
        </a:p>
      </dgm:t>
    </dgm:pt>
    <dgm:pt modelId="{D6D3EC77-44B2-4D94-83AB-99DB767061C5}" type="parTrans" cxnId="{F5593107-1693-415B-85F4-8E8192E9FF3A}">
      <dgm:prSet/>
      <dgm:spPr/>
      <dgm:t>
        <a:bodyPr/>
        <a:lstStyle/>
        <a:p>
          <a:endParaRPr lang="en-US"/>
        </a:p>
      </dgm:t>
    </dgm:pt>
    <dgm:pt modelId="{22FBDA16-5E37-4A49-B378-A24726188D87}" type="sibTrans" cxnId="{F5593107-1693-415B-85F4-8E8192E9FF3A}">
      <dgm:prSet/>
      <dgm:spPr/>
      <dgm:t>
        <a:bodyPr/>
        <a:lstStyle/>
        <a:p>
          <a:endParaRPr lang="en-US"/>
        </a:p>
      </dgm:t>
    </dgm:pt>
    <dgm:pt modelId="{44B48258-9398-453C-9318-F23DA3026B55}">
      <dgm:prSet custT="1"/>
      <dgm:spPr/>
      <dgm:t>
        <a:bodyPr/>
        <a:lstStyle/>
        <a:p>
          <a:r>
            <a:rPr lang="en-US" sz="1800" b="0" i="0">
              <a:solidFill>
                <a:schemeClr val="tx1">
                  <a:lumMod val="75000"/>
                  <a:lumOff val="25000"/>
                </a:schemeClr>
              </a:solidFill>
              <a:latin typeface="Candara" pitchFamily="34" charset="0"/>
            </a:rPr>
            <a:t>Wireframes</a:t>
          </a:r>
        </a:p>
      </dgm:t>
    </dgm:pt>
    <dgm:pt modelId="{AB131C23-FD90-49A3-975D-55961EC77B4B}" type="parTrans" cxnId="{310AA69A-9EDE-4612-9A8A-F53E7EE1D5B2}">
      <dgm:prSet/>
      <dgm:spPr/>
    </dgm:pt>
    <dgm:pt modelId="{6F801B1C-5285-40B6-8114-537B770C6873}" type="sibTrans" cxnId="{310AA69A-9EDE-4612-9A8A-F53E7EE1D5B2}">
      <dgm:prSet/>
      <dgm:spPr/>
    </dgm:pt>
    <dgm:pt modelId="{8B434BCC-15FA-4BE3-9FB3-1BEA53002CCF}" type="pres">
      <dgm:prSet presAssocID="{DD76375A-087B-4215-97DD-0DBE9DF246C8}" presName="Name0" presStyleCnt="0">
        <dgm:presLayoutVars>
          <dgm:dir/>
          <dgm:animLvl val="lvl"/>
          <dgm:resizeHandles val="exact"/>
        </dgm:presLayoutVars>
      </dgm:prSet>
      <dgm:spPr/>
    </dgm:pt>
    <dgm:pt modelId="{EB4A26A9-D498-4AE0-BCC7-519577D0C5B3}" type="pres">
      <dgm:prSet presAssocID="{2CAB35C4-9A43-4A5F-A94E-4A53A908B246}" presName="composite" presStyleCnt="0"/>
      <dgm:spPr/>
    </dgm:pt>
    <dgm:pt modelId="{0341151F-ABFD-4E54-A5BE-B38FEE9B960A}" type="pres">
      <dgm:prSet presAssocID="{2CAB35C4-9A43-4A5F-A94E-4A53A908B246}" presName="parTx" presStyleLbl="node1" presStyleIdx="0" presStyleCnt="3">
        <dgm:presLayoutVars>
          <dgm:chMax val="0"/>
          <dgm:chPref val="0"/>
          <dgm:bulletEnabled val="1"/>
        </dgm:presLayoutVars>
      </dgm:prSet>
      <dgm:spPr/>
      <dgm:t>
        <a:bodyPr/>
        <a:lstStyle/>
        <a:p>
          <a:endParaRPr lang="en-US"/>
        </a:p>
      </dgm:t>
    </dgm:pt>
    <dgm:pt modelId="{D192D1D1-8299-45D6-92BC-AA8F1A943AE6}" type="pres">
      <dgm:prSet presAssocID="{2CAB35C4-9A43-4A5F-A94E-4A53A908B246}" presName="desTx" presStyleLbl="revTx" presStyleIdx="0" presStyleCnt="3" custScaleX="74140" custLinFactNeighborX="10334">
        <dgm:presLayoutVars>
          <dgm:bulletEnabled val="1"/>
        </dgm:presLayoutVars>
      </dgm:prSet>
      <dgm:spPr/>
      <dgm:t>
        <a:bodyPr/>
        <a:lstStyle/>
        <a:p>
          <a:endParaRPr lang="en-US"/>
        </a:p>
      </dgm:t>
    </dgm:pt>
    <dgm:pt modelId="{10EB4181-182F-485F-B586-0F3C214292E8}" type="pres">
      <dgm:prSet presAssocID="{D72627DF-D2B1-4346-8289-EF1C111A2874}" presName="space" presStyleCnt="0"/>
      <dgm:spPr/>
    </dgm:pt>
    <dgm:pt modelId="{51E463B7-3DEF-4F6B-8855-6794A0AE156C}" type="pres">
      <dgm:prSet presAssocID="{5CB9203D-23E7-4109-A7EF-00CE66F61813}" presName="composite" presStyleCnt="0"/>
      <dgm:spPr/>
    </dgm:pt>
    <dgm:pt modelId="{9DE865AA-A87A-453B-9F2F-B08AF99ADAA6}" type="pres">
      <dgm:prSet presAssocID="{5CB9203D-23E7-4109-A7EF-00CE66F61813}" presName="parTx" presStyleLbl="node1" presStyleIdx="1" presStyleCnt="3">
        <dgm:presLayoutVars>
          <dgm:chMax val="0"/>
          <dgm:chPref val="0"/>
          <dgm:bulletEnabled val="1"/>
        </dgm:presLayoutVars>
      </dgm:prSet>
      <dgm:spPr/>
      <dgm:t>
        <a:bodyPr/>
        <a:lstStyle/>
        <a:p>
          <a:endParaRPr lang="en-US"/>
        </a:p>
      </dgm:t>
    </dgm:pt>
    <dgm:pt modelId="{A2B384CC-8820-4258-97D7-8CD532073E30}" type="pres">
      <dgm:prSet presAssocID="{5CB9203D-23E7-4109-A7EF-00CE66F61813}" presName="desTx" presStyleLbl="revTx" presStyleIdx="1" presStyleCnt="3" custScaleX="73439" custLinFactNeighborX="7750" custLinFactNeighborY="-1597">
        <dgm:presLayoutVars>
          <dgm:bulletEnabled val="1"/>
        </dgm:presLayoutVars>
      </dgm:prSet>
      <dgm:spPr/>
      <dgm:t>
        <a:bodyPr/>
        <a:lstStyle/>
        <a:p>
          <a:endParaRPr lang="en-US"/>
        </a:p>
      </dgm:t>
    </dgm:pt>
    <dgm:pt modelId="{BE67B742-EA01-4BA2-82A8-CECF04EA09C8}" type="pres">
      <dgm:prSet presAssocID="{C198432F-36F1-447E-B194-13DB2EFD6B40}" presName="space" presStyleCnt="0"/>
      <dgm:spPr/>
    </dgm:pt>
    <dgm:pt modelId="{0185F400-2269-48EB-96CA-FFE8EC4AE52D}" type="pres">
      <dgm:prSet presAssocID="{83305C89-2D5B-4DB2-AEB8-BE86E3BF5F55}" presName="composite" presStyleCnt="0"/>
      <dgm:spPr/>
    </dgm:pt>
    <dgm:pt modelId="{1B7FD48E-7505-4232-97C9-EA2923A4D1BC}" type="pres">
      <dgm:prSet presAssocID="{83305C89-2D5B-4DB2-AEB8-BE86E3BF5F55}" presName="parTx" presStyleLbl="node1" presStyleIdx="2" presStyleCnt="3">
        <dgm:presLayoutVars>
          <dgm:chMax val="0"/>
          <dgm:chPref val="0"/>
          <dgm:bulletEnabled val="1"/>
        </dgm:presLayoutVars>
      </dgm:prSet>
      <dgm:spPr/>
      <dgm:t>
        <a:bodyPr/>
        <a:lstStyle/>
        <a:p>
          <a:endParaRPr lang="en-US"/>
        </a:p>
      </dgm:t>
    </dgm:pt>
    <dgm:pt modelId="{7E17521C-41B5-4921-83BB-31BCDC1D7E3C}" type="pres">
      <dgm:prSet presAssocID="{83305C89-2D5B-4DB2-AEB8-BE86E3BF5F55}" presName="desTx" presStyleLbl="revTx" presStyleIdx="2" presStyleCnt="3" custScaleX="76368" custLinFactNeighborX="14209">
        <dgm:presLayoutVars>
          <dgm:bulletEnabled val="1"/>
        </dgm:presLayoutVars>
      </dgm:prSet>
      <dgm:spPr/>
      <dgm:t>
        <a:bodyPr/>
        <a:lstStyle/>
        <a:p>
          <a:endParaRPr lang="en-US"/>
        </a:p>
      </dgm:t>
    </dgm:pt>
  </dgm:ptLst>
  <dgm:cxnLst>
    <dgm:cxn modelId="{EE3D536B-3EE4-4697-BBC0-9AEBF562AE16}" srcId="{2CAB35C4-9A43-4A5F-A94E-4A53A908B246}" destId="{595DB9A1-10DB-4449-A3BE-584CDF914C27}" srcOrd="0" destOrd="0" parTransId="{5C791393-CBF8-4A20-BF33-56C44EB2BF6F}" sibTransId="{2F4E431A-54C7-4EAB-994B-E7B949C28A8C}"/>
    <dgm:cxn modelId="{FA60B603-3697-4CAE-8393-95EE5553DA23}" type="presOf" srcId="{0FD66083-3DE7-4282-89B1-141462A2758C}" destId="{D192D1D1-8299-45D6-92BC-AA8F1A943AE6}" srcOrd="0" destOrd="1" presId="urn:microsoft.com/office/officeart/2005/8/layout/chevron1"/>
    <dgm:cxn modelId="{DF84F548-3258-4345-8837-17F9FCF7D75D}" type="presOf" srcId="{595DB9A1-10DB-4449-A3BE-584CDF914C27}" destId="{D192D1D1-8299-45D6-92BC-AA8F1A943AE6}" srcOrd="0" destOrd="0" presId="urn:microsoft.com/office/officeart/2005/8/layout/chevron1"/>
    <dgm:cxn modelId="{C754876F-4D9C-41E2-A635-EE905E556B33}" type="presOf" srcId="{1701FB29-AB90-4CFD-9487-1C24666CEF17}" destId="{A2B384CC-8820-4258-97D7-8CD532073E30}" srcOrd="0" destOrd="1" presId="urn:microsoft.com/office/officeart/2005/8/layout/chevron1"/>
    <dgm:cxn modelId="{F301ECB6-3838-4BAA-9E71-528DF54A19CA}" type="presOf" srcId="{DE6C581D-4BE5-44D6-AA76-8AD166462817}" destId="{7E17521C-41B5-4921-83BB-31BCDC1D7E3C}" srcOrd="0" destOrd="1" presId="urn:microsoft.com/office/officeart/2005/8/layout/chevron1"/>
    <dgm:cxn modelId="{9CF9D700-EB35-4F0C-B54F-0B74703D46F6}" type="presOf" srcId="{83305C89-2D5B-4DB2-AEB8-BE86E3BF5F55}" destId="{1B7FD48E-7505-4232-97C9-EA2923A4D1BC}" srcOrd="0" destOrd="0" presId="urn:microsoft.com/office/officeart/2005/8/layout/chevron1"/>
    <dgm:cxn modelId="{D457CE59-1475-4B13-9E6E-3FACE54B52BE}" srcId="{5CB9203D-23E7-4109-A7EF-00CE66F61813}" destId="{1701FB29-AB90-4CFD-9487-1C24666CEF17}" srcOrd="1" destOrd="0" parTransId="{DE6B176F-1753-4491-B22D-A6F1AE6FD02A}" sibTransId="{77286F31-D4D5-411F-916A-3C5B9E8B317D}"/>
    <dgm:cxn modelId="{11A354AF-2FD6-4F0D-8ECC-BCE9EA62A625}" srcId="{5CB9203D-23E7-4109-A7EF-00CE66F61813}" destId="{F6AFF1CE-C520-43D4-8992-A959A8A1263A}" srcOrd="0" destOrd="0" parTransId="{F6AEED71-075C-4C6B-986C-04EE469B38D7}" sibTransId="{48B60261-3B26-49A3-8B0D-8AC97354BD53}"/>
    <dgm:cxn modelId="{D4E0BF9E-3787-4468-8D7F-5FD6A9EAB4E1}" type="presOf" srcId="{47AF8327-FB8A-4141-9C11-DA727B4175CA}" destId="{7E17521C-41B5-4921-83BB-31BCDC1D7E3C}" srcOrd="0" destOrd="0" presId="urn:microsoft.com/office/officeart/2005/8/layout/chevron1"/>
    <dgm:cxn modelId="{8B6CB00E-E176-4FAD-B270-2F6E5B4B592A}" type="presOf" srcId="{F6AFF1CE-C520-43D4-8992-A959A8A1263A}" destId="{A2B384CC-8820-4258-97D7-8CD532073E30}" srcOrd="0" destOrd="0" presId="urn:microsoft.com/office/officeart/2005/8/layout/chevron1"/>
    <dgm:cxn modelId="{6B05B5E0-B4EC-4145-B827-6C6C1B9614F9}" srcId="{DD76375A-087B-4215-97DD-0DBE9DF246C8}" destId="{5CB9203D-23E7-4109-A7EF-00CE66F61813}" srcOrd="1" destOrd="0" parTransId="{043484C8-A556-46D9-92F5-B0DFE9DEB101}" sibTransId="{C198432F-36F1-447E-B194-13DB2EFD6B40}"/>
    <dgm:cxn modelId="{4071E5EA-1E03-4BF0-83F9-3C1BDD68CE7F}" srcId="{DD76375A-087B-4215-97DD-0DBE9DF246C8}" destId="{2CAB35C4-9A43-4A5F-A94E-4A53A908B246}" srcOrd="0" destOrd="0" parTransId="{AAE7A5BA-BA3F-44B8-A4C8-11C1F9512EC6}" sibTransId="{D72627DF-D2B1-4346-8289-EF1C111A2874}"/>
    <dgm:cxn modelId="{2C37334F-C850-4AFF-9F06-E8F6C8882569}" srcId="{2CAB35C4-9A43-4A5F-A94E-4A53A908B246}" destId="{0FD66083-3DE7-4282-89B1-141462A2758C}" srcOrd="1" destOrd="0" parTransId="{4CDDC976-289A-457D-9581-9810AD3D62BB}" sibTransId="{9C4F47D1-3AB1-4A89-8D2D-468B0A7B3D14}"/>
    <dgm:cxn modelId="{E9FAE4B3-E0D4-49AD-9ED8-B9A983182A10}" type="presOf" srcId="{2CAB35C4-9A43-4A5F-A94E-4A53A908B246}" destId="{0341151F-ABFD-4E54-A5BE-B38FEE9B960A}" srcOrd="0" destOrd="0" presId="urn:microsoft.com/office/officeart/2005/8/layout/chevron1"/>
    <dgm:cxn modelId="{F5593107-1693-415B-85F4-8E8192E9FF3A}" srcId="{83305C89-2D5B-4DB2-AEB8-BE86E3BF5F55}" destId="{E5DEF2F0-A209-472E-A4F0-2694844D3BBE}" srcOrd="2" destOrd="0" parTransId="{D6D3EC77-44B2-4D94-83AB-99DB767061C5}" sibTransId="{22FBDA16-5E37-4A49-B378-A24726188D87}"/>
    <dgm:cxn modelId="{B14B9035-DFF4-4CEB-AC94-36CDA5908E3F}" type="presOf" srcId="{DD76375A-087B-4215-97DD-0DBE9DF246C8}" destId="{8B434BCC-15FA-4BE3-9FB3-1BEA53002CCF}" srcOrd="0" destOrd="0" presId="urn:microsoft.com/office/officeart/2005/8/layout/chevron1"/>
    <dgm:cxn modelId="{75D60EB3-FEFB-4612-9CD3-890AAC251CB8}" srcId="{83305C89-2D5B-4DB2-AEB8-BE86E3BF5F55}" destId="{DE6C581D-4BE5-44D6-AA76-8AD166462817}" srcOrd="1" destOrd="0" parTransId="{A226F0CE-3665-4016-92E8-31DDD26A6F31}" sibTransId="{EFD554C1-6FCF-47EB-A14D-93303F1C13DA}"/>
    <dgm:cxn modelId="{310AA69A-9EDE-4612-9A8A-F53E7EE1D5B2}" srcId="{2CAB35C4-9A43-4A5F-A94E-4A53A908B246}" destId="{44B48258-9398-453C-9318-F23DA3026B55}" srcOrd="2" destOrd="0" parTransId="{AB131C23-FD90-49A3-975D-55961EC77B4B}" sibTransId="{6F801B1C-5285-40B6-8114-537B770C6873}"/>
    <dgm:cxn modelId="{9DD293E0-CC3F-4565-9940-FBD6CE4FFA43}" srcId="{DD76375A-087B-4215-97DD-0DBE9DF246C8}" destId="{83305C89-2D5B-4DB2-AEB8-BE86E3BF5F55}" srcOrd="2" destOrd="0" parTransId="{40A0EF77-6A94-4A42-A783-FE0F6B1FC426}" sibTransId="{9977783C-D471-4588-BDC1-0EAC65782E03}"/>
    <dgm:cxn modelId="{9DDEF448-54D8-4632-960F-ADF33714657B}" srcId="{83305C89-2D5B-4DB2-AEB8-BE86E3BF5F55}" destId="{47AF8327-FB8A-4141-9C11-DA727B4175CA}" srcOrd="0" destOrd="0" parTransId="{2DB97AB9-4106-4ACB-B4D1-2FEE997BACCB}" sibTransId="{99C37719-7421-40EF-B6C6-5D6EF8C7B23E}"/>
    <dgm:cxn modelId="{7F9C0181-7646-4BC2-A766-EE2740F33212}" type="presOf" srcId="{44B48258-9398-453C-9318-F23DA3026B55}" destId="{D192D1D1-8299-45D6-92BC-AA8F1A943AE6}" srcOrd="0" destOrd="2" presId="urn:microsoft.com/office/officeart/2005/8/layout/chevron1"/>
    <dgm:cxn modelId="{AE2BFAA8-645C-4ECA-B3B4-2E27DD75C079}" type="presOf" srcId="{E5DEF2F0-A209-472E-A4F0-2694844D3BBE}" destId="{7E17521C-41B5-4921-83BB-31BCDC1D7E3C}" srcOrd="0" destOrd="2" presId="urn:microsoft.com/office/officeart/2005/8/layout/chevron1"/>
    <dgm:cxn modelId="{9984DA63-78FC-4747-8A3B-BA77408F7F36}" type="presOf" srcId="{5CB9203D-23E7-4109-A7EF-00CE66F61813}" destId="{9DE865AA-A87A-453B-9F2F-B08AF99ADAA6}" srcOrd="0" destOrd="0" presId="urn:microsoft.com/office/officeart/2005/8/layout/chevron1"/>
    <dgm:cxn modelId="{1F6002B0-136E-4898-856F-3DF015C66758}" type="presParOf" srcId="{8B434BCC-15FA-4BE3-9FB3-1BEA53002CCF}" destId="{EB4A26A9-D498-4AE0-BCC7-519577D0C5B3}" srcOrd="0" destOrd="0" presId="urn:microsoft.com/office/officeart/2005/8/layout/chevron1"/>
    <dgm:cxn modelId="{CAA1F03F-CBB5-4B5C-8597-2562FCB95CF3}" type="presParOf" srcId="{EB4A26A9-D498-4AE0-BCC7-519577D0C5B3}" destId="{0341151F-ABFD-4E54-A5BE-B38FEE9B960A}" srcOrd="0" destOrd="0" presId="urn:microsoft.com/office/officeart/2005/8/layout/chevron1"/>
    <dgm:cxn modelId="{28DC01B3-534D-45FF-9529-DB28D0BE1093}" type="presParOf" srcId="{EB4A26A9-D498-4AE0-BCC7-519577D0C5B3}" destId="{D192D1D1-8299-45D6-92BC-AA8F1A943AE6}" srcOrd="1" destOrd="0" presId="urn:microsoft.com/office/officeart/2005/8/layout/chevron1"/>
    <dgm:cxn modelId="{F030E50B-7462-4909-B03B-28F81241ED98}" type="presParOf" srcId="{8B434BCC-15FA-4BE3-9FB3-1BEA53002CCF}" destId="{10EB4181-182F-485F-B586-0F3C214292E8}" srcOrd="1" destOrd="0" presId="urn:microsoft.com/office/officeart/2005/8/layout/chevron1"/>
    <dgm:cxn modelId="{5E3F243C-6AE1-440D-824F-0ECBF0595191}" type="presParOf" srcId="{8B434BCC-15FA-4BE3-9FB3-1BEA53002CCF}" destId="{51E463B7-3DEF-4F6B-8855-6794A0AE156C}" srcOrd="2" destOrd="0" presId="urn:microsoft.com/office/officeart/2005/8/layout/chevron1"/>
    <dgm:cxn modelId="{AE204054-5814-4037-B0E1-B0BBEEC7B55C}" type="presParOf" srcId="{51E463B7-3DEF-4F6B-8855-6794A0AE156C}" destId="{9DE865AA-A87A-453B-9F2F-B08AF99ADAA6}" srcOrd="0" destOrd="0" presId="urn:microsoft.com/office/officeart/2005/8/layout/chevron1"/>
    <dgm:cxn modelId="{B8883F33-AF21-4D81-A8C9-ED0E2B97D7CF}" type="presParOf" srcId="{51E463B7-3DEF-4F6B-8855-6794A0AE156C}" destId="{A2B384CC-8820-4258-97D7-8CD532073E30}" srcOrd="1" destOrd="0" presId="urn:microsoft.com/office/officeart/2005/8/layout/chevron1"/>
    <dgm:cxn modelId="{674AE272-628B-4240-8D04-E0D95BFA6F2F}" type="presParOf" srcId="{8B434BCC-15FA-4BE3-9FB3-1BEA53002CCF}" destId="{BE67B742-EA01-4BA2-82A8-CECF04EA09C8}" srcOrd="3" destOrd="0" presId="urn:microsoft.com/office/officeart/2005/8/layout/chevron1"/>
    <dgm:cxn modelId="{206B7972-C6BC-4DBD-9D3E-7AC649311789}" type="presParOf" srcId="{8B434BCC-15FA-4BE3-9FB3-1BEA53002CCF}" destId="{0185F400-2269-48EB-96CA-FFE8EC4AE52D}" srcOrd="4" destOrd="0" presId="urn:microsoft.com/office/officeart/2005/8/layout/chevron1"/>
    <dgm:cxn modelId="{6BEC45E6-BA7F-40FC-AC44-2C2116366837}" type="presParOf" srcId="{0185F400-2269-48EB-96CA-FFE8EC4AE52D}" destId="{1B7FD48E-7505-4232-97C9-EA2923A4D1BC}" srcOrd="0" destOrd="0" presId="urn:microsoft.com/office/officeart/2005/8/layout/chevron1"/>
    <dgm:cxn modelId="{376BEE28-41A1-4268-805A-CBECD1393282}" type="presParOf" srcId="{0185F400-2269-48EB-96CA-FFE8EC4AE52D}" destId="{7E17521C-41B5-4921-83BB-31BCDC1D7E3C}" srcOrd="1"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1151F-ABFD-4E54-A5BE-B38FEE9B960A}">
      <dsp:nvSpPr>
        <dsp:cNvPr id="0" name=""/>
        <dsp:cNvSpPr/>
      </dsp:nvSpPr>
      <dsp:spPr>
        <a:xfrm>
          <a:off x="155" y="453320"/>
          <a:ext cx="2641351" cy="1056540"/>
        </a:xfrm>
        <a:prstGeom prst="chevron">
          <a:avLst/>
        </a:prstGeom>
        <a:solidFill>
          <a:schemeClr val="accent1">
            <a:shade val="80000"/>
            <a:hueOff val="0"/>
            <a:satOff val="0"/>
            <a:lumOff val="0"/>
            <a:alphaOff val="0"/>
          </a:schemeClr>
        </a:solidFill>
        <a:ln>
          <a:noFill/>
        </a:ln>
        <a:effectLst>
          <a:outerShdw blurRad="38100" dist="300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4013" tIns="34671" rIns="34671" bIns="34671" numCol="1" spcCol="1270" anchor="ctr" anchorCtr="0">
          <a:noAutofit/>
        </a:bodyPr>
        <a:lstStyle/>
        <a:p>
          <a:pPr lvl="0" algn="ctr" defTabSz="1155700">
            <a:lnSpc>
              <a:spcPct val="90000"/>
            </a:lnSpc>
            <a:spcBef>
              <a:spcPct val="0"/>
            </a:spcBef>
            <a:spcAft>
              <a:spcPct val="35000"/>
            </a:spcAft>
          </a:pPr>
          <a:r>
            <a:rPr lang="en-US" sz="2600" b="0" i="0" kern="1200"/>
            <a:t>Plan</a:t>
          </a:r>
          <a:endParaRPr lang="en-US" sz="2600" kern="1200"/>
        </a:p>
      </dsp:txBody>
      <dsp:txXfrm>
        <a:off x="528425" y="453320"/>
        <a:ext cx="1584811" cy="1056540"/>
      </dsp:txXfrm>
    </dsp:sp>
    <dsp:sp modelId="{D192D1D1-8299-45D6-92BC-AA8F1A943AE6}">
      <dsp:nvSpPr>
        <dsp:cNvPr id="0" name=""/>
        <dsp:cNvSpPr/>
      </dsp:nvSpPr>
      <dsp:spPr>
        <a:xfrm>
          <a:off x="491742" y="1641929"/>
          <a:ext cx="1566638" cy="1111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71450" lvl="1" indent="-171450" algn="l" defTabSz="800100">
            <a:lnSpc>
              <a:spcPct val="90000"/>
            </a:lnSpc>
            <a:spcBef>
              <a:spcPct val="0"/>
            </a:spcBef>
            <a:spcAft>
              <a:spcPct val="15000"/>
            </a:spcAft>
            <a:buChar char="••"/>
          </a:pPr>
          <a:r>
            <a:rPr lang="en-US" sz="1800" b="0" i="0" kern="1200">
              <a:solidFill>
                <a:schemeClr val="tx1">
                  <a:lumMod val="75000"/>
                  <a:lumOff val="25000"/>
                </a:schemeClr>
              </a:solidFill>
              <a:latin typeface="Candara" pitchFamily="34" charset="0"/>
            </a:rPr>
            <a:t>Information Gathering</a:t>
          </a:r>
          <a:endParaRPr lang="en-US" sz="1800" kern="1200">
            <a:solidFill>
              <a:schemeClr val="tx1">
                <a:lumMod val="75000"/>
                <a:lumOff val="25000"/>
              </a:schemeClr>
            </a:solidFill>
            <a:latin typeface="Candara" pitchFamily="34" charset="0"/>
          </a:endParaRPr>
        </a:p>
        <a:p>
          <a:pPr marL="171450" lvl="1" indent="-171450" algn="l" defTabSz="800100">
            <a:lnSpc>
              <a:spcPct val="90000"/>
            </a:lnSpc>
            <a:spcBef>
              <a:spcPct val="0"/>
            </a:spcBef>
            <a:spcAft>
              <a:spcPct val="15000"/>
            </a:spcAft>
            <a:buChar char="••"/>
          </a:pPr>
          <a:r>
            <a:rPr lang="en-US" sz="1800" b="0" i="0" kern="1200">
              <a:solidFill>
                <a:schemeClr val="tx1">
                  <a:lumMod val="75000"/>
                  <a:lumOff val="25000"/>
                </a:schemeClr>
              </a:solidFill>
              <a:latin typeface="Candara" pitchFamily="34" charset="0"/>
            </a:rPr>
            <a:t>Planning</a:t>
          </a:r>
        </a:p>
        <a:p>
          <a:pPr marL="171450" lvl="1" indent="-171450" algn="l" defTabSz="800100">
            <a:lnSpc>
              <a:spcPct val="90000"/>
            </a:lnSpc>
            <a:spcBef>
              <a:spcPct val="0"/>
            </a:spcBef>
            <a:spcAft>
              <a:spcPct val="15000"/>
            </a:spcAft>
            <a:buChar char="••"/>
          </a:pPr>
          <a:r>
            <a:rPr lang="en-US" sz="1800" b="0" i="0" kern="1200">
              <a:solidFill>
                <a:schemeClr val="tx1">
                  <a:lumMod val="75000"/>
                  <a:lumOff val="25000"/>
                </a:schemeClr>
              </a:solidFill>
              <a:latin typeface="Candara" pitchFamily="34" charset="0"/>
            </a:rPr>
            <a:t>Wireframes</a:t>
          </a:r>
        </a:p>
      </dsp:txBody>
      <dsp:txXfrm>
        <a:off x="491742" y="1641929"/>
        <a:ext cx="1566638" cy="1111500"/>
      </dsp:txXfrm>
    </dsp:sp>
    <dsp:sp modelId="{9DE865AA-A87A-453B-9F2F-B08AF99ADAA6}">
      <dsp:nvSpPr>
        <dsp:cNvPr id="0" name=""/>
        <dsp:cNvSpPr/>
      </dsp:nvSpPr>
      <dsp:spPr>
        <a:xfrm>
          <a:off x="2425506" y="453320"/>
          <a:ext cx="2641351" cy="1056540"/>
        </a:xfrm>
        <a:prstGeom prst="chevron">
          <a:avLst/>
        </a:prstGeom>
        <a:solidFill>
          <a:schemeClr val="accent1">
            <a:shade val="80000"/>
            <a:hueOff val="48840"/>
            <a:satOff val="3500"/>
            <a:lumOff val="8801"/>
            <a:alphaOff val="0"/>
          </a:schemeClr>
        </a:solidFill>
        <a:ln>
          <a:noFill/>
        </a:ln>
        <a:effectLst>
          <a:outerShdw blurRad="38100" dist="300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4013" tIns="34671" rIns="34671" bIns="34671" numCol="1" spcCol="1270" anchor="ctr" anchorCtr="0">
          <a:noAutofit/>
        </a:bodyPr>
        <a:lstStyle/>
        <a:p>
          <a:pPr lvl="0" algn="ctr" defTabSz="1155700">
            <a:lnSpc>
              <a:spcPct val="90000"/>
            </a:lnSpc>
            <a:spcBef>
              <a:spcPct val="0"/>
            </a:spcBef>
            <a:spcAft>
              <a:spcPct val="35000"/>
            </a:spcAft>
          </a:pPr>
          <a:r>
            <a:rPr lang="en-US" sz="2600" b="0" i="0" kern="1200"/>
            <a:t>Implement</a:t>
          </a:r>
        </a:p>
      </dsp:txBody>
      <dsp:txXfrm>
        <a:off x="2953776" y="453320"/>
        <a:ext cx="1584811" cy="1056540"/>
      </dsp:txXfrm>
    </dsp:sp>
    <dsp:sp modelId="{A2B384CC-8820-4258-97D7-8CD532073E30}">
      <dsp:nvSpPr>
        <dsp:cNvPr id="0" name=""/>
        <dsp:cNvSpPr/>
      </dsp:nvSpPr>
      <dsp:spPr>
        <a:xfrm>
          <a:off x="2869898" y="1624178"/>
          <a:ext cx="1551825" cy="1111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71450" lvl="1" indent="-171450" algn="l" defTabSz="800100">
            <a:lnSpc>
              <a:spcPct val="90000"/>
            </a:lnSpc>
            <a:spcBef>
              <a:spcPct val="0"/>
            </a:spcBef>
            <a:spcAft>
              <a:spcPct val="15000"/>
            </a:spcAft>
            <a:buChar char="••"/>
          </a:pPr>
          <a:r>
            <a:rPr lang="en-US" sz="1800" b="0" i="0" kern="1200">
              <a:solidFill>
                <a:schemeClr val="tx1">
                  <a:lumMod val="75000"/>
                  <a:lumOff val="25000"/>
                </a:schemeClr>
              </a:solidFill>
              <a:latin typeface="Candara" pitchFamily="34" charset="0"/>
            </a:rPr>
            <a:t>Design</a:t>
          </a:r>
        </a:p>
        <a:p>
          <a:pPr marL="171450" lvl="1" indent="-171450" algn="l" defTabSz="800100">
            <a:lnSpc>
              <a:spcPct val="90000"/>
            </a:lnSpc>
            <a:spcBef>
              <a:spcPct val="0"/>
            </a:spcBef>
            <a:spcAft>
              <a:spcPct val="15000"/>
            </a:spcAft>
            <a:buChar char="••"/>
          </a:pPr>
          <a:r>
            <a:rPr lang="en-US" sz="1800" b="0" i="0" kern="1200">
              <a:solidFill>
                <a:schemeClr val="tx1">
                  <a:lumMod val="75000"/>
                  <a:lumOff val="25000"/>
                </a:schemeClr>
              </a:solidFill>
              <a:latin typeface="Candara" pitchFamily="34" charset="0"/>
            </a:rPr>
            <a:t>Development</a:t>
          </a:r>
        </a:p>
      </dsp:txBody>
      <dsp:txXfrm>
        <a:off x="2869898" y="1624178"/>
        <a:ext cx="1551825" cy="1111500"/>
      </dsp:txXfrm>
    </dsp:sp>
    <dsp:sp modelId="{1B7FD48E-7505-4232-97C9-EA2923A4D1BC}">
      <dsp:nvSpPr>
        <dsp:cNvPr id="0" name=""/>
        <dsp:cNvSpPr/>
      </dsp:nvSpPr>
      <dsp:spPr>
        <a:xfrm>
          <a:off x="4850858" y="453320"/>
          <a:ext cx="2641351" cy="1056540"/>
        </a:xfrm>
        <a:prstGeom prst="chevron">
          <a:avLst/>
        </a:prstGeom>
        <a:solidFill>
          <a:schemeClr val="accent1">
            <a:shade val="80000"/>
            <a:hueOff val="97679"/>
            <a:satOff val="7001"/>
            <a:lumOff val="17603"/>
            <a:alphaOff val="0"/>
          </a:schemeClr>
        </a:solidFill>
        <a:ln>
          <a:noFill/>
        </a:ln>
        <a:effectLst>
          <a:outerShdw blurRad="38100" dist="300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4013" tIns="34671" rIns="34671" bIns="34671" numCol="1" spcCol="1270" anchor="ctr" anchorCtr="0">
          <a:noAutofit/>
        </a:bodyPr>
        <a:lstStyle/>
        <a:p>
          <a:pPr lvl="0" algn="ctr" defTabSz="1155700">
            <a:lnSpc>
              <a:spcPct val="90000"/>
            </a:lnSpc>
            <a:spcBef>
              <a:spcPct val="0"/>
            </a:spcBef>
            <a:spcAft>
              <a:spcPct val="35000"/>
            </a:spcAft>
          </a:pPr>
          <a:r>
            <a:rPr lang="en-US" sz="2600" b="0" i="0" kern="1200"/>
            <a:t>Finalize</a:t>
          </a:r>
        </a:p>
      </dsp:txBody>
      <dsp:txXfrm>
        <a:off x="5379128" y="453320"/>
        <a:ext cx="1584811" cy="1056540"/>
      </dsp:txXfrm>
    </dsp:sp>
    <dsp:sp modelId="{7E17521C-41B5-4921-83BB-31BCDC1D7E3C}">
      <dsp:nvSpPr>
        <dsp:cNvPr id="0" name=""/>
        <dsp:cNvSpPr/>
      </dsp:nvSpPr>
      <dsp:spPr>
        <a:xfrm>
          <a:off x="5400787" y="1641929"/>
          <a:ext cx="1613717" cy="1111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71450" lvl="1" indent="-171450" algn="l" defTabSz="800100">
            <a:lnSpc>
              <a:spcPct val="90000"/>
            </a:lnSpc>
            <a:spcBef>
              <a:spcPct val="0"/>
            </a:spcBef>
            <a:spcAft>
              <a:spcPct val="15000"/>
            </a:spcAft>
            <a:buChar char="••"/>
          </a:pPr>
          <a:r>
            <a:rPr lang="en-US" sz="1800" b="0" i="0" kern="1200">
              <a:solidFill>
                <a:schemeClr val="tx1">
                  <a:lumMod val="75000"/>
                  <a:lumOff val="25000"/>
                </a:schemeClr>
              </a:solidFill>
              <a:latin typeface="Candara" pitchFamily="34" charset="0"/>
            </a:rPr>
            <a:t>Testing</a:t>
          </a:r>
        </a:p>
        <a:p>
          <a:pPr marL="171450" lvl="1" indent="-171450" algn="l" defTabSz="800100">
            <a:lnSpc>
              <a:spcPct val="90000"/>
            </a:lnSpc>
            <a:spcBef>
              <a:spcPct val="0"/>
            </a:spcBef>
            <a:spcAft>
              <a:spcPct val="15000"/>
            </a:spcAft>
            <a:buChar char="••"/>
          </a:pPr>
          <a:r>
            <a:rPr lang="en-US" sz="1800" b="0" i="0" kern="1200">
              <a:solidFill>
                <a:schemeClr val="tx1">
                  <a:lumMod val="75000"/>
                  <a:lumOff val="25000"/>
                </a:schemeClr>
              </a:solidFill>
              <a:latin typeface="Candara" pitchFamily="34" charset="0"/>
            </a:rPr>
            <a:t>Delivery</a:t>
          </a:r>
        </a:p>
        <a:p>
          <a:pPr marL="171450" lvl="1" indent="-171450" algn="l" defTabSz="800100">
            <a:lnSpc>
              <a:spcPct val="90000"/>
            </a:lnSpc>
            <a:spcBef>
              <a:spcPct val="0"/>
            </a:spcBef>
            <a:spcAft>
              <a:spcPct val="15000"/>
            </a:spcAft>
            <a:buChar char="••"/>
          </a:pPr>
          <a:r>
            <a:rPr lang="en-US" sz="1800" b="0" i="0" kern="1200">
              <a:solidFill>
                <a:schemeClr val="tx1">
                  <a:lumMod val="75000"/>
                  <a:lumOff val="25000"/>
                </a:schemeClr>
              </a:solidFill>
              <a:latin typeface="Candara" pitchFamily="34" charset="0"/>
            </a:rPr>
            <a:t>Maintenance</a:t>
          </a:r>
        </a:p>
      </dsp:txBody>
      <dsp:txXfrm>
        <a:off x="5400787" y="1641929"/>
        <a:ext cx="1613717" cy="1111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2009-11-16T00:00:00</PublishDate>
  <Abstract>Clarity Ventures, Inc.</Abstract>
  <CompanyAddress/>
  <CompanyPhone/>
  <CompanyFax>January 23, 2008</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C178D83A-BA8D-4868-8E1B-E354C300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Template v01.017.dotx</Template>
  <TotalTime>0</TotalTime>
  <Pages>17</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PROJECT PLANNER</dc:subject>
  <dc:creator/>
  <cp:keywords>2010</cp:keywords>
  <cp:lastModifiedBy/>
  <cp:revision>1</cp:revision>
  <dcterms:created xsi:type="dcterms:W3CDTF">2011-03-07T20:48:00Z</dcterms:created>
  <dcterms:modified xsi:type="dcterms:W3CDTF">2011-04-02T01:07:00Z</dcterms:modified>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TC101927451033</vt:lpwstr>
  </property>
  <property fmtid="{D5CDD505-2E9C-101B-9397-08002B2CF9AE}" pid="5" name="Revision Number">
    <vt:lpwstr>1</vt:lpwstr>
  </property>
  <property fmtid="{D5CDD505-2E9C-101B-9397-08002B2CF9AE}" pid="6" name="Recorded date">
    <vt:i4>1</vt:i4>
  </property>
</Properties>
</file>